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3A" w:rsidRDefault="009478FA" w:rsidP="006773CF">
      <w:pPr>
        <w:pStyle w:val="Title"/>
      </w:pPr>
      <w:r>
        <w:t>Cardiovascular symptoms</w:t>
      </w:r>
    </w:p>
    <w:p w:rsidR="00136422" w:rsidRDefault="00136422" w:rsidP="00136422">
      <w:pPr>
        <w:pStyle w:val="Heading1"/>
      </w:pPr>
      <w:r>
        <w:t>History</w:t>
      </w:r>
    </w:p>
    <w:p w:rsidR="00604097" w:rsidRDefault="00604097">
      <w:r>
        <w:t xml:space="preserve">Always ask about: </w:t>
      </w:r>
    </w:p>
    <w:p w:rsidR="00F23F92" w:rsidRDefault="00F23F92" w:rsidP="00604097">
      <w:pPr>
        <w:pStyle w:val="ListParagraph"/>
        <w:numPr>
          <w:ilvl w:val="0"/>
          <w:numId w:val="4"/>
        </w:numPr>
      </w:pPr>
      <w:r>
        <w:t>Chest pain</w:t>
      </w:r>
    </w:p>
    <w:p w:rsidR="00604097" w:rsidRDefault="00604097" w:rsidP="00604097">
      <w:pPr>
        <w:pStyle w:val="ListParagraph"/>
        <w:numPr>
          <w:ilvl w:val="0"/>
          <w:numId w:val="4"/>
        </w:numPr>
      </w:pPr>
      <w:r>
        <w:t>Dyspnoea</w:t>
      </w:r>
      <w:r w:rsidR="00F23F92">
        <w:t>l, orthopnoea, PND</w:t>
      </w:r>
    </w:p>
    <w:p w:rsidR="00604097" w:rsidRDefault="00604097" w:rsidP="00F23F92">
      <w:pPr>
        <w:pStyle w:val="ListParagraph"/>
        <w:numPr>
          <w:ilvl w:val="0"/>
          <w:numId w:val="4"/>
        </w:numPr>
      </w:pPr>
      <w:r>
        <w:t>Cough</w:t>
      </w:r>
      <w:r w:rsidR="00F23F92">
        <w:t>, sputum, haemoptysis</w:t>
      </w:r>
    </w:p>
    <w:p w:rsidR="00604097" w:rsidRDefault="00F23F92" w:rsidP="00604097">
      <w:pPr>
        <w:pStyle w:val="ListParagraph"/>
        <w:numPr>
          <w:ilvl w:val="0"/>
          <w:numId w:val="4"/>
        </w:numPr>
      </w:pPr>
      <w:r>
        <w:t>Light headed, dizziness, (pre)s</w:t>
      </w:r>
      <w:r w:rsidR="00604097">
        <w:t>yncope</w:t>
      </w:r>
    </w:p>
    <w:p w:rsidR="00604097" w:rsidRDefault="00604097" w:rsidP="00604097">
      <w:pPr>
        <w:pStyle w:val="ListParagraph"/>
        <w:numPr>
          <w:ilvl w:val="0"/>
          <w:numId w:val="4"/>
        </w:numPr>
      </w:pPr>
      <w:r>
        <w:t>Palpitations</w:t>
      </w:r>
    </w:p>
    <w:p w:rsidR="00F23F92" w:rsidRDefault="00F23F92" w:rsidP="00604097">
      <w:pPr>
        <w:pStyle w:val="ListParagraph"/>
        <w:numPr>
          <w:ilvl w:val="0"/>
          <w:numId w:val="4"/>
        </w:numPr>
      </w:pPr>
      <w:r>
        <w:t>Nausea, sweating</w:t>
      </w:r>
    </w:p>
    <w:p w:rsidR="00604097" w:rsidRDefault="00604097" w:rsidP="00604097">
      <w:pPr>
        <w:pStyle w:val="ListParagraph"/>
        <w:numPr>
          <w:ilvl w:val="0"/>
          <w:numId w:val="4"/>
        </w:numPr>
      </w:pPr>
      <w:r>
        <w:t>Peripheral oedema</w:t>
      </w:r>
    </w:p>
    <w:p w:rsidR="00604097" w:rsidRDefault="00604097" w:rsidP="00604097">
      <w:pPr>
        <w:pStyle w:val="ListParagraph"/>
        <w:numPr>
          <w:ilvl w:val="0"/>
          <w:numId w:val="4"/>
        </w:numPr>
      </w:pPr>
      <w:r>
        <w:t>Fatigue</w:t>
      </w:r>
    </w:p>
    <w:p w:rsidR="00F23F92" w:rsidRDefault="00F23F92" w:rsidP="00604097">
      <w:pPr>
        <w:pStyle w:val="ListParagraph"/>
        <w:numPr>
          <w:ilvl w:val="0"/>
          <w:numId w:val="4"/>
        </w:numPr>
      </w:pPr>
      <w:proofErr w:type="spellStart"/>
      <w:r>
        <w:t>Wt</w:t>
      </w:r>
      <w:proofErr w:type="spellEnd"/>
      <w:r>
        <w:t xml:space="preserve"> loss, anorexia (IE)</w:t>
      </w:r>
    </w:p>
    <w:p w:rsidR="00604097" w:rsidRDefault="00604097" w:rsidP="00604097">
      <w:pPr>
        <w:pStyle w:val="ListParagraph"/>
        <w:numPr>
          <w:ilvl w:val="0"/>
          <w:numId w:val="4"/>
        </w:numPr>
      </w:pPr>
      <w:r>
        <w:t>Cyanosis</w:t>
      </w:r>
    </w:p>
    <w:p w:rsidR="00604097" w:rsidRDefault="00604097" w:rsidP="00604097">
      <w:pPr>
        <w:pStyle w:val="ListParagraph"/>
        <w:numPr>
          <w:ilvl w:val="0"/>
          <w:numId w:val="4"/>
        </w:numPr>
      </w:pPr>
      <w:r>
        <w:t>Claudication</w:t>
      </w:r>
    </w:p>
    <w:p w:rsidR="00E60899" w:rsidRDefault="00604097" w:rsidP="00E60899">
      <w:pPr>
        <w:pStyle w:val="ListParagraph"/>
        <w:numPr>
          <w:ilvl w:val="0"/>
          <w:numId w:val="4"/>
        </w:numPr>
      </w:pPr>
      <w:r>
        <w:t>Relationship symptoms to exercise</w:t>
      </w:r>
    </w:p>
    <w:p w:rsidR="00F90BCF" w:rsidRDefault="00F90BCF" w:rsidP="00604097">
      <w:pPr>
        <w:pStyle w:val="ListParagraph"/>
        <w:numPr>
          <w:ilvl w:val="0"/>
          <w:numId w:val="4"/>
        </w:numPr>
      </w:pPr>
      <w:r>
        <w:t xml:space="preserve">DH </w:t>
      </w:r>
      <w:proofErr w:type="spellStart"/>
      <w:r>
        <w:t>incl</w:t>
      </w:r>
      <w:proofErr w:type="spellEnd"/>
      <w:r>
        <w:t xml:space="preserve"> CVS, dyspepsia drugs, OCP</w:t>
      </w:r>
      <w:r w:rsidR="00E60899">
        <w:t>, NSAIDs</w:t>
      </w:r>
      <w:r w:rsidR="00F23F92">
        <w:t xml:space="preserve"> (</w:t>
      </w:r>
      <w:proofErr w:type="spellStart"/>
      <w:r w:rsidR="00F23F92">
        <w:t>incl</w:t>
      </w:r>
      <w:proofErr w:type="spellEnd"/>
      <w:r w:rsidR="00F23F92">
        <w:t xml:space="preserve"> response to drugs)</w:t>
      </w:r>
    </w:p>
    <w:p w:rsidR="00F90BCF" w:rsidRDefault="00F90BCF" w:rsidP="00604097">
      <w:pPr>
        <w:pStyle w:val="ListParagraph"/>
        <w:numPr>
          <w:ilvl w:val="0"/>
          <w:numId w:val="4"/>
        </w:numPr>
      </w:pPr>
      <w:r>
        <w:t xml:space="preserve">PMH: TB, rheumatic fever, DM, HTN, stroke, venereal/tropical disease, thyroid, asthma, </w:t>
      </w:r>
      <w:proofErr w:type="spellStart"/>
      <w:r>
        <w:t>sx</w:t>
      </w:r>
      <w:proofErr w:type="spellEnd"/>
      <w:r w:rsidR="00E60899">
        <w:t xml:space="preserve"> (PE, complications cardiac </w:t>
      </w:r>
      <w:proofErr w:type="spellStart"/>
      <w:r w:rsidR="00E60899">
        <w:t>sx</w:t>
      </w:r>
      <w:proofErr w:type="spellEnd"/>
      <w:r w:rsidR="00E60899">
        <w:t xml:space="preserve"> e.g. Dressler, </w:t>
      </w:r>
      <w:proofErr w:type="spellStart"/>
      <w:r w:rsidR="00E60899">
        <w:t>mediastinitis</w:t>
      </w:r>
      <w:proofErr w:type="spellEnd"/>
      <w:r w:rsidR="00E60899">
        <w:t xml:space="preserve">, IHD), </w:t>
      </w:r>
      <w:proofErr w:type="spellStart"/>
      <w:r w:rsidR="00E60899">
        <w:t>hypercholesterolaemia</w:t>
      </w:r>
      <w:proofErr w:type="spellEnd"/>
      <w:r w:rsidR="00E60899">
        <w:t xml:space="preserve"> if known</w:t>
      </w:r>
      <w:r w:rsidR="00F23F92">
        <w:t xml:space="preserve"> (ask about any investigations)</w:t>
      </w:r>
    </w:p>
    <w:p w:rsidR="00F90BCF" w:rsidRDefault="00F90BCF" w:rsidP="00604097">
      <w:pPr>
        <w:pStyle w:val="ListParagraph"/>
        <w:numPr>
          <w:ilvl w:val="0"/>
          <w:numId w:val="4"/>
        </w:numPr>
      </w:pPr>
      <w:r>
        <w:t>SH: smoking, occupation, exercise, alcohol</w:t>
      </w:r>
    </w:p>
    <w:p w:rsidR="00F23F92" w:rsidRDefault="00F23F92" w:rsidP="00604097">
      <w:pPr>
        <w:pStyle w:val="ListParagraph"/>
        <w:numPr>
          <w:ilvl w:val="0"/>
          <w:numId w:val="4"/>
        </w:numPr>
      </w:pPr>
      <w:r>
        <w:t>FH: MI/stroke &lt;65yrs; sudden cardiac death</w:t>
      </w:r>
    </w:p>
    <w:p w:rsidR="00F23F92" w:rsidRDefault="00F23F92" w:rsidP="00604097">
      <w:pPr>
        <w:pStyle w:val="ListParagraph"/>
        <w:numPr>
          <w:ilvl w:val="0"/>
          <w:numId w:val="4"/>
        </w:numPr>
      </w:pPr>
      <w:r>
        <w:t>IHD risk factors</w:t>
      </w:r>
    </w:p>
    <w:p w:rsidR="00F23F92" w:rsidRDefault="00F23F92" w:rsidP="00F23F92">
      <w:pPr>
        <w:pStyle w:val="ListParagraph"/>
        <w:numPr>
          <w:ilvl w:val="1"/>
          <w:numId w:val="4"/>
        </w:numPr>
      </w:pPr>
      <w:r>
        <w:t>Male</w:t>
      </w:r>
    </w:p>
    <w:p w:rsidR="00F23F92" w:rsidRDefault="00F23F92" w:rsidP="00F23F92">
      <w:pPr>
        <w:pStyle w:val="ListParagraph"/>
        <w:numPr>
          <w:ilvl w:val="1"/>
          <w:numId w:val="4"/>
        </w:numPr>
      </w:pPr>
      <w:r>
        <w:t>Age</w:t>
      </w:r>
    </w:p>
    <w:p w:rsidR="00F23F92" w:rsidRDefault="00F23F92" w:rsidP="00F23F92">
      <w:pPr>
        <w:pStyle w:val="ListParagraph"/>
        <w:numPr>
          <w:ilvl w:val="1"/>
          <w:numId w:val="4"/>
        </w:numPr>
      </w:pPr>
      <w:r>
        <w:t>Smoking</w:t>
      </w:r>
    </w:p>
    <w:p w:rsidR="00F23F92" w:rsidRDefault="00F23F92" w:rsidP="00F23F92">
      <w:pPr>
        <w:pStyle w:val="ListParagraph"/>
        <w:numPr>
          <w:ilvl w:val="1"/>
          <w:numId w:val="4"/>
        </w:numPr>
      </w:pPr>
      <w:r>
        <w:t>HTN</w:t>
      </w:r>
    </w:p>
    <w:p w:rsidR="00F23F92" w:rsidRDefault="00F23F92" w:rsidP="00F23F92">
      <w:pPr>
        <w:pStyle w:val="ListParagraph"/>
        <w:numPr>
          <w:ilvl w:val="1"/>
          <w:numId w:val="4"/>
        </w:numPr>
      </w:pPr>
      <w:r>
        <w:t>DM</w:t>
      </w:r>
    </w:p>
    <w:p w:rsidR="00F23F92" w:rsidRDefault="00F23F92" w:rsidP="00F23F92">
      <w:pPr>
        <w:pStyle w:val="ListParagraph"/>
        <w:numPr>
          <w:ilvl w:val="1"/>
          <w:numId w:val="4"/>
        </w:numPr>
      </w:pPr>
      <w:r>
        <w:t>FH IDH</w:t>
      </w:r>
    </w:p>
    <w:p w:rsidR="00F23F92" w:rsidRDefault="00F23F92" w:rsidP="00F23F92">
      <w:pPr>
        <w:pStyle w:val="ListParagraph"/>
        <w:numPr>
          <w:ilvl w:val="1"/>
          <w:numId w:val="4"/>
        </w:numPr>
      </w:pPr>
      <w:proofErr w:type="spellStart"/>
      <w:r>
        <w:t>Hypercholesterolaemia</w:t>
      </w:r>
      <w:proofErr w:type="spellEnd"/>
    </w:p>
    <w:p w:rsidR="00F23F92" w:rsidRDefault="00F23F92" w:rsidP="00F23F92">
      <w:pPr>
        <w:pStyle w:val="ListParagraph"/>
        <w:numPr>
          <w:ilvl w:val="1"/>
          <w:numId w:val="4"/>
        </w:numPr>
      </w:pPr>
      <w:r>
        <w:t>Physical inactivity</w:t>
      </w:r>
    </w:p>
    <w:p w:rsidR="0025023C" w:rsidRDefault="0025023C" w:rsidP="006773CF">
      <w:pPr>
        <w:pStyle w:val="Heading1"/>
      </w:pPr>
      <w:r>
        <w:t xml:space="preserve">Systems review: 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5023C" w:rsidTr="00677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5023C" w:rsidRDefault="0025023C" w:rsidP="0025023C">
            <w:r>
              <w:t>System</w:t>
            </w:r>
          </w:p>
        </w:tc>
        <w:tc>
          <w:tcPr>
            <w:tcW w:w="7603" w:type="dxa"/>
          </w:tcPr>
          <w:p w:rsidR="0025023C" w:rsidRDefault="0025023C" w:rsidP="002502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Symptoms/signs</w:t>
            </w:r>
          </w:p>
        </w:tc>
      </w:tr>
      <w:tr w:rsidR="0025023C" w:rsidTr="0067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5023C" w:rsidRDefault="0025023C" w:rsidP="0025023C">
            <w:r>
              <w:t>CVS</w:t>
            </w:r>
          </w:p>
        </w:tc>
        <w:tc>
          <w:tcPr>
            <w:tcW w:w="7603" w:type="dxa"/>
          </w:tcPr>
          <w:p w:rsidR="0025023C" w:rsidRDefault="0025023C" w:rsidP="00250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CP, SOB, orthopnoea, PND, ankle oedema, palpitations, syncope</w:t>
            </w:r>
          </w:p>
        </w:tc>
      </w:tr>
      <w:tr w:rsidR="0025023C" w:rsidTr="00677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5023C" w:rsidRDefault="0025023C" w:rsidP="0025023C">
            <w:proofErr w:type="spellStart"/>
            <w:r>
              <w:t>Resp</w:t>
            </w:r>
            <w:proofErr w:type="spellEnd"/>
          </w:p>
        </w:tc>
        <w:tc>
          <w:tcPr>
            <w:tcW w:w="7603" w:type="dxa"/>
          </w:tcPr>
          <w:p w:rsidR="0025023C" w:rsidRDefault="0025023C" w:rsidP="00250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Cough, sputum, haemoptysis, wheeze</w:t>
            </w:r>
          </w:p>
        </w:tc>
      </w:tr>
      <w:tr w:rsidR="0025023C" w:rsidTr="0067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5023C" w:rsidRDefault="0025023C" w:rsidP="0025023C">
            <w:r>
              <w:t>GIT</w:t>
            </w:r>
          </w:p>
        </w:tc>
        <w:tc>
          <w:tcPr>
            <w:tcW w:w="7603" w:type="dxa"/>
          </w:tcPr>
          <w:p w:rsidR="0025023C" w:rsidRDefault="0025023C" w:rsidP="00250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Appetitie</w:t>
            </w:r>
            <w:proofErr w:type="spellEnd"/>
            <w:r>
              <w:t xml:space="preserve">, vomiting, </w:t>
            </w:r>
            <w:proofErr w:type="spellStart"/>
            <w:r>
              <w:t>wt</w:t>
            </w:r>
            <w:proofErr w:type="spellEnd"/>
            <w:r>
              <w:t xml:space="preserve"> loss, </w:t>
            </w:r>
            <w:proofErr w:type="spellStart"/>
            <w:r>
              <w:t>haematemesis</w:t>
            </w:r>
            <w:proofErr w:type="spellEnd"/>
            <w:r>
              <w:t xml:space="preserve">, indigestion, </w:t>
            </w:r>
            <w:proofErr w:type="spellStart"/>
            <w:r>
              <w:t>abdo</w:t>
            </w:r>
            <w:proofErr w:type="spellEnd"/>
            <w:r>
              <w:t xml:space="preserve"> pain, change bowel habit, description/frequency stool, blood/mucous PR</w:t>
            </w:r>
          </w:p>
        </w:tc>
      </w:tr>
      <w:tr w:rsidR="0025023C" w:rsidTr="00677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5023C" w:rsidRDefault="0025023C" w:rsidP="0025023C">
            <w:r>
              <w:t>GU</w:t>
            </w:r>
          </w:p>
        </w:tc>
        <w:tc>
          <w:tcPr>
            <w:tcW w:w="7603" w:type="dxa"/>
          </w:tcPr>
          <w:p w:rsidR="0025023C" w:rsidRDefault="0025023C" w:rsidP="00250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Frequency, dysuria, hesitancy, urgency, poor stream, terminal dribbling, impotence, haematuria, menstrual cycle, menorrhagia, </w:t>
            </w:r>
            <w:proofErr w:type="spellStart"/>
            <w:r>
              <w:t>oligomenorrhoea</w:t>
            </w:r>
            <w:proofErr w:type="spellEnd"/>
            <w:r>
              <w:t>, dyspareunia</w:t>
            </w:r>
          </w:p>
        </w:tc>
      </w:tr>
      <w:tr w:rsidR="0025023C" w:rsidTr="0067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5023C" w:rsidRDefault="0025023C" w:rsidP="0025023C">
            <w:r>
              <w:t>Neuro</w:t>
            </w:r>
          </w:p>
        </w:tc>
        <w:tc>
          <w:tcPr>
            <w:tcW w:w="7603" w:type="dxa"/>
          </w:tcPr>
          <w:p w:rsidR="0025023C" w:rsidRDefault="0025023C" w:rsidP="00250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Headache, photophobia, neck stiffness, visual problems, focal (weakness, numbness, olfactory), tremor, memory, LOC</w:t>
            </w:r>
          </w:p>
        </w:tc>
      </w:tr>
      <w:tr w:rsidR="0025023C" w:rsidTr="00677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5023C" w:rsidRDefault="0025023C" w:rsidP="0025023C">
            <w:r>
              <w:t>Other</w:t>
            </w:r>
          </w:p>
        </w:tc>
        <w:tc>
          <w:tcPr>
            <w:tcW w:w="7603" w:type="dxa"/>
          </w:tcPr>
          <w:p w:rsidR="0025023C" w:rsidRDefault="0025023C" w:rsidP="00250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Muscle pain, joint pain, rashes, depression</w:t>
            </w:r>
          </w:p>
          <w:p w:rsidR="00F23F92" w:rsidRDefault="00F23F92" w:rsidP="00250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Menstrual</w:t>
            </w:r>
          </w:p>
        </w:tc>
      </w:tr>
    </w:tbl>
    <w:p w:rsidR="0025023C" w:rsidRDefault="0025023C" w:rsidP="0025023C"/>
    <w:p w:rsidR="00143D5B" w:rsidRDefault="00143D5B" w:rsidP="0025023C">
      <w:r>
        <w:t>Important drugs: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43D5B" w:rsidTr="00143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43D5B" w:rsidRDefault="00143D5B" w:rsidP="00D83AFD">
            <w:r>
              <w:t>Symptom</w:t>
            </w:r>
          </w:p>
        </w:tc>
        <w:tc>
          <w:tcPr>
            <w:tcW w:w="7036" w:type="dxa"/>
          </w:tcPr>
          <w:p w:rsidR="00143D5B" w:rsidRDefault="00143D5B" w:rsidP="00D83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Medication</w:t>
            </w:r>
          </w:p>
        </w:tc>
      </w:tr>
      <w:tr w:rsidR="00143D5B" w:rsidTr="00143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43D5B" w:rsidRDefault="00143D5B" w:rsidP="00D83AFD">
            <w:r>
              <w:t>Dyspnoea</w:t>
            </w:r>
          </w:p>
        </w:tc>
        <w:tc>
          <w:tcPr>
            <w:tcW w:w="7036" w:type="dxa"/>
          </w:tcPr>
          <w:p w:rsidR="00143D5B" w:rsidRDefault="00143D5B" w:rsidP="00D8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β-blockers in patients with asthma</w:t>
            </w:r>
          </w:p>
          <w:p w:rsidR="00143D5B" w:rsidRDefault="00143D5B" w:rsidP="00D8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Exacerbation HF by β-blockers</w:t>
            </w:r>
          </w:p>
          <w:p w:rsidR="00143D5B" w:rsidRDefault="00143D5B" w:rsidP="00D8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 calcium channel blockers, NSAIDs</w:t>
            </w:r>
          </w:p>
        </w:tc>
      </w:tr>
      <w:tr w:rsidR="00143D5B" w:rsidTr="00143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43D5B" w:rsidRDefault="00143D5B" w:rsidP="00D83AFD">
            <w:r>
              <w:t>Dizziness</w:t>
            </w:r>
          </w:p>
        </w:tc>
        <w:tc>
          <w:tcPr>
            <w:tcW w:w="7036" w:type="dxa"/>
          </w:tcPr>
          <w:p w:rsidR="00143D5B" w:rsidRDefault="00143D5B" w:rsidP="00D8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Vasodilators </w:t>
            </w:r>
            <w:proofErr w:type="spellStart"/>
            <w:r>
              <w:t>eg</w:t>
            </w:r>
            <w:proofErr w:type="spellEnd"/>
            <w:r>
              <w:t>. Nitrates, α-blockers, ACE-inhibitors</w:t>
            </w:r>
          </w:p>
        </w:tc>
      </w:tr>
      <w:tr w:rsidR="00143D5B" w:rsidTr="00143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43D5B" w:rsidRDefault="00143D5B" w:rsidP="00D83AFD">
            <w:r>
              <w:t>Angina</w:t>
            </w:r>
          </w:p>
        </w:tc>
        <w:tc>
          <w:tcPr>
            <w:tcW w:w="7036" w:type="dxa"/>
          </w:tcPr>
          <w:p w:rsidR="00143D5B" w:rsidRDefault="00143D5B" w:rsidP="00D8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Aggravated by thyroxine or drug-induced anaemia </w:t>
            </w:r>
            <w:proofErr w:type="spellStart"/>
            <w:r>
              <w:t>eg</w:t>
            </w:r>
            <w:proofErr w:type="spellEnd"/>
            <w:r>
              <w:t>. Aspirin/NSAIDs</w:t>
            </w:r>
          </w:p>
        </w:tc>
      </w:tr>
      <w:tr w:rsidR="00143D5B" w:rsidTr="00143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43D5B" w:rsidRDefault="00143D5B" w:rsidP="00D83AFD">
            <w:r>
              <w:t>Oedema</w:t>
            </w:r>
          </w:p>
        </w:tc>
        <w:tc>
          <w:tcPr>
            <w:tcW w:w="7036" w:type="dxa"/>
          </w:tcPr>
          <w:p w:rsidR="00143D5B" w:rsidRDefault="00143D5B" w:rsidP="00D8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Steroids, NSAIDs, calcium channel blockers (</w:t>
            </w:r>
            <w:proofErr w:type="spellStart"/>
            <w:r>
              <w:t>nifedipine</w:t>
            </w:r>
            <w:proofErr w:type="spellEnd"/>
            <w:r>
              <w:t>, amlodipine)</w:t>
            </w:r>
          </w:p>
        </w:tc>
      </w:tr>
      <w:tr w:rsidR="00143D5B" w:rsidTr="00143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43D5B" w:rsidRDefault="00143D5B" w:rsidP="00D83AFD">
            <w:r>
              <w:t>Palpitation</w:t>
            </w:r>
          </w:p>
        </w:tc>
        <w:tc>
          <w:tcPr>
            <w:tcW w:w="7036" w:type="dxa"/>
          </w:tcPr>
          <w:p w:rsidR="00143D5B" w:rsidRDefault="00143D5B" w:rsidP="00D8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Tachycardia and/or arrhythmia from thyroxine, β2-stimulants </w:t>
            </w:r>
            <w:proofErr w:type="spellStart"/>
            <w:r>
              <w:t>eg</w:t>
            </w:r>
            <w:proofErr w:type="spellEnd"/>
            <w:r>
              <w:t>. Salbutamol, digoxin toxicity, hypokalaemia from diuretics, tricyclic antidepressants</w:t>
            </w:r>
          </w:p>
        </w:tc>
      </w:tr>
    </w:tbl>
    <w:p w:rsidR="00143D5B" w:rsidRDefault="00143D5B" w:rsidP="0025023C"/>
    <w:p w:rsidR="009478FA" w:rsidRDefault="009478FA" w:rsidP="009478FA">
      <w:pPr>
        <w:pStyle w:val="Heading1"/>
      </w:pPr>
      <w:r>
        <w:t>Chest pain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0"/>
        <w:gridCol w:w="2436"/>
      </w:tblGrid>
      <w:tr w:rsidR="009478FA" w:rsidRPr="009478FA" w:rsidTr="006773CF">
        <w:tc>
          <w:tcPr>
            <w:tcW w:w="6580" w:type="dxa"/>
          </w:tcPr>
          <w:p w:rsidR="009478FA" w:rsidRPr="009478FA" w:rsidRDefault="009478FA" w:rsidP="009478FA">
            <w:pPr>
              <w:rPr>
                <w:b/>
              </w:rPr>
            </w:pPr>
            <w:r w:rsidRPr="009478FA">
              <w:rPr>
                <w:b/>
              </w:rPr>
              <w:t>Description</w:t>
            </w:r>
          </w:p>
        </w:tc>
        <w:tc>
          <w:tcPr>
            <w:tcW w:w="2436" w:type="dxa"/>
          </w:tcPr>
          <w:p w:rsidR="009478FA" w:rsidRPr="009478FA" w:rsidRDefault="009478FA" w:rsidP="009478FA">
            <w:pPr>
              <w:rPr>
                <w:b/>
              </w:rPr>
            </w:pPr>
            <w:r w:rsidRPr="009478FA">
              <w:rPr>
                <w:b/>
              </w:rPr>
              <w:t>Cause</w:t>
            </w:r>
          </w:p>
        </w:tc>
      </w:tr>
      <w:tr w:rsidR="009478FA" w:rsidTr="006773CF">
        <w:tc>
          <w:tcPr>
            <w:tcW w:w="6580" w:type="dxa"/>
          </w:tcPr>
          <w:p w:rsidR="009478FA" w:rsidRDefault="009478FA" w:rsidP="009478FA">
            <w:r>
              <w:t>Retrosternal heavy or gripping sensation</w:t>
            </w:r>
          </w:p>
          <w:p w:rsidR="009478FA" w:rsidRDefault="009478FA" w:rsidP="009478FA">
            <w:r>
              <w:t>Radiation to L arm/neck</w:t>
            </w:r>
          </w:p>
          <w:p w:rsidR="009478FA" w:rsidRDefault="009478FA" w:rsidP="009478FA">
            <w:r>
              <w:t>Worse with exertion</w:t>
            </w:r>
          </w:p>
          <w:p w:rsidR="009478FA" w:rsidRDefault="009478FA" w:rsidP="009478FA">
            <w:r>
              <w:t>Relieved by rest &amp; nitrates</w:t>
            </w:r>
          </w:p>
          <w:p w:rsidR="009478FA" w:rsidRDefault="009478FA" w:rsidP="009478FA">
            <w:r>
              <w:t>May be accompanied dyspnoea</w:t>
            </w:r>
          </w:p>
        </w:tc>
        <w:tc>
          <w:tcPr>
            <w:tcW w:w="2436" w:type="dxa"/>
          </w:tcPr>
          <w:p w:rsidR="009478FA" w:rsidRDefault="009478FA" w:rsidP="009478FA">
            <w:r>
              <w:t>Angina</w:t>
            </w:r>
          </w:p>
        </w:tc>
      </w:tr>
      <w:tr w:rsidR="009478FA" w:rsidTr="006773CF">
        <w:tc>
          <w:tcPr>
            <w:tcW w:w="6580" w:type="dxa"/>
          </w:tcPr>
          <w:p w:rsidR="009478FA" w:rsidRDefault="009478FA" w:rsidP="009478FA">
            <w:r>
              <w:t>Similar to above at rest</w:t>
            </w:r>
            <w:r w:rsidR="00FB6107">
              <w:t>, not relieved by GTN</w:t>
            </w:r>
          </w:p>
          <w:p w:rsidR="00FB6107" w:rsidRDefault="00FB6107" w:rsidP="009478FA">
            <w:r>
              <w:t>Prolonged &gt;15-30mins</w:t>
            </w:r>
          </w:p>
          <w:p w:rsidR="00E60899" w:rsidRDefault="00E60899" w:rsidP="009478FA">
            <w:r>
              <w:t>Sweaty, breathless, shocked, nausea</w:t>
            </w:r>
          </w:p>
        </w:tc>
        <w:tc>
          <w:tcPr>
            <w:tcW w:w="2436" w:type="dxa"/>
          </w:tcPr>
          <w:p w:rsidR="009478FA" w:rsidRDefault="009478FA" w:rsidP="009478FA">
            <w:r>
              <w:t>ACS</w:t>
            </w:r>
          </w:p>
        </w:tc>
      </w:tr>
      <w:tr w:rsidR="009478FA" w:rsidTr="006773CF">
        <w:tc>
          <w:tcPr>
            <w:tcW w:w="6580" w:type="dxa"/>
          </w:tcPr>
          <w:p w:rsidR="009478FA" w:rsidRDefault="009478FA" w:rsidP="009478FA">
            <w:r>
              <w:t>Severe tearing chest pain radiating through to back</w:t>
            </w:r>
          </w:p>
          <w:p w:rsidR="00E60899" w:rsidRDefault="00E60899" w:rsidP="009478FA">
            <w:proofErr w:type="spellStart"/>
            <w:r>
              <w:t>Interscapular</w:t>
            </w:r>
            <w:proofErr w:type="spellEnd"/>
          </w:p>
          <w:p w:rsidR="00E60899" w:rsidRDefault="00E60899" w:rsidP="009478FA">
            <w:r>
              <w:t>Constant</w:t>
            </w:r>
          </w:p>
          <w:p w:rsidR="00E60899" w:rsidRDefault="00E60899" w:rsidP="009478FA">
            <w:r>
              <w:t>Unequal radial &amp; femoral pulse &amp; BP; may be AR murmur</w:t>
            </w:r>
          </w:p>
        </w:tc>
        <w:tc>
          <w:tcPr>
            <w:tcW w:w="2436" w:type="dxa"/>
          </w:tcPr>
          <w:p w:rsidR="009478FA" w:rsidRDefault="009478FA" w:rsidP="009478FA">
            <w:r>
              <w:t>Aortic dissection</w:t>
            </w:r>
          </w:p>
        </w:tc>
      </w:tr>
      <w:tr w:rsidR="009478FA" w:rsidTr="006773CF">
        <w:tc>
          <w:tcPr>
            <w:tcW w:w="6580" w:type="dxa"/>
          </w:tcPr>
          <w:p w:rsidR="009478FA" w:rsidRDefault="009478FA" w:rsidP="009478FA">
            <w:r>
              <w:t xml:space="preserve">Sharp central pain worse with </w:t>
            </w:r>
            <w:proofErr w:type="spellStart"/>
            <w:r>
              <w:t>mvt</w:t>
            </w:r>
            <w:proofErr w:type="spellEnd"/>
            <w:r>
              <w:t>/respiration</w:t>
            </w:r>
          </w:p>
          <w:p w:rsidR="009478FA" w:rsidRDefault="009478FA" w:rsidP="009478FA">
            <w:r>
              <w:t>Better sitting forward</w:t>
            </w:r>
          </w:p>
          <w:p w:rsidR="00E60899" w:rsidRDefault="00E60899" w:rsidP="009478FA">
            <w:r>
              <w:t>Fever, recent viral illness (rash, arthralgia)</w:t>
            </w:r>
          </w:p>
        </w:tc>
        <w:tc>
          <w:tcPr>
            <w:tcW w:w="2436" w:type="dxa"/>
          </w:tcPr>
          <w:p w:rsidR="009478FA" w:rsidRDefault="009478FA" w:rsidP="009478FA">
            <w:r>
              <w:t>Pericarditis</w:t>
            </w:r>
          </w:p>
        </w:tc>
      </w:tr>
      <w:tr w:rsidR="00E60899" w:rsidTr="006773CF">
        <w:tc>
          <w:tcPr>
            <w:tcW w:w="6580" w:type="dxa"/>
          </w:tcPr>
          <w:p w:rsidR="00E60899" w:rsidRDefault="00E60899" w:rsidP="009478FA">
            <w:r>
              <w:t>Sharp, usually very localised pain, usually no radiation</w:t>
            </w:r>
          </w:p>
          <w:p w:rsidR="00E60899" w:rsidRDefault="00E60899" w:rsidP="009478FA">
            <w:r>
              <w:t>Worse with breathing/coughing/moving</w:t>
            </w:r>
          </w:p>
          <w:p w:rsidR="00E60899" w:rsidRDefault="00E60899" w:rsidP="009478FA">
            <w:r>
              <w:t>Cough, haemoptysis, breathless, shock if PE</w:t>
            </w:r>
          </w:p>
        </w:tc>
        <w:tc>
          <w:tcPr>
            <w:tcW w:w="2436" w:type="dxa"/>
          </w:tcPr>
          <w:p w:rsidR="00E60899" w:rsidRDefault="00E60899" w:rsidP="009478FA">
            <w:r>
              <w:t>Pleuritic</w:t>
            </w:r>
          </w:p>
        </w:tc>
      </w:tr>
      <w:tr w:rsidR="009478FA" w:rsidTr="006773CF">
        <w:tc>
          <w:tcPr>
            <w:tcW w:w="6580" w:type="dxa"/>
          </w:tcPr>
          <w:p w:rsidR="009478FA" w:rsidRDefault="009478FA" w:rsidP="009478FA">
            <w:r>
              <w:t xml:space="preserve">Sharp stabbing L </w:t>
            </w:r>
            <w:proofErr w:type="spellStart"/>
            <w:r>
              <w:t>submammary</w:t>
            </w:r>
            <w:proofErr w:type="spellEnd"/>
            <w:r>
              <w:t xml:space="preserve"> pain </w:t>
            </w:r>
            <w:proofErr w:type="spellStart"/>
            <w:r>
              <w:t>assoc</w:t>
            </w:r>
            <w:proofErr w:type="spellEnd"/>
            <w:r>
              <w:t xml:space="preserve"> anxiety</w:t>
            </w:r>
          </w:p>
          <w:p w:rsidR="00FB6107" w:rsidRDefault="00FB6107" w:rsidP="009478FA">
            <w:r>
              <w:t>Dull persistent ache in area apex hrs-days ± stabbing episodes</w:t>
            </w:r>
          </w:p>
          <w:p w:rsidR="00FB6107" w:rsidRDefault="00FB6107" w:rsidP="009478FA">
            <w:r>
              <w:t>May be FH MI (fear)</w:t>
            </w:r>
          </w:p>
          <w:p w:rsidR="00FB6107" w:rsidRDefault="00FB6107" w:rsidP="009478FA">
            <w:r>
              <w:t>May be hyperventilation, panic attacks, palpitations</w:t>
            </w:r>
          </w:p>
        </w:tc>
        <w:tc>
          <w:tcPr>
            <w:tcW w:w="2436" w:type="dxa"/>
          </w:tcPr>
          <w:p w:rsidR="009478FA" w:rsidRDefault="009478FA" w:rsidP="009478FA">
            <w:r>
              <w:t>Da Costa’s syndrome</w:t>
            </w:r>
            <w:r w:rsidR="00FB6107">
              <w:t xml:space="preserve"> (psychogenic/functional)</w:t>
            </w:r>
          </w:p>
        </w:tc>
      </w:tr>
      <w:tr w:rsidR="00E36FE8" w:rsidTr="006773CF">
        <w:tc>
          <w:tcPr>
            <w:tcW w:w="6580" w:type="dxa"/>
          </w:tcPr>
          <w:p w:rsidR="00E36FE8" w:rsidRDefault="00E36FE8" w:rsidP="00E36FE8">
            <w:r>
              <w:t>Consider in all pts with CP not typically angina</w:t>
            </w:r>
          </w:p>
          <w:p w:rsidR="00E36FE8" w:rsidRDefault="00E36FE8" w:rsidP="00E36FE8">
            <w:r>
              <w:t xml:space="preserve">Acute CP in ill patient or intermittent in relatively well </w:t>
            </w:r>
            <w:proofErr w:type="spellStart"/>
            <w:r>
              <w:t>pt</w:t>
            </w:r>
            <w:proofErr w:type="spellEnd"/>
          </w:p>
          <w:p w:rsidR="00E36FE8" w:rsidRDefault="00E36FE8" w:rsidP="00E36FE8">
            <w:r>
              <w:t>± dyspnoea, haemoptysis, hypotension, sweating, sudden collapse, dry cough, cardiac arrest</w:t>
            </w:r>
          </w:p>
          <w:p w:rsidR="00E36FE8" w:rsidRDefault="00E36FE8" w:rsidP="009478FA">
            <w:r>
              <w:t>Risk factors: prolonged bed rest, air travel, post-</w:t>
            </w:r>
            <w:proofErr w:type="spellStart"/>
            <w:r>
              <w:t>sx</w:t>
            </w:r>
            <w:proofErr w:type="spellEnd"/>
            <w:r>
              <w:t xml:space="preserve"> (</w:t>
            </w:r>
            <w:proofErr w:type="spellStart"/>
            <w:r>
              <w:t>esp</w:t>
            </w:r>
            <w:proofErr w:type="spellEnd"/>
            <w:r>
              <w:t xml:space="preserve"> </w:t>
            </w:r>
            <w:proofErr w:type="spellStart"/>
            <w:r>
              <w:t>abdo</w:t>
            </w:r>
            <w:proofErr w:type="spellEnd"/>
            <w:r>
              <w:t xml:space="preserve">, pelvic, leg/hip), diuretics, </w:t>
            </w:r>
            <w:proofErr w:type="spellStart"/>
            <w:r>
              <w:t>polycythemia</w:t>
            </w:r>
            <w:proofErr w:type="spellEnd"/>
            <w:r>
              <w:t xml:space="preserve">, malignancy, OCP, </w:t>
            </w:r>
            <w:proofErr w:type="spellStart"/>
            <w:r>
              <w:t>coag</w:t>
            </w:r>
            <w:proofErr w:type="spellEnd"/>
            <w:r>
              <w:t xml:space="preserve"> disease, CCF, AF, pregnancy, c/s</w:t>
            </w:r>
          </w:p>
        </w:tc>
        <w:tc>
          <w:tcPr>
            <w:tcW w:w="2436" w:type="dxa"/>
          </w:tcPr>
          <w:p w:rsidR="00E36FE8" w:rsidRDefault="00E36FE8" w:rsidP="009478FA">
            <w:r>
              <w:t>PE</w:t>
            </w:r>
          </w:p>
        </w:tc>
      </w:tr>
      <w:tr w:rsidR="00FB6107" w:rsidTr="006773CF">
        <w:tc>
          <w:tcPr>
            <w:tcW w:w="6580" w:type="dxa"/>
          </w:tcPr>
          <w:p w:rsidR="00FB6107" w:rsidRDefault="00FB6107" w:rsidP="009478FA">
            <w:r>
              <w:t>Stabbing pain, episodes last seconds</w:t>
            </w:r>
          </w:p>
          <w:p w:rsidR="0092410E" w:rsidRDefault="0092410E" w:rsidP="009478FA">
            <w:r>
              <w:t>Localised tender area of chest wall</w:t>
            </w:r>
          </w:p>
        </w:tc>
        <w:tc>
          <w:tcPr>
            <w:tcW w:w="2436" w:type="dxa"/>
          </w:tcPr>
          <w:p w:rsidR="00FB6107" w:rsidRDefault="00FB6107" w:rsidP="009478FA">
            <w:r>
              <w:t>MSK</w:t>
            </w:r>
          </w:p>
          <w:p w:rsidR="0092410E" w:rsidRDefault="0092410E" w:rsidP="009478FA">
            <w:proofErr w:type="spellStart"/>
            <w:r>
              <w:t>Chostochondritis</w:t>
            </w:r>
            <w:proofErr w:type="spellEnd"/>
            <w:r>
              <w:t xml:space="preserve"> (</w:t>
            </w:r>
            <w:proofErr w:type="spellStart"/>
            <w:r>
              <w:t>Tietze</w:t>
            </w:r>
            <w:proofErr w:type="spellEnd"/>
            <w:r>
              <w:t xml:space="preserve"> syndrome)</w:t>
            </w:r>
          </w:p>
        </w:tc>
      </w:tr>
      <w:tr w:rsidR="009478FA" w:rsidTr="006773CF">
        <w:tc>
          <w:tcPr>
            <w:tcW w:w="6580" w:type="dxa"/>
          </w:tcPr>
          <w:p w:rsidR="009478FA" w:rsidRDefault="009478FA" w:rsidP="009478FA">
            <w:r>
              <w:lastRenderedPageBreak/>
              <w:t>Doesn’t radiate to arms, worse with hot drinks/alcohol</w:t>
            </w:r>
          </w:p>
          <w:p w:rsidR="009478FA" w:rsidRDefault="009478FA" w:rsidP="009478FA">
            <w:r>
              <w:t>Relieved by antacids</w:t>
            </w:r>
            <w:r w:rsidR="00FB6107">
              <w:t xml:space="preserve"> (sometimes nitrates)</w:t>
            </w:r>
          </w:p>
          <w:p w:rsidR="00FB6107" w:rsidRDefault="00FB6107" w:rsidP="009478FA">
            <w:r>
              <w:t>More prolonged, not related to exertion, worse bending/lying</w:t>
            </w:r>
          </w:p>
        </w:tc>
        <w:tc>
          <w:tcPr>
            <w:tcW w:w="2436" w:type="dxa"/>
          </w:tcPr>
          <w:p w:rsidR="009478FA" w:rsidRDefault="009478FA" w:rsidP="009478FA">
            <w:r>
              <w:t>Oesophageal/reflux pain</w:t>
            </w:r>
          </w:p>
        </w:tc>
      </w:tr>
    </w:tbl>
    <w:p w:rsidR="009478FA" w:rsidRDefault="009478FA" w:rsidP="0094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78FA" w:rsidRPr="009478FA" w:rsidTr="009478FA">
        <w:tc>
          <w:tcPr>
            <w:tcW w:w="4508" w:type="dxa"/>
            <w:shd w:val="clear" w:color="auto" w:fill="5B9BD5" w:themeFill="accent1"/>
          </w:tcPr>
          <w:p w:rsidR="009478FA" w:rsidRPr="009478FA" w:rsidRDefault="009478FA" w:rsidP="009478FA">
            <w:pPr>
              <w:rPr>
                <w:b/>
              </w:rPr>
            </w:pPr>
            <w:r w:rsidRPr="009478FA">
              <w:rPr>
                <w:b/>
              </w:rPr>
              <w:t>Central</w:t>
            </w:r>
          </w:p>
        </w:tc>
        <w:tc>
          <w:tcPr>
            <w:tcW w:w="4508" w:type="dxa"/>
            <w:shd w:val="clear" w:color="auto" w:fill="5B9BD5" w:themeFill="accent1"/>
          </w:tcPr>
          <w:p w:rsidR="009478FA" w:rsidRPr="009478FA" w:rsidRDefault="009478FA" w:rsidP="009478FA">
            <w:pPr>
              <w:rPr>
                <w:b/>
              </w:rPr>
            </w:pPr>
            <w:r w:rsidRPr="009478FA">
              <w:rPr>
                <w:b/>
              </w:rPr>
              <w:t>Lateral/peripheral</w:t>
            </w:r>
          </w:p>
        </w:tc>
      </w:tr>
      <w:tr w:rsidR="009478FA" w:rsidTr="009478FA">
        <w:tc>
          <w:tcPr>
            <w:tcW w:w="4508" w:type="dxa"/>
            <w:shd w:val="clear" w:color="auto" w:fill="BDD6EE" w:themeFill="accent1" w:themeFillTint="66"/>
          </w:tcPr>
          <w:p w:rsidR="009478FA" w:rsidRDefault="009478FA" w:rsidP="009478FA">
            <w:r>
              <w:t>Cardiac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9478FA" w:rsidRDefault="009478FA" w:rsidP="009478FA">
            <w:r>
              <w:t>Pulmonary</w:t>
            </w:r>
          </w:p>
        </w:tc>
      </w:tr>
      <w:tr w:rsidR="009478FA" w:rsidTr="009478FA">
        <w:tc>
          <w:tcPr>
            <w:tcW w:w="4508" w:type="dxa"/>
          </w:tcPr>
          <w:p w:rsidR="009478FA" w:rsidRDefault="009478FA" w:rsidP="009478FA">
            <w:r>
              <w:t>IHD (infarction/angina)</w:t>
            </w:r>
          </w:p>
          <w:p w:rsidR="009478FA" w:rsidRDefault="009478FA" w:rsidP="009478FA">
            <w:r>
              <w:t>Coronary artery spasm</w:t>
            </w:r>
          </w:p>
          <w:p w:rsidR="009478FA" w:rsidRDefault="009478FA" w:rsidP="009478FA">
            <w:r>
              <w:t>Pericarditis/myocarditis</w:t>
            </w:r>
          </w:p>
          <w:p w:rsidR="009478FA" w:rsidRDefault="009478FA" w:rsidP="009478FA">
            <w:r>
              <w:t>MV prolapse</w:t>
            </w:r>
          </w:p>
          <w:p w:rsidR="009478FA" w:rsidRDefault="009478FA" w:rsidP="009478FA">
            <w:r>
              <w:t>Aortic aneurysm/dissection</w:t>
            </w:r>
          </w:p>
        </w:tc>
        <w:tc>
          <w:tcPr>
            <w:tcW w:w="4508" w:type="dxa"/>
          </w:tcPr>
          <w:p w:rsidR="009478FA" w:rsidRDefault="009478FA" w:rsidP="009478FA">
            <w:r>
              <w:t>Infarction</w:t>
            </w:r>
          </w:p>
          <w:p w:rsidR="009478FA" w:rsidRDefault="009478FA" w:rsidP="009478FA">
            <w:r>
              <w:t>Pneumonia</w:t>
            </w:r>
          </w:p>
          <w:p w:rsidR="009478FA" w:rsidRDefault="009478FA" w:rsidP="009478FA">
            <w:r>
              <w:t>Pneumothorax</w:t>
            </w:r>
          </w:p>
          <w:p w:rsidR="009478FA" w:rsidRDefault="009478FA" w:rsidP="009478FA">
            <w:r>
              <w:t>Lung cancer</w:t>
            </w:r>
          </w:p>
          <w:p w:rsidR="009478FA" w:rsidRDefault="009478FA" w:rsidP="009478FA">
            <w:r>
              <w:t>Mesothelioma</w:t>
            </w:r>
          </w:p>
        </w:tc>
      </w:tr>
      <w:tr w:rsidR="009478FA" w:rsidTr="009478FA">
        <w:tc>
          <w:tcPr>
            <w:tcW w:w="4508" w:type="dxa"/>
            <w:shd w:val="clear" w:color="auto" w:fill="BDD6EE" w:themeFill="accent1" w:themeFillTint="66"/>
          </w:tcPr>
          <w:p w:rsidR="009478FA" w:rsidRDefault="009478FA" w:rsidP="009478FA">
            <w:r>
              <w:t>Non-cardiac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9478FA" w:rsidRDefault="009478FA" w:rsidP="009478FA">
            <w:r>
              <w:t>Non-pulmonary</w:t>
            </w:r>
          </w:p>
        </w:tc>
      </w:tr>
      <w:tr w:rsidR="009478FA" w:rsidTr="009478FA">
        <w:tc>
          <w:tcPr>
            <w:tcW w:w="4508" w:type="dxa"/>
          </w:tcPr>
          <w:p w:rsidR="009478FA" w:rsidRDefault="009478FA" w:rsidP="009478FA">
            <w:r>
              <w:t>PE</w:t>
            </w:r>
          </w:p>
          <w:p w:rsidR="009478FA" w:rsidRDefault="009478FA" w:rsidP="009478FA">
            <w:r>
              <w:t>Oesophageal disease</w:t>
            </w:r>
          </w:p>
          <w:p w:rsidR="009478FA" w:rsidRDefault="009478FA" w:rsidP="009478FA">
            <w:proofErr w:type="spellStart"/>
            <w:r>
              <w:t>Mediastinitis</w:t>
            </w:r>
            <w:proofErr w:type="spellEnd"/>
          </w:p>
          <w:p w:rsidR="0092410E" w:rsidRDefault="0092410E" w:rsidP="009478FA">
            <w:r>
              <w:t>Peptic ulcer</w:t>
            </w:r>
          </w:p>
          <w:p w:rsidR="0092410E" w:rsidRDefault="0092410E" w:rsidP="009478FA">
            <w:r>
              <w:t>Pancreatitis</w:t>
            </w:r>
          </w:p>
          <w:p w:rsidR="0092410E" w:rsidRDefault="0092410E" w:rsidP="009478FA">
            <w:r>
              <w:t>Cervical/thoracic spine disease</w:t>
            </w:r>
          </w:p>
          <w:p w:rsidR="009478FA" w:rsidRDefault="009478FA" w:rsidP="009478FA">
            <w:r>
              <w:t>Costochondritis (</w:t>
            </w:r>
            <w:proofErr w:type="spellStart"/>
            <w:r>
              <w:t>Tietze’s</w:t>
            </w:r>
            <w:proofErr w:type="spellEnd"/>
            <w:r>
              <w:t xml:space="preserve"> disease)</w:t>
            </w:r>
          </w:p>
          <w:p w:rsidR="009478FA" w:rsidRDefault="009478FA" w:rsidP="009478FA">
            <w:r>
              <w:t>Trauma (soft tissue, rib)</w:t>
            </w:r>
          </w:p>
        </w:tc>
        <w:tc>
          <w:tcPr>
            <w:tcW w:w="4508" w:type="dxa"/>
          </w:tcPr>
          <w:p w:rsidR="009478FA" w:rsidRDefault="009478FA" w:rsidP="009478FA">
            <w:r>
              <w:t>Bornholm disease (epidemic myalgia)</w:t>
            </w:r>
          </w:p>
          <w:p w:rsidR="009478FA" w:rsidRDefault="009478FA" w:rsidP="009478FA">
            <w:r>
              <w:t>Herpes zoster</w:t>
            </w:r>
          </w:p>
          <w:p w:rsidR="009478FA" w:rsidRDefault="009478FA" w:rsidP="009478FA">
            <w:r>
              <w:t>Trauma (ribs/muscular)</w:t>
            </w:r>
          </w:p>
        </w:tc>
      </w:tr>
    </w:tbl>
    <w:p w:rsidR="009478FA" w:rsidRDefault="009478FA" w:rsidP="009478FA"/>
    <w:p w:rsidR="007336DA" w:rsidRDefault="007336DA" w:rsidP="009478FA">
      <w:r>
        <w:t>Differentials acute new onset central CP at rest in ill patient:</w:t>
      </w:r>
    </w:p>
    <w:p w:rsidR="007336DA" w:rsidRDefault="007336DA" w:rsidP="007336DA">
      <w:pPr>
        <w:pStyle w:val="ListParagraph"/>
        <w:numPr>
          <w:ilvl w:val="0"/>
          <w:numId w:val="11"/>
        </w:numPr>
      </w:pPr>
      <w:r>
        <w:t>MI</w:t>
      </w:r>
    </w:p>
    <w:p w:rsidR="007336DA" w:rsidRDefault="007336DA" w:rsidP="007336DA">
      <w:pPr>
        <w:pStyle w:val="ListParagraph"/>
        <w:numPr>
          <w:ilvl w:val="0"/>
          <w:numId w:val="11"/>
        </w:numPr>
      </w:pPr>
      <w:r>
        <w:t>Unstable angina</w:t>
      </w:r>
    </w:p>
    <w:p w:rsidR="007336DA" w:rsidRDefault="007336DA" w:rsidP="007336DA">
      <w:pPr>
        <w:pStyle w:val="ListParagraph"/>
        <w:numPr>
          <w:ilvl w:val="0"/>
          <w:numId w:val="11"/>
        </w:numPr>
      </w:pPr>
      <w:r>
        <w:t>Pericarditis</w:t>
      </w:r>
    </w:p>
    <w:p w:rsidR="007336DA" w:rsidRDefault="007336DA" w:rsidP="007336DA">
      <w:pPr>
        <w:pStyle w:val="ListParagraph"/>
        <w:numPr>
          <w:ilvl w:val="0"/>
          <w:numId w:val="11"/>
        </w:numPr>
      </w:pPr>
      <w:r>
        <w:t>Dissection thoracic aorta</w:t>
      </w:r>
    </w:p>
    <w:p w:rsidR="007336DA" w:rsidRDefault="007336DA" w:rsidP="007336DA">
      <w:pPr>
        <w:pStyle w:val="ListParagraph"/>
        <w:numPr>
          <w:ilvl w:val="0"/>
          <w:numId w:val="11"/>
        </w:numPr>
      </w:pPr>
      <w:proofErr w:type="spellStart"/>
      <w:r>
        <w:t>Mediastinitis</w:t>
      </w:r>
      <w:proofErr w:type="spellEnd"/>
      <w:r>
        <w:t xml:space="preserve"> 2° to oesophageal tear (e.g. after endoscopic/oesophageal </w:t>
      </w:r>
      <w:proofErr w:type="spellStart"/>
      <w:r>
        <w:t>sx</w:t>
      </w:r>
      <w:proofErr w:type="spellEnd"/>
      <w:r>
        <w:t>; occasionally due to vomiting-</w:t>
      </w:r>
      <w:proofErr w:type="spellStart"/>
      <w:r>
        <w:t>Boerhaave</w:t>
      </w:r>
      <w:proofErr w:type="spellEnd"/>
      <w:r>
        <w:t xml:space="preserve"> syndrome)</w:t>
      </w:r>
    </w:p>
    <w:p w:rsidR="007336DA" w:rsidRDefault="007336DA" w:rsidP="007336DA">
      <w:pPr>
        <w:pStyle w:val="ListParagraph"/>
        <w:numPr>
          <w:ilvl w:val="0"/>
          <w:numId w:val="11"/>
        </w:numPr>
      </w:pPr>
      <w:r>
        <w:t>PE</w:t>
      </w:r>
    </w:p>
    <w:p w:rsidR="007336DA" w:rsidRDefault="007336DA" w:rsidP="007336DA">
      <w:pPr>
        <w:pStyle w:val="ListParagraph"/>
        <w:numPr>
          <w:ilvl w:val="0"/>
          <w:numId w:val="11"/>
        </w:numPr>
      </w:pPr>
      <w:r>
        <w:t>Non-cardiac</w:t>
      </w:r>
    </w:p>
    <w:p w:rsidR="005B47B6" w:rsidRDefault="005B47B6" w:rsidP="009478FA">
      <w:r>
        <w:t>Assessment:</w:t>
      </w:r>
    </w:p>
    <w:p w:rsidR="005B47B6" w:rsidRDefault="005B47B6" w:rsidP="005B47B6">
      <w:pPr>
        <w:pStyle w:val="ListParagraph"/>
        <w:numPr>
          <w:ilvl w:val="0"/>
          <w:numId w:val="9"/>
        </w:numPr>
      </w:pPr>
      <w:r>
        <w:t>Inspection</w:t>
      </w:r>
    </w:p>
    <w:p w:rsidR="005B47B6" w:rsidRDefault="005B47B6" w:rsidP="005B47B6">
      <w:pPr>
        <w:pStyle w:val="ListParagraph"/>
        <w:numPr>
          <w:ilvl w:val="1"/>
          <w:numId w:val="9"/>
        </w:numPr>
      </w:pPr>
      <w:r>
        <w:t>Signs shock (MI, dissecting aorta, PE)</w:t>
      </w:r>
    </w:p>
    <w:p w:rsidR="005B47B6" w:rsidRDefault="005B47B6" w:rsidP="005B47B6">
      <w:pPr>
        <w:pStyle w:val="ListParagraph"/>
        <w:numPr>
          <w:ilvl w:val="1"/>
          <w:numId w:val="9"/>
        </w:numPr>
      </w:pPr>
      <w:r>
        <w:t>Laboured breathing (MI with LVF, pulmonary)</w:t>
      </w:r>
    </w:p>
    <w:p w:rsidR="005B47B6" w:rsidRDefault="005B47B6" w:rsidP="005B47B6">
      <w:pPr>
        <w:pStyle w:val="ListParagraph"/>
        <w:numPr>
          <w:ilvl w:val="1"/>
          <w:numId w:val="9"/>
        </w:numPr>
      </w:pPr>
      <w:r>
        <w:t>Vomiting (MI/GI)</w:t>
      </w:r>
    </w:p>
    <w:p w:rsidR="005B47B6" w:rsidRDefault="005B47B6" w:rsidP="005B47B6">
      <w:pPr>
        <w:pStyle w:val="ListParagraph"/>
        <w:numPr>
          <w:ilvl w:val="1"/>
          <w:numId w:val="9"/>
        </w:numPr>
      </w:pPr>
      <w:r>
        <w:t>Coughing (LVF, pneumonia)</w:t>
      </w:r>
    </w:p>
    <w:p w:rsidR="005B47B6" w:rsidRDefault="005B47B6" w:rsidP="005B47B6">
      <w:pPr>
        <w:pStyle w:val="ListParagraph"/>
        <w:numPr>
          <w:ilvl w:val="0"/>
          <w:numId w:val="9"/>
        </w:numPr>
      </w:pPr>
      <w:r>
        <w:t>HR, BP</w:t>
      </w:r>
    </w:p>
    <w:p w:rsidR="005B47B6" w:rsidRDefault="005B47B6" w:rsidP="005B47B6">
      <w:pPr>
        <w:pStyle w:val="ListParagraph"/>
        <w:numPr>
          <w:ilvl w:val="1"/>
          <w:numId w:val="9"/>
        </w:numPr>
      </w:pPr>
      <w:r>
        <w:t>Abnormal rhythm, rate, inequalities (dissection)</w:t>
      </w:r>
    </w:p>
    <w:p w:rsidR="005B47B6" w:rsidRDefault="005B47B6" w:rsidP="005B47B6">
      <w:pPr>
        <w:pStyle w:val="ListParagraph"/>
        <w:numPr>
          <w:ilvl w:val="0"/>
          <w:numId w:val="9"/>
        </w:numPr>
      </w:pPr>
      <w:r>
        <w:t>Mucous membranes-pallor (anaemia exacerbating angina), cyanosis</w:t>
      </w:r>
    </w:p>
    <w:p w:rsidR="005B47B6" w:rsidRDefault="005B47B6" w:rsidP="005B47B6">
      <w:pPr>
        <w:pStyle w:val="ListParagraph"/>
        <w:numPr>
          <w:ilvl w:val="0"/>
          <w:numId w:val="9"/>
        </w:numPr>
      </w:pPr>
      <w:r>
        <w:t>JVP (RV infarction, PE)</w:t>
      </w:r>
    </w:p>
    <w:p w:rsidR="005B47B6" w:rsidRDefault="005B47B6" w:rsidP="005B47B6">
      <w:pPr>
        <w:pStyle w:val="ListParagraph"/>
        <w:numPr>
          <w:ilvl w:val="0"/>
          <w:numId w:val="9"/>
        </w:numPr>
      </w:pPr>
      <w:r>
        <w:t>Carotid pulse waveform (collapsing in AR-may complicate dissection; slow rising in AS)</w:t>
      </w:r>
    </w:p>
    <w:p w:rsidR="005B47B6" w:rsidRDefault="005B47B6" w:rsidP="005B47B6">
      <w:pPr>
        <w:pStyle w:val="ListParagraph"/>
        <w:numPr>
          <w:ilvl w:val="0"/>
          <w:numId w:val="9"/>
        </w:numPr>
      </w:pPr>
      <w:r>
        <w:t xml:space="preserve">Displaced apex, abnormal cardiac impulses (e.g. paradoxical </w:t>
      </w:r>
      <w:proofErr w:type="spellStart"/>
      <w:r>
        <w:t>mvt</w:t>
      </w:r>
      <w:proofErr w:type="spellEnd"/>
      <w:r>
        <w:t xml:space="preserve"> in anterior MI)</w:t>
      </w:r>
    </w:p>
    <w:p w:rsidR="005B47B6" w:rsidRDefault="005B47B6" w:rsidP="005B47B6">
      <w:pPr>
        <w:pStyle w:val="ListParagraph"/>
        <w:numPr>
          <w:ilvl w:val="0"/>
          <w:numId w:val="9"/>
        </w:numPr>
      </w:pPr>
      <w:r>
        <w:t>Auscultation: pericardial rub, 3</w:t>
      </w:r>
      <w:r w:rsidRPr="005B47B6">
        <w:rPr>
          <w:vertAlign w:val="superscript"/>
        </w:rPr>
        <w:t>rd</w:t>
      </w:r>
      <w:r>
        <w:t xml:space="preserve"> HS (LVF), MR (MI), AR (aortic dissection), AS (cause of angina)</w:t>
      </w:r>
    </w:p>
    <w:p w:rsidR="005B47B6" w:rsidRDefault="005B47B6" w:rsidP="005B47B6">
      <w:pPr>
        <w:pStyle w:val="ListParagraph"/>
        <w:numPr>
          <w:ilvl w:val="0"/>
          <w:numId w:val="9"/>
        </w:numPr>
      </w:pPr>
      <w:r>
        <w:t>Respiratory</w:t>
      </w:r>
    </w:p>
    <w:p w:rsidR="005B47B6" w:rsidRDefault="005B47B6" w:rsidP="005B47B6">
      <w:pPr>
        <w:pStyle w:val="ListParagraph"/>
        <w:numPr>
          <w:ilvl w:val="1"/>
          <w:numId w:val="9"/>
        </w:numPr>
      </w:pPr>
      <w:r>
        <w:t>Breathlessness, cyanosis</w:t>
      </w:r>
    </w:p>
    <w:p w:rsidR="005B47B6" w:rsidRDefault="005B47B6" w:rsidP="005B47B6">
      <w:pPr>
        <w:pStyle w:val="ListParagraph"/>
        <w:numPr>
          <w:ilvl w:val="1"/>
          <w:numId w:val="9"/>
        </w:numPr>
      </w:pPr>
      <w:r>
        <w:lastRenderedPageBreak/>
        <w:t xml:space="preserve">Unequal </w:t>
      </w:r>
      <w:proofErr w:type="spellStart"/>
      <w:r>
        <w:t>hemithorax</w:t>
      </w:r>
      <w:proofErr w:type="spellEnd"/>
      <w:r>
        <w:t xml:space="preserve"> expansion (</w:t>
      </w:r>
      <w:proofErr w:type="spellStart"/>
      <w:r>
        <w:t>pneumothoraz</w:t>
      </w:r>
      <w:proofErr w:type="spellEnd"/>
      <w:r>
        <w:t>, pneumonia)</w:t>
      </w:r>
    </w:p>
    <w:p w:rsidR="005B47B6" w:rsidRDefault="005B47B6" w:rsidP="005B47B6">
      <w:pPr>
        <w:pStyle w:val="ListParagraph"/>
        <w:numPr>
          <w:ilvl w:val="1"/>
          <w:numId w:val="9"/>
        </w:numPr>
      </w:pPr>
      <w:r>
        <w:t>Signs consolidation</w:t>
      </w:r>
    </w:p>
    <w:p w:rsidR="005B47B6" w:rsidRDefault="005B47B6" w:rsidP="005B47B6">
      <w:pPr>
        <w:pStyle w:val="ListParagraph"/>
        <w:numPr>
          <w:ilvl w:val="1"/>
          <w:numId w:val="9"/>
        </w:numPr>
      </w:pPr>
      <w:r>
        <w:t>Pleural rub (pleurisy)</w:t>
      </w:r>
    </w:p>
    <w:p w:rsidR="005B47B6" w:rsidRDefault="005B47B6" w:rsidP="005B47B6">
      <w:pPr>
        <w:pStyle w:val="ListParagraph"/>
        <w:numPr>
          <w:ilvl w:val="0"/>
          <w:numId w:val="9"/>
        </w:numPr>
      </w:pPr>
      <w:r>
        <w:t>GI</w:t>
      </w:r>
    </w:p>
    <w:p w:rsidR="005B47B6" w:rsidRDefault="005B47B6" w:rsidP="005B47B6">
      <w:pPr>
        <w:pStyle w:val="ListParagraph"/>
        <w:numPr>
          <w:ilvl w:val="1"/>
          <w:numId w:val="9"/>
        </w:numPr>
      </w:pPr>
      <w:r>
        <w:t>Tenderness/guarding</w:t>
      </w:r>
    </w:p>
    <w:p w:rsidR="005B47B6" w:rsidRDefault="005B47B6" w:rsidP="005B47B6">
      <w:pPr>
        <w:pStyle w:val="ListParagraph"/>
        <w:numPr>
          <w:ilvl w:val="1"/>
          <w:numId w:val="9"/>
        </w:numPr>
      </w:pPr>
      <w:r>
        <w:t>Scanty/absent BS (ileus due to perforated PU + peritonitis)</w:t>
      </w:r>
    </w:p>
    <w:p w:rsidR="007336DA" w:rsidRDefault="006773CF" w:rsidP="005B47B6">
      <w:r>
        <w:t>Risk stratification:</w:t>
      </w:r>
    </w:p>
    <w:p w:rsidR="005B47B6" w:rsidRDefault="005B47B6" w:rsidP="005B47B6">
      <w:pPr>
        <w:pStyle w:val="ListParagraph"/>
        <w:numPr>
          <w:ilvl w:val="0"/>
          <w:numId w:val="10"/>
        </w:numPr>
      </w:pPr>
      <w:r>
        <w:t>FBC (anaemia exacerbates angina)</w:t>
      </w:r>
    </w:p>
    <w:p w:rsidR="005B47B6" w:rsidRDefault="005B47B6" w:rsidP="005B47B6">
      <w:pPr>
        <w:pStyle w:val="ListParagraph"/>
        <w:numPr>
          <w:ilvl w:val="0"/>
          <w:numId w:val="10"/>
        </w:numPr>
      </w:pPr>
      <w:r>
        <w:t>Cardiac troponin</w:t>
      </w:r>
    </w:p>
    <w:p w:rsidR="005B47B6" w:rsidRDefault="005B47B6" w:rsidP="005B47B6">
      <w:pPr>
        <w:pStyle w:val="ListParagraph"/>
        <w:numPr>
          <w:ilvl w:val="0"/>
          <w:numId w:val="10"/>
        </w:numPr>
      </w:pPr>
      <w:r>
        <w:t>U&amp;E</w:t>
      </w:r>
      <w:r w:rsidR="00025130">
        <w:t xml:space="preserve"> (if vomiting-dehydration, hypokalaemia or if diuretics)</w:t>
      </w:r>
    </w:p>
    <w:p w:rsidR="00025130" w:rsidRDefault="00025130" w:rsidP="005B47B6">
      <w:pPr>
        <w:pStyle w:val="ListParagraph"/>
        <w:numPr>
          <w:ilvl w:val="0"/>
          <w:numId w:val="10"/>
        </w:numPr>
      </w:pPr>
      <w:r>
        <w:t xml:space="preserve">ABG (hypoxia in PE, LVF; </w:t>
      </w:r>
      <w:proofErr w:type="spellStart"/>
      <w:r>
        <w:t>hypocapnoea</w:t>
      </w:r>
      <w:proofErr w:type="spellEnd"/>
      <w:r>
        <w:t xml:space="preserve"> in hyperventilation)</w:t>
      </w:r>
    </w:p>
    <w:p w:rsidR="00025130" w:rsidRDefault="00025130" w:rsidP="005B47B6">
      <w:pPr>
        <w:pStyle w:val="ListParagraph"/>
        <w:numPr>
          <w:ilvl w:val="0"/>
          <w:numId w:val="10"/>
        </w:numPr>
      </w:pPr>
      <w:r>
        <w:t>LFTs, amylase (cholecystitis, PU disease)</w:t>
      </w:r>
    </w:p>
    <w:p w:rsidR="00025130" w:rsidRDefault="00025130" w:rsidP="005B47B6">
      <w:pPr>
        <w:pStyle w:val="ListParagraph"/>
        <w:numPr>
          <w:ilvl w:val="0"/>
          <w:numId w:val="10"/>
        </w:numPr>
      </w:pPr>
      <w:r>
        <w:t>ECG (STEMI, ST depression, Q waves, AF, PE, pericarditis)</w:t>
      </w:r>
    </w:p>
    <w:p w:rsidR="00025130" w:rsidRDefault="00025130" w:rsidP="005B47B6">
      <w:pPr>
        <w:pStyle w:val="ListParagraph"/>
        <w:numPr>
          <w:ilvl w:val="0"/>
          <w:numId w:val="10"/>
        </w:numPr>
      </w:pPr>
      <w:r>
        <w:t xml:space="preserve">CXR: cardiomegaly, wide mediastinum in dissection, lung lesions, pleural/pericardial effusion, </w:t>
      </w:r>
      <w:proofErr w:type="spellStart"/>
      <w:r>
        <w:t>oligaemic</w:t>
      </w:r>
      <w:proofErr w:type="spellEnd"/>
      <w:r>
        <w:t xml:space="preserve"> lung fields in PE</w:t>
      </w:r>
    </w:p>
    <w:p w:rsidR="00025130" w:rsidRDefault="00025130" w:rsidP="005B47B6">
      <w:pPr>
        <w:pStyle w:val="ListParagraph"/>
        <w:numPr>
          <w:ilvl w:val="0"/>
          <w:numId w:val="10"/>
        </w:numPr>
      </w:pPr>
      <w:r>
        <w:t>Echo</w:t>
      </w:r>
    </w:p>
    <w:p w:rsidR="00025130" w:rsidRDefault="00025130" w:rsidP="005B47B6">
      <w:pPr>
        <w:pStyle w:val="ListParagraph"/>
        <w:numPr>
          <w:ilvl w:val="0"/>
          <w:numId w:val="10"/>
        </w:numPr>
      </w:pPr>
      <w:r>
        <w:t>Urgent CT if dissection suspected</w:t>
      </w:r>
    </w:p>
    <w:p w:rsidR="00025130" w:rsidRDefault="00025130" w:rsidP="005B47B6">
      <w:pPr>
        <w:pStyle w:val="ListParagraph"/>
        <w:numPr>
          <w:ilvl w:val="0"/>
          <w:numId w:val="10"/>
        </w:numPr>
      </w:pPr>
      <w:r>
        <w:t>CTPA if PE suspected</w:t>
      </w:r>
    </w:p>
    <w:p w:rsidR="007336DA" w:rsidRDefault="007336DA" w:rsidP="005B47B6">
      <w:pPr>
        <w:pStyle w:val="ListParagraph"/>
        <w:numPr>
          <w:ilvl w:val="0"/>
          <w:numId w:val="10"/>
        </w:numPr>
      </w:pPr>
      <w:r>
        <w:t xml:space="preserve">Coronary </w:t>
      </w:r>
      <w:proofErr w:type="spellStart"/>
      <w:r>
        <w:t>angio</w:t>
      </w:r>
      <w:proofErr w:type="spellEnd"/>
      <w:r>
        <w:t xml:space="preserve"> is first line in high risk patients &gt;60% </w:t>
      </w:r>
    </w:p>
    <w:p w:rsidR="007336DA" w:rsidRDefault="007336DA" w:rsidP="005B47B6">
      <w:pPr>
        <w:pStyle w:val="ListParagraph"/>
        <w:numPr>
          <w:ilvl w:val="0"/>
          <w:numId w:val="10"/>
        </w:numPr>
      </w:pPr>
      <w:r>
        <w:t>Medium risk: functional imaging (MI perfusion)</w:t>
      </w:r>
    </w:p>
    <w:p w:rsidR="007336DA" w:rsidRDefault="007336DA" w:rsidP="005B47B6">
      <w:pPr>
        <w:pStyle w:val="ListParagraph"/>
        <w:numPr>
          <w:ilvl w:val="0"/>
          <w:numId w:val="10"/>
        </w:numPr>
      </w:pPr>
      <w:r>
        <w:t>Low risk: calcium scoring</w:t>
      </w:r>
    </w:p>
    <w:p w:rsidR="009478FA" w:rsidRDefault="009478FA" w:rsidP="009478FA">
      <w:pPr>
        <w:pStyle w:val="Heading1"/>
      </w:pPr>
      <w:r>
        <w:t>Dyspnoea</w:t>
      </w:r>
    </w:p>
    <w:p w:rsidR="00604097" w:rsidRDefault="00604097" w:rsidP="009478FA">
      <w:r>
        <w:t xml:space="preserve"> Cardiac disease (LV dysfunction, aortic/mitral valve disease</w:t>
      </w:r>
      <w:proofErr w:type="gramStart"/>
      <w:r>
        <w:t>)→</w:t>
      </w:r>
      <w:proofErr w:type="spellStart"/>
      <w:proofErr w:type="gramEnd"/>
      <w:r>
        <w:t>rasied</w:t>
      </w:r>
      <w:proofErr w:type="spellEnd"/>
      <w:r>
        <w:t xml:space="preserve"> pulmonary venous </w:t>
      </w:r>
      <w:proofErr w:type="spellStart"/>
      <w:r>
        <w:t>pressure→pulmonary</w:t>
      </w:r>
      <w:proofErr w:type="spellEnd"/>
      <w:r>
        <w:t xml:space="preserve"> venous </w:t>
      </w:r>
      <w:proofErr w:type="spellStart"/>
      <w:r>
        <w:t>congestion→distended</w:t>
      </w:r>
      <w:proofErr w:type="spellEnd"/>
      <w:r>
        <w:t xml:space="preserve"> pulmonary veins, congested/oedematous bronchial </w:t>
      </w:r>
      <w:proofErr w:type="spellStart"/>
      <w:r>
        <w:t>walls→irritative</w:t>
      </w:r>
      <w:proofErr w:type="spellEnd"/>
      <w:r>
        <w:t xml:space="preserve"> non-productive cough &amp; wheeze</w:t>
      </w:r>
    </w:p>
    <w:p w:rsidR="009478FA" w:rsidRDefault="009478FA" w:rsidP="009478FA">
      <w:r>
        <w:t xml:space="preserve">LV </w:t>
      </w:r>
      <w:proofErr w:type="spellStart"/>
      <w:r>
        <w:t>failure→oedema</w:t>
      </w:r>
      <w:proofErr w:type="spellEnd"/>
      <w:r>
        <w:t xml:space="preserve"> </w:t>
      </w:r>
      <w:r w:rsidR="00FB6107">
        <w:t xml:space="preserve">(transudate) </w:t>
      </w:r>
      <w:r>
        <w:t xml:space="preserve">pulmonary </w:t>
      </w:r>
      <w:proofErr w:type="spellStart"/>
      <w:r>
        <w:t>interstitium</w:t>
      </w:r>
      <w:proofErr w:type="spellEnd"/>
      <w:r>
        <w:t xml:space="preserve"> &amp; </w:t>
      </w:r>
      <w:proofErr w:type="spellStart"/>
      <w:r>
        <w:t>alveoli→lungs</w:t>
      </w:r>
      <w:proofErr w:type="spellEnd"/>
      <w:r>
        <w:t xml:space="preserve"> less </w:t>
      </w:r>
      <w:proofErr w:type="spellStart"/>
      <w:r>
        <w:t>compliant→increased</w:t>
      </w:r>
      <w:proofErr w:type="spellEnd"/>
      <w:r>
        <w:t xml:space="preserve"> </w:t>
      </w:r>
      <w:proofErr w:type="spellStart"/>
      <w:r>
        <w:t>resp</w:t>
      </w:r>
      <w:proofErr w:type="spellEnd"/>
      <w:r>
        <w:t xml:space="preserve"> effort</w:t>
      </w:r>
      <w:r w:rsidR="00FB6107">
        <w:t xml:space="preserve"> + frothy sputum (pink if ruptured small bronchial vessels)</w:t>
      </w:r>
    </w:p>
    <w:p w:rsidR="009478FA" w:rsidRDefault="009478FA" w:rsidP="009478FA">
      <w:r>
        <w:t xml:space="preserve">Often </w:t>
      </w:r>
      <w:proofErr w:type="spellStart"/>
      <w:r>
        <w:t>tachypnoea</w:t>
      </w:r>
      <w:proofErr w:type="spellEnd"/>
      <w:r>
        <w:t xml:space="preserve"> due to stimulation pulmonary stretch receptors</w:t>
      </w:r>
    </w:p>
    <w:p w:rsidR="00604097" w:rsidRDefault="00604097" w:rsidP="00604097">
      <w:pPr>
        <w:pStyle w:val="ListParagraph"/>
        <w:numPr>
          <w:ilvl w:val="0"/>
          <w:numId w:val="5"/>
        </w:numPr>
      </w:pPr>
      <w:r>
        <w:t>Acute cardiac</w:t>
      </w:r>
    </w:p>
    <w:p w:rsidR="00604097" w:rsidRDefault="00604097" w:rsidP="00604097">
      <w:pPr>
        <w:pStyle w:val="ListParagraph"/>
        <w:numPr>
          <w:ilvl w:val="1"/>
          <w:numId w:val="5"/>
        </w:numPr>
      </w:pPr>
      <w:r>
        <w:t>Myocardial isc</w:t>
      </w:r>
      <w:r w:rsidR="00A90B9D">
        <w:t>h</w:t>
      </w:r>
      <w:r>
        <w:t>aemia/infarction</w:t>
      </w:r>
    </w:p>
    <w:p w:rsidR="00A90B9D" w:rsidRPr="00A90B9D" w:rsidRDefault="00A90B9D" w:rsidP="00604097">
      <w:pPr>
        <w:pStyle w:val="ListParagraph"/>
        <w:numPr>
          <w:ilvl w:val="1"/>
          <w:numId w:val="5"/>
        </w:numPr>
        <w:rPr>
          <w:b/>
        </w:rPr>
      </w:pPr>
      <w:r w:rsidRPr="00A90B9D">
        <w:rPr>
          <w:b/>
        </w:rPr>
        <w:t>Acute LVF</w:t>
      </w:r>
    </w:p>
    <w:p w:rsidR="00604097" w:rsidRDefault="00604097" w:rsidP="00604097">
      <w:pPr>
        <w:pStyle w:val="ListParagraph"/>
        <w:numPr>
          <w:ilvl w:val="1"/>
          <w:numId w:val="5"/>
        </w:numPr>
      </w:pPr>
      <w:r>
        <w:t>MR due to chordal rupture</w:t>
      </w:r>
    </w:p>
    <w:p w:rsidR="00604097" w:rsidRDefault="00604097" w:rsidP="00604097">
      <w:pPr>
        <w:pStyle w:val="ListParagraph"/>
        <w:numPr>
          <w:ilvl w:val="1"/>
          <w:numId w:val="5"/>
        </w:numPr>
      </w:pPr>
      <w:r>
        <w:t>Onset of AF in mitral/aortic valve disease</w:t>
      </w:r>
    </w:p>
    <w:p w:rsidR="00105927" w:rsidRDefault="00105927" w:rsidP="00604097">
      <w:pPr>
        <w:pStyle w:val="ListParagraph"/>
        <w:numPr>
          <w:ilvl w:val="1"/>
          <w:numId w:val="5"/>
        </w:numPr>
      </w:pPr>
      <w:proofErr w:type="spellStart"/>
      <w:r>
        <w:t>Tachycarrhythmia</w:t>
      </w:r>
      <w:proofErr w:type="spellEnd"/>
    </w:p>
    <w:p w:rsidR="00604097" w:rsidRDefault="00604097" w:rsidP="00604097">
      <w:pPr>
        <w:pStyle w:val="ListParagraph"/>
        <w:numPr>
          <w:ilvl w:val="0"/>
          <w:numId w:val="5"/>
        </w:numPr>
      </w:pPr>
      <w:r>
        <w:t>Chronic cardiac</w:t>
      </w:r>
    </w:p>
    <w:p w:rsidR="00604097" w:rsidRDefault="00604097" w:rsidP="00604097">
      <w:pPr>
        <w:pStyle w:val="ListParagraph"/>
        <w:numPr>
          <w:ilvl w:val="1"/>
          <w:numId w:val="5"/>
        </w:numPr>
      </w:pPr>
      <w:r>
        <w:t>LV dysfunction</w:t>
      </w:r>
    </w:p>
    <w:p w:rsidR="00604097" w:rsidRDefault="00604097" w:rsidP="00604097">
      <w:pPr>
        <w:pStyle w:val="ListParagraph"/>
        <w:numPr>
          <w:ilvl w:val="1"/>
          <w:numId w:val="5"/>
        </w:numPr>
      </w:pPr>
      <w:r>
        <w:t>Mitral/aortic valve disease</w:t>
      </w:r>
    </w:p>
    <w:p w:rsidR="00604097" w:rsidRDefault="00604097" w:rsidP="00604097">
      <w:pPr>
        <w:pStyle w:val="ListParagraph"/>
        <w:numPr>
          <w:ilvl w:val="1"/>
          <w:numId w:val="5"/>
        </w:numPr>
      </w:pPr>
      <w:r>
        <w:t xml:space="preserve">Atrial </w:t>
      </w:r>
      <w:proofErr w:type="spellStart"/>
      <w:r>
        <w:t>myxoma</w:t>
      </w:r>
      <w:proofErr w:type="spellEnd"/>
    </w:p>
    <w:p w:rsidR="00604097" w:rsidRDefault="00604097" w:rsidP="00604097">
      <w:pPr>
        <w:pStyle w:val="ListParagraph"/>
        <w:numPr>
          <w:ilvl w:val="0"/>
          <w:numId w:val="5"/>
        </w:numPr>
      </w:pPr>
      <w:r>
        <w:t>Acute non-cardiac</w:t>
      </w:r>
    </w:p>
    <w:p w:rsidR="00604097" w:rsidRPr="00A90B9D" w:rsidRDefault="00604097" w:rsidP="00604097">
      <w:pPr>
        <w:pStyle w:val="ListParagraph"/>
        <w:numPr>
          <w:ilvl w:val="1"/>
          <w:numId w:val="5"/>
        </w:numPr>
        <w:rPr>
          <w:b/>
        </w:rPr>
      </w:pPr>
      <w:r w:rsidRPr="00A90B9D">
        <w:rPr>
          <w:b/>
        </w:rPr>
        <w:t>PE</w:t>
      </w:r>
    </w:p>
    <w:p w:rsidR="00604097" w:rsidRPr="00A90B9D" w:rsidRDefault="00604097" w:rsidP="00604097">
      <w:pPr>
        <w:pStyle w:val="ListParagraph"/>
        <w:numPr>
          <w:ilvl w:val="1"/>
          <w:numId w:val="5"/>
        </w:numPr>
        <w:rPr>
          <w:b/>
        </w:rPr>
      </w:pPr>
      <w:r w:rsidRPr="00A90B9D">
        <w:rPr>
          <w:b/>
        </w:rPr>
        <w:t>Pneumothorax</w:t>
      </w:r>
    </w:p>
    <w:p w:rsidR="00604097" w:rsidRDefault="00604097" w:rsidP="00604097">
      <w:pPr>
        <w:pStyle w:val="ListParagraph"/>
        <w:numPr>
          <w:ilvl w:val="1"/>
          <w:numId w:val="5"/>
        </w:numPr>
        <w:rPr>
          <w:b/>
        </w:rPr>
      </w:pPr>
      <w:r w:rsidRPr="00A90B9D">
        <w:rPr>
          <w:b/>
        </w:rPr>
        <w:t>Asthma</w:t>
      </w:r>
      <w:r w:rsidR="00A90B9D" w:rsidRPr="00A90B9D">
        <w:rPr>
          <w:b/>
        </w:rPr>
        <w:t xml:space="preserve"> (may be life-threatening)</w:t>
      </w:r>
    </w:p>
    <w:p w:rsidR="00A90B9D" w:rsidRPr="00A90B9D" w:rsidRDefault="00A90B9D" w:rsidP="00604097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Fulminant pneumonia</w:t>
      </w:r>
    </w:p>
    <w:p w:rsidR="00604097" w:rsidRDefault="00604097" w:rsidP="00604097">
      <w:pPr>
        <w:pStyle w:val="ListParagraph"/>
        <w:numPr>
          <w:ilvl w:val="1"/>
          <w:numId w:val="5"/>
        </w:numPr>
      </w:pPr>
      <w:r>
        <w:lastRenderedPageBreak/>
        <w:t>Hyperventilation syndrome</w:t>
      </w:r>
    </w:p>
    <w:p w:rsidR="00604097" w:rsidRDefault="00604097" w:rsidP="00604097">
      <w:pPr>
        <w:pStyle w:val="ListParagraph"/>
        <w:numPr>
          <w:ilvl w:val="2"/>
          <w:numId w:val="5"/>
        </w:numPr>
      </w:pPr>
      <w:r>
        <w:t xml:space="preserve">Also </w:t>
      </w:r>
      <w:proofErr w:type="spellStart"/>
      <w:r>
        <w:t>peri</w:t>
      </w:r>
      <w:proofErr w:type="spellEnd"/>
      <w:r>
        <w:t>-oral numbness, clouding consciousness, stabbing L infra-mammary CP, tetany</w:t>
      </w:r>
    </w:p>
    <w:p w:rsidR="00604097" w:rsidRDefault="00604097" w:rsidP="00604097">
      <w:pPr>
        <w:pStyle w:val="ListParagraph"/>
        <w:numPr>
          <w:ilvl w:val="0"/>
          <w:numId w:val="5"/>
        </w:numPr>
      </w:pPr>
      <w:r>
        <w:t>Chronic non-cardiac</w:t>
      </w:r>
    </w:p>
    <w:p w:rsidR="00604097" w:rsidRDefault="00604097" w:rsidP="00604097">
      <w:pPr>
        <w:pStyle w:val="ListParagraph"/>
        <w:numPr>
          <w:ilvl w:val="1"/>
          <w:numId w:val="5"/>
        </w:numPr>
      </w:pPr>
      <w:r>
        <w:t>Obstructive/restrictive lung disease</w:t>
      </w:r>
    </w:p>
    <w:p w:rsidR="00604097" w:rsidRDefault="00604097" w:rsidP="00604097">
      <w:pPr>
        <w:pStyle w:val="ListParagraph"/>
        <w:numPr>
          <w:ilvl w:val="1"/>
          <w:numId w:val="5"/>
        </w:numPr>
      </w:pPr>
      <w:r>
        <w:t>Pulmonary hypertension</w:t>
      </w:r>
    </w:p>
    <w:p w:rsidR="00604097" w:rsidRDefault="00604097" w:rsidP="00604097">
      <w:pPr>
        <w:pStyle w:val="ListParagraph"/>
        <w:numPr>
          <w:ilvl w:val="1"/>
          <w:numId w:val="5"/>
        </w:numPr>
      </w:pPr>
      <w:r>
        <w:t>Chest wall abnormalities</w:t>
      </w:r>
    </w:p>
    <w:p w:rsidR="00604097" w:rsidRDefault="00604097" w:rsidP="00604097">
      <w:pPr>
        <w:pStyle w:val="ListParagraph"/>
        <w:numPr>
          <w:ilvl w:val="1"/>
          <w:numId w:val="5"/>
        </w:numPr>
      </w:pPr>
      <w:r>
        <w:t>Anaemia</w:t>
      </w:r>
    </w:p>
    <w:p w:rsidR="00604097" w:rsidRDefault="00604097" w:rsidP="00604097">
      <w:pPr>
        <w:pStyle w:val="ListParagraph"/>
        <w:numPr>
          <w:ilvl w:val="1"/>
          <w:numId w:val="5"/>
        </w:numPr>
      </w:pPr>
      <w:r>
        <w:t>Obesity, lack fitness</w:t>
      </w:r>
    </w:p>
    <w:tbl>
      <w:tblPr>
        <w:tblStyle w:val="GridTable5DarkAccent2"/>
        <w:tblW w:w="0" w:type="auto"/>
        <w:tblLook w:val="04A0" w:firstRow="1" w:lastRow="0" w:firstColumn="1" w:lastColumn="0" w:noHBand="0" w:noVBand="1"/>
      </w:tblPr>
      <w:tblGrid>
        <w:gridCol w:w="1578"/>
        <w:gridCol w:w="7603"/>
      </w:tblGrid>
      <w:tr w:rsidR="00A87C32" w:rsidTr="00A90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87C32" w:rsidRDefault="00A87C32" w:rsidP="00A87C32">
            <w:r>
              <w:t>Causes</w:t>
            </w:r>
          </w:p>
        </w:tc>
        <w:tc>
          <w:tcPr>
            <w:tcW w:w="7603" w:type="dxa"/>
          </w:tcPr>
          <w:p w:rsidR="00A87C32" w:rsidRDefault="00A87C32" w:rsidP="00A87C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Features</w:t>
            </w:r>
          </w:p>
        </w:tc>
      </w:tr>
      <w:tr w:rsidR="00A87C32" w:rsidTr="00A9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87C32" w:rsidRDefault="00A87C32" w:rsidP="00A87C32">
            <w:r>
              <w:t>HF</w:t>
            </w:r>
          </w:p>
        </w:tc>
        <w:tc>
          <w:tcPr>
            <w:tcW w:w="7603" w:type="dxa"/>
          </w:tcPr>
          <w:p w:rsidR="00A87C32" w:rsidRDefault="00A87C32" w:rsidP="00A87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Acute/chronic; continuous/intermittent</w:t>
            </w:r>
          </w:p>
          <w:p w:rsidR="00A87C32" w:rsidRDefault="00A87C32" w:rsidP="00A87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Worse with exertion, lying flat, PND, occasionally food</w:t>
            </w:r>
          </w:p>
          <w:p w:rsidR="00A87C32" w:rsidRDefault="00A87C32" w:rsidP="00A87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Relieved by rest, sitting up, oxygen, GTN</w:t>
            </w:r>
          </w:p>
          <w:p w:rsidR="00A87C32" w:rsidRDefault="00A87C32" w:rsidP="00A87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be CP (ischaemia causing LHF); cough + pink frothy sputum</w:t>
            </w:r>
          </w:p>
          <w:p w:rsidR="00A90B9D" w:rsidRDefault="00A90B9D" w:rsidP="00A87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Acute LHF: severe dyspnoea, central cyanosis, upright, bilateral basal end-</w:t>
            </w:r>
            <w:proofErr w:type="spellStart"/>
            <w:r>
              <w:t>resp</w:t>
            </w:r>
            <w:proofErr w:type="spellEnd"/>
            <w:r>
              <w:t xml:space="preserve"> creps, hypotension, hypoxia ± </w:t>
            </w:r>
            <w:proofErr w:type="spellStart"/>
            <w:r>
              <w:t>hypocapnoea</w:t>
            </w:r>
            <w:proofErr w:type="spellEnd"/>
            <w:r>
              <w:t>, met acidosis</w:t>
            </w:r>
          </w:p>
        </w:tc>
      </w:tr>
      <w:tr w:rsidR="00A87C32" w:rsidTr="00A90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87C32" w:rsidRDefault="00A87C32" w:rsidP="00A87C32">
            <w:r>
              <w:t>CAD</w:t>
            </w:r>
          </w:p>
        </w:tc>
        <w:tc>
          <w:tcPr>
            <w:tcW w:w="7603" w:type="dxa"/>
          </w:tcPr>
          <w:p w:rsidR="00A87C32" w:rsidRDefault="00A87C32" w:rsidP="00A87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Acute; usually intermittent (may be continuous if acute MI &amp; severe LVF)</w:t>
            </w:r>
          </w:p>
          <w:p w:rsidR="00A87C32" w:rsidRDefault="00A87C32" w:rsidP="00A87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Worse with exertion, cold; may be relieved by oxygen</w:t>
            </w:r>
          </w:p>
          <w:p w:rsidR="00A87C32" w:rsidRDefault="00A87C32" w:rsidP="00A87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CP (ischaemic), sweating, ± AF </w:t>
            </w:r>
            <w:proofErr w:type="spellStart"/>
            <w:r>
              <w:t>ppt</w:t>
            </w:r>
            <w:proofErr w:type="spellEnd"/>
            <w:r>
              <w:t xml:space="preserve"> by ischaemia (palpitations)</w:t>
            </w:r>
          </w:p>
        </w:tc>
      </w:tr>
      <w:tr w:rsidR="00A90B9D" w:rsidTr="00A9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90B9D" w:rsidRDefault="00A90B9D" w:rsidP="00A87C32">
            <w:r>
              <w:t>Pneumonia</w:t>
            </w:r>
          </w:p>
        </w:tc>
        <w:tc>
          <w:tcPr>
            <w:tcW w:w="7603" w:type="dxa"/>
          </w:tcPr>
          <w:p w:rsidR="00A90B9D" w:rsidRDefault="00A90B9D" w:rsidP="00A87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Pyrexia, shock, hypoxia (severe in PCP); consolidation on CXR</w:t>
            </w:r>
          </w:p>
        </w:tc>
      </w:tr>
      <w:tr w:rsidR="00A87C32" w:rsidTr="00A90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87C32" w:rsidRDefault="00A87C32" w:rsidP="00A87C32">
            <w:r>
              <w:t>PE</w:t>
            </w:r>
          </w:p>
        </w:tc>
        <w:tc>
          <w:tcPr>
            <w:tcW w:w="7603" w:type="dxa"/>
          </w:tcPr>
          <w:p w:rsidR="00A87C32" w:rsidRDefault="00A87C32" w:rsidP="00A87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Acute (occasionally recurrent small PEs may be chronic)</w:t>
            </w:r>
          </w:p>
          <w:p w:rsidR="00A87C32" w:rsidRDefault="00A87C32" w:rsidP="00A87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Continuous</w:t>
            </w:r>
          </w:p>
          <w:p w:rsidR="00A87C32" w:rsidRDefault="00A87C32" w:rsidP="00A87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Pleuritc</w:t>
            </w:r>
            <w:proofErr w:type="spellEnd"/>
            <w:r>
              <w:t xml:space="preserve"> CP; bright red haemoptysis; ±AF</w:t>
            </w:r>
          </w:p>
          <w:p w:rsidR="00105927" w:rsidRDefault="00105927" w:rsidP="00A87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Syncope/collapse; more comfortable lying flat</w:t>
            </w:r>
          </w:p>
        </w:tc>
      </w:tr>
      <w:tr w:rsidR="00A87C32" w:rsidTr="00A9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87C32" w:rsidRDefault="00A87C32" w:rsidP="00A87C32">
            <w:r>
              <w:t>Pneumothorax</w:t>
            </w:r>
          </w:p>
        </w:tc>
        <w:tc>
          <w:tcPr>
            <w:tcW w:w="7603" w:type="dxa"/>
          </w:tcPr>
          <w:p w:rsidR="00A87C32" w:rsidRDefault="00A87C32" w:rsidP="00A87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Acute, continuous, pleuritic CP, may be trauma</w:t>
            </w:r>
          </w:p>
          <w:p w:rsidR="00A90B9D" w:rsidRDefault="00A90B9D" w:rsidP="00A87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Tension: severe &amp; worsening dyspnoea; displaced trachea &amp; apex; </w:t>
            </w:r>
            <w:proofErr w:type="spellStart"/>
            <w:r>
              <w:t>hyperresonance</w:t>
            </w:r>
            <w:proofErr w:type="spellEnd"/>
            <w:r>
              <w:t>; progressive hypotension; collapse, cardiac arrest</w:t>
            </w:r>
          </w:p>
        </w:tc>
      </w:tr>
      <w:tr w:rsidR="00A87C32" w:rsidTr="00A90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87C32" w:rsidRDefault="00A87C32" w:rsidP="00A87C32">
            <w:r>
              <w:t>COPD &amp; asthma</w:t>
            </w:r>
          </w:p>
        </w:tc>
        <w:tc>
          <w:tcPr>
            <w:tcW w:w="7603" w:type="dxa"/>
          </w:tcPr>
          <w:p w:rsidR="00A87C32" w:rsidRDefault="00A87C32" w:rsidP="00A87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Acute/chronic</w:t>
            </w:r>
          </w:p>
          <w:p w:rsidR="00A90B9D" w:rsidRDefault="00A90B9D" w:rsidP="00A87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Acute asthma: unable to talk in </w:t>
            </w:r>
            <w:proofErr w:type="spellStart"/>
            <w:r>
              <w:t>sentances</w:t>
            </w:r>
            <w:proofErr w:type="spellEnd"/>
            <w:r>
              <w:t xml:space="preserve">, leaning forward, accessory muscles, lip pursing, PEF&lt;30%, tachycardia, pulses </w:t>
            </w:r>
            <w:proofErr w:type="spellStart"/>
            <w:r>
              <w:t>paradoxus</w:t>
            </w:r>
            <w:proofErr w:type="spellEnd"/>
            <w:r>
              <w:t xml:space="preserve"> (drop systolic &gt;10mmHg in inspiration), silent chest</w:t>
            </w:r>
          </w:p>
          <w:p w:rsidR="00A90B9D" w:rsidRDefault="00A90B9D" w:rsidP="00A87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</w:t>
            </w:r>
            <w:proofErr w:type="spellStart"/>
            <w:r>
              <w:t>hypercapnoea</w:t>
            </w:r>
            <w:proofErr w:type="spellEnd"/>
            <w:r>
              <w:t xml:space="preserve"> in asthma suggests exhausted and could be </w:t>
            </w:r>
            <w:proofErr w:type="spellStart"/>
            <w:r>
              <w:t>imminant</w:t>
            </w:r>
            <w:proofErr w:type="spellEnd"/>
            <w:r>
              <w:t xml:space="preserve"> </w:t>
            </w:r>
            <w:proofErr w:type="spellStart"/>
            <w:r>
              <w:t>resp</w:t>
            </w:r>
            <w:proofErr w:type="spellEnd"/>
            <w:r>
              <w:t xml:space="preserve"> arrest</w:t>
            </w:r>
          </w:p>
          <w:p w:rsidR="00A87C32" w:rsidRDefault="00A87C32" w:rsidP="00A87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Continuous/intermittent; may be acute life-threatening exacerbation or chronic mild episodes</w:t>
            </w:r>
          </w:p>
          <w:p w:rsidR="00A87C32" w:rsidRDefault="00A87C32" w:rsidP="00A87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Worse with exertion, pulmonary infection, allergen; relieved by bronchodilators</w:t>
            </w:r>
          </w:p>
          <w:p w:rsidR="00A87C32" w:rsidRDefault="00A87C32" w:rsidP="00A87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Cough with sputum; pleuritic CP if infection; wheeze</w:t>
            </w:r>
          </w:p>
        </w:tc>
      </w:tr>
    </w:tbl>
    <w:p w:rsidR="00A87C32" w:rsidRDefault="00A87C32" w:rsidP="00A87C32"/>
    <w:p w:rsidR="009478FA" w:rsidRDefault="009478FA" w:rsidP="009478FA">
      <w:r>
        <w:t xml:space="preserve">Orthopnoea: dyspnoea on lying flat (blood redistributed legs to </w:t>
      </w:r>
      <w:proofErr w:type="spellStart"/>
      <w:r>
        <w:t>torso→increased</w:t>
      </w:r>
      <w:proofErr w:type="spellEnd"/>
      <w:r>
        <w:t xml:space="preserve"> central &amp; pulmonary blood volume); need more pillows</w:t>
      </w:r>
    </w:p>
    <w:p w:rsidR="00FB6107" w:rsidRDefault="00FB6107" w:rsidP="009478FA">
      <w:r>
        <w:t>Nb. If RV function severely impaired (e.g. dilated cardiomyopathy), orthopnoea may reduce because right heart unable to increase pulmonary blood flow in response to increase in venous return</w:t>
      </w:r>
    </w:p>
    <w:p w:rsidR="009478FA" w:rsidRDefault="009478FA" w:rsidP="009478FA">
      <w:r>
        <w:t>PND: woken from sleep fighting for breath</w:t>
      </w:r>
      <w:r w:rsidR="00105927">
        <w:t xml:space="preserve"> (IHD, aortic valve disease, HTN, cardiomyopathy, AF, MV disease, atrial tumours)</w:t>
      </w:r>
    </w:p>
    <w:p w:rsidR="009478FA" w:rsidRDefault="009478FA" w:rsidP="009478FA">
      <w:r>
        <w:t>Cheyne-Stokes respiration (hyperventilation with alternating episodes apnoea): severe HF</w:t>
      </w:r>
    </w:p>
    <w:p w:rsidR="006773CF" w:rsidRDefault="006773CF" w:rsidP="009478FA"/>
    <w:p w:rsidR="006773CF" w:rsidRDefault="006773CF" w:rsidP="009478FA"/>
    <w:p w:rsidR="009478FA" w:rsidRDefault="009478FA" w:rsidP="009478FA">
      <w:r>
        <w:lastRenderedPageBreak/>
        <w:t xml:space="preserve">Central sleep apnoea syndrome </w:t>
      </w:r>
    </w:p>
    <w:p w:rsidR="009478FA" w:rsidRDefault="009478FA" w:rsidP="009478FA">
      <w:pPr>
        <w:pStyle w:val="ListParagraph"/>
        <w:numPr>
          <w:ilvl w:val="0"/>
          <w:numId w:val="1"/>
        </w:numPr>
      </w:pPr>
      <w:r>
        <w:t>If hypopnoea-periodic breathing</w:t>
      </w:r>
    </w:p>
    <w:p w:rsidR="009478FA" w:rsidRDefault="009478FA" w:rsidP="009478FA">
      <w:pPr>
        <w:pStyle w:val="ListParagraph"/>
        <w:numPr>
          <w:ilvl w:val="0"/>
          <w:numId w:val="1"/>
        </w:numPr>
      </w:pPr>
      <w:r>
        <w:t>Malfunctioning respiratory centre in brain caused by poor cardiac output + concurrent cerebrovascular disease</w:t>
      </w:r>
    </w:p>
    <w:p w:rsidR="009478FA" w:rsidRDefault="009478FA" w:rsidP="009478FA">
      <w:pPr>
        <w:pStyle w:val="ListParagraph"/>
        <w:numPr>
          <w:ilvl w:val="0"/>
          <w:numId w:val="1"/>
        </w:numPr>
      </w:pPr>
      <w:r>
        <w:t>Daytime somnolence &amp; fatigue</w:t>
      </w:r>
    </w:p>
    <w:p w:rsidR="00B45631" w:rsidRDefault="009478FA" w:rsidP="009478FA">
      <w:pPr>
        <w:pStyle w:val="ListParagraph"/>
        <w:numPr>
          <w:ilvl w:val="0"/>
          <w:numId w:val="1"/>
        </w:numPr>
      </w:pPr>
      <w:r>
        <w:t xml:space="preserve">May lead to myocardial hypertrophy &amp; fibrosis, deterioration cardiac function, complex arrhythmias </w:t>
      </w:r>
      <w:proofErr w:type="spellStart"/>
      <w:r>
        <w:t>incl</w:t>
      </w:r>
      <w:proofErr w:type="spellEnd"/>
      <w:r>
        <w:t xml:space="preserve"> non-sustained VT, HTN, stroke</w:t>
      </w:r>
    </w:p>
    <w:p w:rsidR="009478FA" w:rsidRDefault="009478FA" w:rsidP="009478FA">
      <w:pPr>
        <w:pStyle w:val="ListParagraph"/>
        <w:numPr>
          <w:ilvl w:val="0"/>
          <w:numId w:val="1"/>
        </w:numPr>
      </w:pPr>
      <w:r>
        <w:t>Worse prognosis</w:t>
      </w:r>
    </w:p>
    <w:p w:rsidR="00474F9E" w:rsidRDefault="00474F9E" w:rsidP="00474F9E">
      <w:r>
        <w:t>NYHA cardiac status:</w:t>
      </w:r>
    </w:p>
    <w:p w:rsidR="00474F9E" w:rsidRDefault="00474F9E" w:rsidP="00474F9E">
      <w:pPr>
        <w:pStyle w:val="ListParagraph"/>
        <w:numPr>
          <w:ilvl w:val="0"/>
          <w:numId w:val="3"/>
        </w:numPr>
      </w:pPr>
      <w:r>
        <w:t>Grade 1: uncompromised (no breathlessness)</w:t>
      </w:r>
    </w:p>
    <w:p w:rsidR="00474F9E" w:rsidRDefault="00474F9E" w:rsidP="00474F9E">
      <w:pPr>
        <w:pStyle w:val="ListParagraph"/>
        <w:numPr>
          <w:ilvl w:val="0"/>
          <w:numId w:val="3"/>
        </w:numPr>
      </w:pPr>
      <w:r>
        <w:t>Grade 2: slightly compromised (on severe exertion</w:t>
      </w:r>
      <w:r w:rsidR="00FB6107">
        <w:t>; fatigue, dyspnoea</w:t>
      </w:r>
      <w:r>
        <w:t>)</w:t>
      </w:r>
    </w:p>
    <w:p w:rsidR="00474F9E" w:rsidRDefault="00474F9E" w:rsidP="00474F9E">
      <w:pPr>
        <w:pStyle w:val="ListParagraph"/>
        <w:numPr>
          <w:ilvl w:val="0"/>
          <w:numId w:val="3"/>
        </w:numPr>
      </w:pPr>
      <w:r>
        <w:t>Grade 3: moderately compromised (on mild exertion)</w:t>
      </w:r>
    </w:p>
    <w:p w:rsidR="00474F9E" w:rsidRDefault="00474F9E" w:rsidP="00474F9E">
      <w:pPr>
        <w:pStyle w:val="ListParagraph"/>
        <w:numPr>
          <w:ilvl w:val="0"/>
          <w:numId w:val="3"/>
        </w:numPr>
      </w:pPr>
      <w:r>
        <w:t>Grade 4: severely compromised (breathless at rest)</w:t>
      </w:r>
    </w:p>
    <w:p w:rsidR="00A87C32" w:rsidRDefault="00A87C32" w:rsidP="00A87C32">
      <w:r>
        <w:t>Assessment:</w:t>
      </w:r>
    </w:p>
    <w:p w:rsidR="00A87C32" w:rsidRDefault="00A87C32" w:rsidP="00A87C32">
      <w:pPr>
        <w:pStyle w:val="ListParagraph"/>
        <w:numPr>
          <w:ilvl w:val="0"/>
          <w:numId w:val="12"/>
        </w:numPr>
      </w:pPr>
      <w:r>
        <w:t>Acute/chronic; intermittent/continuous</w:t>
      </w:r>
    </w:p>
    <w:p w:rsidR="00A87C32" w:rsidRDefault="00A87C32" w:rsidP="00A87C32">
      <w:pPr>
        <w:pStyle w:val="ListParagraph"/>
        <w:numPr>
          <w:ilvl w:val="0"/>
          <w:numId w:val="12"/>
        </w:numPr>
      </w:pPr>
      <w:r>
        <w:t>Exacerbating/relieving (exertion, lying flat, sleep)</w:t>
      </w:r>
    </w:p>
    <w:p w:rsidR="00A87C32" w:rsidRDefault="00A87C32" w:rsidP="00A87C32">
      <w:pPr>
        <w:pStyle w:val="ListParagraph"/>
        <w:numPr>
          <w:ilvl w:val="0"/>
          <w:numId w:val="12"/>
        </w:numPr>
      </w:pPr>
      <w:r>
        <w:t>Cough, sputum (pneumonia, COPD, CVF), haemoptysis (LVF, PE, carcinoma lung)</w:t>
      </w:r>
    </w:p>
    <w:p w:rsidR="00105927" w:rsidRDefault="00105927" w:rsidP="00A87C32">
      <w:pPr>
        <w:pStyle w:val="ListParagraph"/>
        <w:numPr>
          <w:ilvl w:val="0"/>
          <w:numId w:val="12"/>
        </w:numPr>
      </w:pPr>
      <w:r>
        <w:t>CP, palpitations</w:t>
      </w:r>
    </w:p>
    <w:p w:rsidR="00A87C32" w:rsidRDefault="00105927" w:rsidP="00A87C32">
      <w:pPr>
        <w:pStyle w:val="ListParagraph"/>
        <w:numPr>
          <w:ilvl w:val="0"/>
          <w:numId w:val="12"/>
        </w:numPr>
      </w:pPr>
      <w:r>
        <w:t>A</w:t>
      </w:r>
      <w:r w:rsidR="00A87C32">
        <w:t>nkle oedema (worse end day in HF)</w:t>
      </w:r>
    </w:p>
    <w:p w:rsidR="00A87C32" w:rsidRDefault="00A87C32" w:rsidP="00A87C32">
      <w:pPr>
        <w:pStyle w:val="ListParagraph"/>
        <w:numPr>
          <w:ilvl w:val="0"/>
          <w:numId w:val="12"/>
        </w:numPr>
      </w:pPr>
      <w:r>
        <w:t>Wheeze (asthma, COPD, malignancy, LVF)</w:t>
      </w:r>
    </w:p>
    <w:p w:rsidR="00105927" w:rsidRDefault="00105927" w:rsidP="00A87C32">
      <w:pPr>
        <w:pStyle w:val="ListParagraph"/>
        <w:numPr>
          <w:ilvl w:val="0"/>
          <w:numId w:val="12"/>
        </w:numPr>
      </w:pPr>
      <w:r>
        <w:t>Ask exercise tolerance (stairs, change-how far month/</w:t>
      </w:r>
      <w:proofErr w:type="spellStart"/>
      <w:r>
        <w:t>yr</w:t>
      </w:r>
      <w:proofErr w:type="spellEnd"/>
      <w:r>
        <w:t xml:space="preserve"> ago?)</w:t>
      </w:r>
    </w:p>
    <w:p w:rsidR="00105927" w:rsidRDefault="00105927" w:rsidP="00A87C32">
      <w:pPr>
        <w:pStyle w:val="ListParagraph"/>
        <w:numPr>
          <w:ilvl w:val="0"/>
          <w:numId w:val="12"/>
        </w:numPr>
      </w:pPr>
      <w:r>
        <w:t xml:space="preserve">PMH </w:t>
      </w:r>
      <w:proofErr w:type="spellStart"/>
      <w:r>
        <w:t>resp</w:t>
      </w:r>
      <w:proofErr w:type="spellEnd"/>
      <w:r>
        <w:t xml:space="preserve"> disease?</w:t>
      </w:r>
    </w:p>
    <w:p w:rsidR="00105927" w:rsidRDefault="00105927" w:rsidP="00A87C32">
      <w:pPr>
        <w:pStyle w:val="ListParagraph"/>
        <w:numPr>
          <w:ilvl w:val="0"/>
          <w:numId w:val="12"/>
        </w:numPr>
      </w:pPr>
      <w:r>
        <w:t>Recent weight gain?</w:t>
      </w:r>
    </w:p>
    <w:p w:rsidR="00105927" w:rsidRDefault="00105927" w:rsidP="00A87C32">
      <w:pPr>
        <w:pStyle w:val="ListParagraph"/>
        <w:numPr>
          <w:ilvl w:val="0"/>
          <w:numId w:val="12"/>
        </w:numPr>
      </w:pPr>
      <w:r>
        <w:t>Response to rest, position, oxygen, nebs, inhalers</w:t>
      </w:r>
    </w:p>
    <w:p w:rsidR="00A87C32" w:rsidRDefault="00A87C32" w:rsidP="00A87C32">
      <w:pPr>
        <w:pStyle w:val="ListParagraph"/>
        <w:numPr>
          <w:ilvl w:val="0"/>
          <w:numId w:val="12"/>
        </w:numPr>
      </w:pPr>
      <w:r>
        <w:t>Signs shock (acute LVF, pneumonia, PE)</w:t>
      </w:r>
    </w:p>
    <w:p w:rsidR="00A87C32" w:rsidRDefault="00A87C32" w:rsidP="00A87C32">
      <w:pPr>
        <w:pStyle w:val="ListParagraph"/>
        <w:numPr>
          <w:ilvl w:val="0"/>
          <w:numId w:val="12"/>
        </w:numPr>
      </w:pPr>
      <w:r>
        <w:t xml:space="preserve">Laboured/obstructed breathing (recession), </w:t>
      </w:r>
      <w:proofErr w:type="spellStart"/>
      <w:r>
        <w:t>tachypnoea</w:t>
      </w:r>
      <w:proofErr w:type="spellEnd"/>
      <w:r>
        <w:t>, cyanosis</w:t>
      </w:r>
    </w:p>
    <w:p w:rsidR="00A87C32" w:rsidRDefault="00A87C32" w:rsidP="00A87C32">
      <w:pPr>
        <w:pStyle w:val="ListParagraph"/>
        <w:numPr>
          <w:ilvl w:val="0"/>
          <w:numId w:val="12"/>
        </w:numPr>
      </w:pPr>
      <w:r>
        <w:t>Clubbing, CO2 retention flap</w:t>
      </w:r>
    </w:p>
    <w:p w:rsidR="00A87C32" w:rsidRDefault="00A87C32" w:rsidP="00A87C32">
      <w:pPr>
        <w:pStyle w:val="ListParagraph"/>
        <w:numPr>
          <w:ilvl w:val="0"/>
          <w:numId w:val="12"/>
        </w:numPr>
      </w:pPr>
      <w:r>
        <w:t>Barrel chest (</w:t>
      </w:r>
      <w:proofErr w:type="spellStart"/>
      <w:r>
        <w:t>empysema</w:t>
      </w:r>
      <w:proofErr w:type="spellEnd"/>
      <w:r>
        <w:t>), kyphoscoliosis</w:t>
      </w:r>
    </w:p>
    <w:p w:rsidR="00A87C32" w:rsidRDefault="00A87C32" w:rsidP="00A87C32">
      <w:pPr>
        <w:pStyle w:val="ListParagraph"/>
        <w:numPr>
          <w:ilvl w:val="0"/>
          <w:numId w:val="12"/>
        </w:numPr>
      </w:pPr>
      <w:r>
        <w:t>Pyrexia (infection; PE/MI may be low-grade)</w:t>
      </w:r>
    </w:p>
    <w:p w:rsidR="00A87C32" w:rsidRDefault="00A87C32" w:rsidP="00A87C32">
      <w:pPr>
        <w:pStyle w:val="ListParagraph"/>
        <w:numPr>
          <w:ilvl w:val="0"/>
          <w:numId w:val="12"/>
        </w:numPr>
      </w:pPr>
      <w:r>
        <w:t>BP, HR</w:t>
      </w:r>
    </w:p>
    <w:p w:rsidR="00A87C32" w:rsidRDefault="00A87C32" w:rsidP="00A87C32">
      <w:pPr>
        <w:pStyle w:val="ListParagraph"/>
        <w:numPr>
          <w:ilvl w:val="0"/>
          <w:numId w:val="12"/>
        </w:numPr>
      </w:pPr>
      <w:r>
        <w:t>Mucous membranes (pallor-anaemia; cyanosis-LVF, COPD, PE, pneumonia, lung collapse)</w:t>
      </w:r>
    </w:p>
    <w:p w:rsidR="00A87C32" w:rsidRDefault="00A87C32" w:rsidP="00A87C32">
      <w:pPr>
        <w:pStyle w:val="ListParagraph"/>
        <w:numPr>
          <w:ilvl w:val="0"/>
          <w:numId w:val="12"/>
        </w:numPr>
      </w:pPr>
      <w:r>
        <w:t>JVP, carotid pulse waveform</w:t>
      </w:r>
    </w:p>
    <w:p w:rsidR="00A87C32" w:rsidRDefault="00A87C32" w:rsidP="00A87C32">
      <w:pPr>
        <w:pStyle w:val="ListParagraph"/>
        <w:numPr>
          <w:ilvl w:val="0"/>
          <w:numId w:val="12"/>
        </w:numPr>
      </w:pPr>
      <w:r>
        <w:t xml:space="preserve">Apex displacement, RV heave (pulmonary </w:t>
      </w:r>
      <w:proofErr w:type="spellStart"/>
      <w:r>
        <w:t>htn</w:t>
      </w:r>
      <w:proofErr w:type="spellEnd"/>
      <w:r>
        <w:t>), auscultation (valve disease)</w:t>
      </w:r>
    </w:p>
    <w:p w:rsidR="00A87C32" w:rsidRDefault="00A87C32" w:rsidP="00A87C32">
      <w:pPr>
        <w:pStyle w:val="ListParagraph"/>
        <w:numPr>
          <w:ilvl w:val="0"/>
          <w:numId w:val="12"/>
        </w:numPr>
      </w:pPr>
      <w:r>
        <w:t>Peripheral oedema</w:t>
      </w:r>
    </w:p>
    <w:p w:rsidR="00A87C32" w:rsidRDefault="00A87C32" w:rsidP="00A87C32">
      <w:pPr>
        <w:pStyle w:val="ListParagraph"/>
        <w:numPr>
          <w:ilvl w:val="0"/>
          <w:numId w:val="12"/>
        </w:numPr>
      </w:pPr>
      <w:r>
        <w:t>Respiratory exam</w:t>
      </w:r>
    </w:p>
    <w:p w:rsidR="00A87C32" w:rsidRDefault="00A87C32" w:rsidP="00A87C32">
      <w:pPr>
        <w:pStyle w:val="ListParagraph"/>
        <w:numPr>
          <w:ilvl w:val="1"/>
          <w:numId w:val="12"/>
        </w:numPr>
      </w:pPr>
      <w:r>
        <w:t>Expansion (asymmetrical-pneumothorax, pneumonia)</w:t>
      </w:r>
    </w:p>
    <w:p w:rsidR="00A87C32" w:rsidRDefault="00A87C32" w:rsidP="00A87C32">
      <w:pPr>
        <w:pStyle w:val="ListParagraph"/>
        <w:numPr>
          <w:ilvl w:val="1"/>
          <w:numId w:val="12"/>
        </w:numPr>
      </w:pPr>
      <w:r>
        <w:t>Vocal fremitus (consolidation, effusion, pneumothorax), dullness/consolidation (pneumonia/effusion), creps, bronchial breathing (pneumonia), wheeze</w:t>
      </w:r>
    </w:p>
    <w:p w:rsidR="00A87C32" w:rsidRDefault="00A87C32" w:rsidP="00A87C32">
      <w:pPr>
        <w:pStyle w:val="ListParagraph"/>
        <w:numPr>
          <w:ilvl w:val="1"/>
          <w:numId w:val="12"/>
        </w:numPr>
      </w:pPr>
      <w:r>
        <w:t>PEF (asthma, COPD)</w:t>
      </w:r>
    </w:p>
    <w:p w:rsidR="00105927" w:rsidRDefault="00A87C32" w:rsidP="00105927">
      <w:pPr>
        <w:pStyle w:val="ListParagraph"/>
        <w:numPr>
          <w:ilvl w:val="0"/>
          <w:numId w:val="12"/>
        </w:numPr>
      </w:pPr>
      <w:r>
        <w:t>GI: hepatomegaly &amp; ascites (RHF/CCF)</w:t>
      </w:r>
    </w:p>
    <w:p w:rsidR="006773CF" w:rsidRDefault="006773CF" w:rsidP="001B2133"/>
    <w:p w:rsidR="006773CF" w:rsidRDefault="006773CF" w:rsidP="001B2133"/>
    <w:p w:rsidR="001B2133" w:rsidRDefault="001B2133" w:rsidP="001B2133">
      <w:r>
        <w:lastRenderedPageBreak/>
        <w:t>Investigations: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4626"/>
      </w:tblGrid>
      <w:tr w:rsidR="006773CF" w:rsidTr="00DE2A95">
        <w:tc>
          <w:tcPr>
            <w:tcW w:w="1129" w:type="dxa"/>
          </w:tcPr>
          <w:p w:rsidR="006773CF" w:rsidRDefault="006773CF" w:rsidP="001B2133">
            <w:r>
              <w:t>Test</w:t>
            </w:r>
          </w:p>
        </w:tc>
        <w:tc>
          <w:tcPr>
            <w:tcW w:w="3261" w:type="dxa"/>
          </w:tcPr>
          <w:p w:rsidR="006773CF" w:rsidRDefault="006773CF" w:rsidP="001B2133">
            <w:r>
              <w:t>Findings</w:t>
            </w:r>
          </w:p>
        </w:tc>
        <w:tc>
          <w:tcPr>
            <w:tcW w:w="4626" w:type="dxa"/>
          </w:tcPr>
          <w:p w:rsidR="006773CF" w:rsidRDefault="006773CF" w:rsidP="001B2133">
            <w:r>
              <w:t>Notes/cause</w:t>
            </w:r>
          </w:p>
        </w:tc>
      </w:tr>
      <w:tr w:rsidR="00DE2A95" w:rsidTr="00DE2A95">
        <w:tc>
          <w:tcPr>
            <w:tcW w:w="1129" w:type="dxa"/>
          </w:tcPr>
          <w:p w:rsidR="00DE2A95" w:rsidRDefault="00DE2A95" w:rsidP="001B2133">
            <w:r>
              <w:t>FBC</w:t>
            </w:r>
          </w:p>
        </w:tc>
        <w:tc>
          <w:tcPr>
            <w:tcW w:w="3261" w:type="dxa"/>
          </w:tcPr>
          <w:p w:rsidR="00DE2A95" w:rsidRDefault="00DE2A95" w:rsidP="001B2133">
            <w:r>
              <w:t>Anaemia</w:t>
            </w:r>
          </w:p>
          <w:p w:rsidR="00DE2A95" w:rsidRDefault="00DE2A95" w:rsidP="001B2133">
            <w:r>
              <w:t>Pneumonia</w:t>
            </w:r>
          </w:p>
          <w:p w:rsidR="00DE2A95" w:rsidRDefault="00DE2A95" w:rsidP="001B2133">
            <w:r>
              <w:t>Inflammatory process e.g. pneumonia</w:t>
            </w:r>
          </w:p>
        </w:tc>
        <w:tc>
          <w:tcPr>
            <w:tcW w:w="4626" w:type="dxa"/>
          </w:tcPr>
          <w:p w:rsidR="00DE2A95" w:rsidRDefault="00DE2A95" w:rsidP="001B2133"/>
          <w:p w:rsidR="00DE2A95" w:rsidRDefault="00DE2A95" w:rsidP="001B2133">
            <w:r>
              <w:t>Leucocytosis</w:t>
            </w:r>
          </w:p>
          <w:p w:rsidR="00DE2A95" w:rsidRDefault="00DE2A95" w:rsidP="001B2133">
            <w:r>
              <w:t>Raised CRP</w:t>
            </w:r>
          </w:p>
        </w:tc>
      </w:tr>
      <w:tr w:rsidR="00DE2A95" w:rsidTr="00DE2A95">
        <w:tc>
          <w:tcPr>
            <w:tcW w:w="1129" w:type="dxa"/>
          </w:tcPr>
          <w:p w:rsidR="00DE2A95" w:rsidRDefault="00DE2A95" w:rsidP="001B2133">
            <w:r>
              <w:t>U&amp;E</w:t>
            </w:r>
          </w:p>
        </w:tc>
        <w:tc>
          <w:tcPr>
            <w:tcW w:w="3261" w:type="dxa"/>
          </w:tcPr>
          <w:p w:rsidR="00DE2A95" w:rsidRDefault="00DE2A95" w:rsidP="001B2133">
            <w:r>
              <w:t>Diuretic treatment of HF</w:t>
            </w:r>
          </w:p>
          <w:p w:rsidR="00DE2A95" w:rsidRDefault="00DE2A95" w:rsidP="001B2133">
            <w:r>
              <w:t>Pneumonia</w:t>
            </w:r>
          </w:p>
        </w:tc>
        <w:tc>
          <w:tcPr>
            <w:tcW w:w="4626" w:type="dxa"/>
          </w:tcPr>
          <w:p w:rsidR="00DE2A95" w:rsidRDefault="00DE2A95" w:rsidP="001B2133">
            <w:r>
              <w:t>Deranged</w:t>
            </w:r>
          </w:p>
          <w:p w:rsidR="00DE2A95" w:rsidRDefault="00DE2A95" w:rsidP="001B2133">
            <w:r>
              <w:t>SIADH</w:t>
            </w:r>
          </w:p>
        </w:tc>
      </w:tr>
      <w:tr w:rsidR="00DE2A95" w:rsidTr="00DE2A95">
        <w:tc>
          <w:tcPr>
            <w:tcW w:w="1129" w:type="dxa"/>
          </w:tcPr>
          <w:p w:rsidR="00DE2A95" w:rsidRDefault="00DE2A95" w:rsidP="001B2133">
            <w:r>
              <w:t>Cardiac enzymes</w:t>
            </w:r>
          </w:p>
        </w:tc>
        <w:tc>
          <w:tcPr>
            <w:tcW w:w="3261" w:type="dxa"/>
          </w:tcPr>
          <w:p w:rsidR="00DE2A95" w:rsidRDefault="00DE2A95" w:rsidP="001B2133"/>
        </w:tc>
        <w:tc>
          <w:tcPr>
            <w:tcW w:w="4626" w:type="dxa"/>
          </w:tcPr>
          <w:p w:rsidR="00DE2A95" w:rsidRDefault="00DE2A95" w:rsidP="001B2133">
            <w:r>
              <w:t>MI</w:t>
            </w:r>
          </w:p>
        </w:tc>
      </w:tr>
      <w:tr w:rsidR="00DE2A95" w:rsidTr="00DE2A95">
        <w:tc>
          <w:tcPr>
            <w:tcW w:w="1129" w:type="dxa"/>
          </w:tcPr>
          <w:p w:rsidR="00DE2A95" w:rsidRDefault="00DE2A95" w:rsidP="001B2133">
            <w:r>
              <w:t>LFT</w:t>
            </w:r>
          </w:p>
        </w:tc>
        <w:tc>
          <w:tcPr>
            <w:tcW w:w="3261" w:type="dxa"/>
          </w:tcPr>
          <w:p w:rsidR="00DE2A95" w:rsidRDefault="00DE2A95" w:rsidP="001B2133">
            <w:r>
              <w:t>Hepatic congestion 2° to CCF</w:t>
            </w:r>
          </w:p>
        </w:tc>
        <w:tc>
          <w:tcPr>
            <w:tcW w:w="4626" w:type="dxa"/>
          </w:tcPr>
          <w:p w:rsidR="00DE2A95" w:rsidRDefault="00DE2A95" w:rsidP="001B2133">
            <w:r>
              <w:t>Deranged</w:t>
            </w:r>
          </w:p>
        </w:tc>
      </w:tr>
      <w:tr w:rsidR="00DE2A95" w:rsidTr="00DE2A95">
        <w:tc>
          <w:tcPr>
            <w:tcW w:w="1129" w:type="dxa"/>
          </w:tcPr>
          <w:p w:rsidR="00DE2A95" w:rsidRDefault="00DE2A95" w:rsidP="001B2133">
            <w:r>
              <w:t>D-dimer</w:t>
            </w:r>
          </w:p>
        </w:tc>
        <w:tc>
          <w:tcPr>
            <w:tcW w:w="3261" w:type="dxa"/>
          </w:tcPr>
          <w:p w:rsidR="00DE2A95" w:rsidRDefault="00DE2A95" w:rsidP="001B2133">
            <w:r>
              <w:t>PE</w:t>
            </w:r>
          </w:p>
        </w:tc>
        <w:tc>
          <w:tcPr>
            <w:tcW w:w="4626" w:type="dxa"/>
          </w:tcPr>
          <w:p w:rsidR="00DE2A95" w:rsidRDefault="00DE2A95" w:rsidP="001B2133">
            <w:r>
              <w:t>Only after Wells score ≤4 in suspected PE (if &gt;4 CTPA)</w:t>
            </w:r>
          </w:p>
        </w:tc>
      </w:tr>
      <w:tr w:rsidR="00B31096" w:rsidTr="00DE2A95">
        <w:tc>
          <w:tcPr>
            <w:tcW w:w="1129" w:type="dxa"/>
          </w:tcPr>
          <w:p w:rsidR="00B31096" w:rsidRDefault="00B31096" w:rsidP="001B2133">
            <w:r>
              <w:t>CXR</w:t>
            </w:r>
          </w:p>
        </w:tc>
        <w:tc>
          <w:tcPr>
            <w:tcW w:w="3261" w:type="dxa"/>
          </w:tcPr>
          <w:p w:rsidR="00B31096" w:rsidRDefault="00B31096" w:rsidP="001B2133">
            <w:r>
              <w:t>Acute LVF</w:t>
            </w:r>
          </w:p>
        </w:tc>
        <w:tc>
          <w:tcPr>
            <w:tcW w:w="4626" w:type="dxa"/>
          </w:tcPr>
          <w:p w:rsidR="00B31096" w:rsidRDefault="00B31096" w:rsidP="001B2133">
            <w:r>
              <w:t>Pulmonary oedema ± large heart shadow</w:t>
            </w:r>
          </w:p>
        </w:tc>
      </w:tr>
      <w:tr w:rsidR="00B31096" w:rsidTr="00DE2A95">
        <w:tc>
          <w:tcPr>
            <w:tcW w:w="1129" w:type="dxa"/>
          </w:tcPr>
          <w:p w:rsidR="00B31096" w:rsidRDefault="00B31096" w:rsidP="001B2133"/>
        </w:tc>
        <w:tc>
          <w:tcPr>
            <w:tcW w:w="3261" w:type="dxa"/>
          </w:tcPr>
          <w:p w:rsidR="00B31096" w:rsidRDefault="00B31096" w:rsidP="001B2133">
            <w:r>
              <w:t>Acute asthma</w:t>
            </w:r>
          </w:p>
        </w:tc>
        <w:tc>
          <w:tcPr>
            <w:tcW w:w="4626" w:type="dxa"/>
          </w:tcPr>
          <w:p w:rsidR="00B31096" w:rsidRDefault="00B31096" w:rsidP="001B2133">
            <w:proofErr w:type="spellStart"/>
            <w:r>
              <w:t>Hyperexpansion</w:t>
            </w:r>
            <w:proofErr w:type="spellEnd"/>
          </w:p>
        </w:tc>
      </w:tr>
      <w:tr w:rsidR="00B31096" w:rsidTr="00DE2A95">
        <w:tc>
          <w:tcPr>
            <w:tcW w:w="1129" w:type="dxa"/>
          </w:tcPr>
          <w:p w:rsidR="00B31096" w:rsidRDefault="00B31096" w:rsidP="001B2133"/>
        </w:tc>
        <w:tc>
          <w:tcPr>
            <w:tcW w:w="3261" w:type="dxa"/>
          </w:tcPr>
          <w:p w:rsidR="00B31096" w:rsidRDefault="00B31096" w:rsidP="001B2133">
            <w:r>
              <w:t>Pneumothorax</w:t>
            </w:r>
          </w:p>
        </w:tc>
        <w:tc>
          <w:tcPr>
            <w:tcW w:w="4626" w:type="dxa"/>
          </w:tcPr>
          <w:p w:rsidR="00B31096" w:rsidRDefault="00B31096" w:rsidP="001B2133">
            <w:r>
              <w:t>Absence lung markings between lung edge &amp; chest wall</w:t>
            </w:r>
          </w:p>
        </w:tc>
      </w:tr>
      <w:tr w:rsidR="00B31096" w:rsidTr="00DE2A95">
        <w:tc>
          <w:tcPr>
            <w:tcW w:w="1129" w:type="dxa"/>
          </w:tcPr>
          <w:p w:rsidR="00B31096" w:rsidRDefault="00B31096" w:rsidP="001B2133"/>
        </w:tc>
        <w:tc>
          <w:tcPr>
            <w:tcW w:w="3261" w:type="dxa"/>
          </w:tcPr>
          <w:p w:rsidR="00B31096" w:rsidRDefault="00B31096" w:rsidP="001B2133">
            <w:r>
              <w:t>Pneumonia</w:t>
            </w:r>
          </w:p>
        </w:tc>
        <w:tc>
          <w:tcPr>
            <w:tcW w:w="4626" w:type="dxa"/>
          </w:tcPr>
          <w:p w:rsidR="00B31096" w:rsidRDefault="00B31096" w:rsidP="001B2133">
            <w:r>
              <w:t>Consolidation</w:t>
            </w:r>
          </w:p>
        </w:tc>
      </w:tr>
      <w:tr w:rsidR="00B31096" w:rsidTr="00DE2A95">
        <w:tc>
          <w:tcPr>
            <w:tcW w:w="1129" w:type="dxa"/>
          </w:tcPr>
          <w:p w:rsidR="00B31096" w:rsidRDefault="00B31096" w:rsidP="001B2133">
            <w:r>
              <w:t>ECG</w:t>
            </w:r>
          </w:p>
        </w:tc>
        <w:tc>
          <w:tcPr>
            <w:tcW w:w="3261" w:type="dxa"/>
          </w:tcPr>
          <w:p w:rsidR="00B31096" w:rsidRDefault="00B31096" w:rsidP="001B2133">
            <w:r>
              <w:t>Evidence MI, ischaemia, PE</w:t>
            </w:r>
          </w:p>
        </w:tc>
        <w:tc>
          <w:tcPr>
            <w:tcW w:w="4626" w:type="dxa"/>
          </w:tcPr>
          <w:p w:rsidR="00B31096" w:rsidRDefault="00DE2A95" w:rsidP="001B2133">
            <w:r>
              <w:t xml:space="preserve">May be AF </w:t>
            </w:r>
            <w:proofErr w:type="spellStart"/>
            <w:r>
              <w:t>ppt</w:t>
            </w:r>
            <w:proofErr w:type="spellEnd"/>
            <w:r>
              <w:t xml:space="preserve"> by lung pathology or ischaemia</w:t>
            </w:r>
          </w:p>
        </w:tc>
      </w:tr>
      <w:tr w:rsidR="00B31096" w:rsidTr="00DE2A95">
        <w:tc>
          <w:tcPr>
            <w:tcW w:w="1129" w:type="dxa"/>
          </w:tcPr>
          <w:p w:rsidR="00B31096" w:rsidRDefault="00B31096" w:rsidP="001B2133">
            <w:r>
              <w:t>ABG</w:t>
            </w:r>
          </w:p>
        </w:tc>
        <w:tc>
          <w:tcPr>
            <w:tcW w:w="3261" w:type="dxa"/>
          </w:tcPr>
          <w:p w:rsidR="00B31096" w:rsidRDefault="00B31096" w:rsidP="001B2133">
            <w:r>
              <w:t>LVF, significant lung disease</w:t>
            </w:r>
          </w:p>
          <w:p w:rsidR="00DE2A95" w:rsidRDefault="00DE2A95" w:rsidP="001B2133">
            <w:r>
              <w:t>Hyperventilation</w:t>
            </w:r>
          </w:p>
          <w:p w:rsidR="00DE2A95" w:rsidRDefault="00DE2A95" w:rsidP="001B2133">
            <w:proofErr w:type="spellStart"/>
            <w:r>
              <w:t>Ventilatory</w:t>
            </w:r>
            <w:proofErr w:type="spellEnd"/>
            <w:r>
              <w:t xml:space="preserve"> failure (COPD, severe asthma with exhaustion)</w:t>
            </w:r>
          </w:p>
        </w:tc>
        <w:tc>
          <w:tcPr>
            <w:tcW w:w="4626" w:type="dxa"/>
          </w:tcPr>
          <w:p w:rsidR="00B31096" w:rsidRDefault="00B31096" w:rsidP="001B2133">
            <w:r>
              <w:t>Hypoxia</w:t>
            </w:r>
          </w:p>
          <w:p w:rsidR="00DE2A95" w:rsidRDefault="00DE2A95" w:rsidP="001B2133">
            <w:r>
              <w:t>Low PCO2, alkalosis, normal O2</w:t>
            </w:r>
          </w:p>
          <w:p w:rsidR="00DE2A95" w:rsidRDefault="00DE2A95" w:rsidP="001B2133">
            <w:proofErr w:type="spellStart"/>
            <w:r>
              <w:t>Hypercapnoea</w:t>
            </w:r>
            <w:proofErr w:type="spellEnd"/>
            <w:r>
              <w:t>, hypoxia, acidosis</w:t>
            </w:r>
          </w:p>
        </w:tc>
      </w:tr>
      <w:tr w:rsidR="00B31096" w:rsidTr="00DE2A95">
        <w:tc>
          <w:tcPr>
            <w:tcW w:w="1129" w:type="dxa"/>
          </w:tcPr>
          <w:p w:rsidR="00B31096" w:rsidRDefault="00B31096" w:rsidP="001B2133">
            <w:r>
              <w:t>PEF</w:t>
            </w:r>
          </w:p>
        </w:tc>
        <w:tc>
          <w:tcPr>
            <w:tcW w:w="3261" w:type="dxa"/>
          </w:tcPr>
          <w:p w:rsidR="00B31096" w:rsidRDefault="00B31096" w:rsidP="001B2133">
            <w:r>
              <w:t>Asthma, COPD</w:t>
            </w:r>
          </w:p>
        </w:tc>
        <w:tc>
          <w:tcPr>
            <w:tcW w:w="4626" w:type="dxa"/>
          </w:tcPr>
          <w:p w:rsidR="00B31096" w:rsidRDefault="00B31096" w:rsidP="001B2133">
            <w:r>
              <w:t>Reduced (may be reduced in sick because of weakness)</w:t>
            </w:r>
          </w:p>
        </w:tc>
      </w:tr>
      <w:tr w:rsidR="00DE2A95" w:rsidTr="00DE2A95">
        <w:tc>
          <w:tcPr>
            <w:tcW w:w="1129" w:type="dxa"/>
          </w:tcPr>
          <w:p w:rsidR="00DE2A95" w:rsidRDefault="00DE2A95" w:rsidP="001B2133">
            <w:r>
              <w:t>Echo</w:t>
            </w:r>
          </w:p>
        </w:tc>
        <w:tc>
          <w:tcPr>
            <w:tcW w:w="3261" w:type="dxa"/>
          </w:tcPr>
          <w:p w:rsidR="00DE2A95" w:rsidRDefault="00DE2A95" w:rsidP="001B2133">
            <w:r>
              <w:t xml:space="preserve">LV dysfunction, valves, </w:t>
            </w:r>
            <w:proofErr w:type="spellStart"/>
            <w:r>
              <w:t>myxoma</w:t>
            </w:r>
            <w:proofErr w:type="spellEnd"/>
            <w:r>
              <w:t xml:space="preserve">, RV hypertrophy, </w:t>
            </w:r>
            <w:proofErr w:type="spellStart"/>
            <w:r>
              <w:t>pul</w:t>
            </w:r>
            <w:proofErr w:type="spellEnd"/>
            <w:r>
              <w:t xml:space="preserve"> </w:t>
            </w:r>
            <w:proofErr w:type="spellStart"/>
            <w:r>
              <w:t>htn</w:t>
            </w:r>
            <w:proofErr w:type="spellEnd"/>
          </w:p>
        </w:tc>
        <w:tc>
          <w:tcPr>
            <w:tcW w:w="4626" w:type="dxa"/>
          </w:tcPr>
          <w:p w:rsidR="00DE2A95" w:rsidRDefault="00DE2A95" w:rsidP="001B2133"/>
        </w:tc>
      </w:tr>
      <w:tr w:rsidR="00A90B9D" w:rsidTr="00DE2A95">
        <w:tc>
          <w:tcPr>
            <w:tcW w:w="1129" w:type="dxa"/>
          </w:tcPr>
          <w:p w:rsidR="00A90B9D" w:rsidRDefault="00A90B9D" w:rsidP="001B2133">
            <w:proofErr w:type="spellStart"/>
            <w:r>
              <w:t>Pul</w:t>
            </w:r>
            <w:proofErr w:type="spellEnd"/>
            <w:r>
              <w:t xml:space="preserve"> function tests</w:t>
            </w:r>
          </w:p>
        </w:tc>
        <w:tc>
          <w:tcPr>
            <w:tcW w:w="3261" w:type="dxa"/>
          </w:tcPr>
          <w:p w:rsidR="00A90B9D" w:rsidRDefault="00A90B9D" w:rsidP="001B2133">
            <w:r>
              <w:t>COPD, restrictive lung disease</w:t>
            </w:r>
          </w:p>
        </w:tc>
        <w:tc>
          <w:tcPr>
            <w:tcW w:w="4626" w:type="dxa"/>
          </w:tcPr>
          <w:p w:rsidR="00A90B9D" w:rsidRDefault="00A90B9D" w:rsidP="001B2133"/>
        </w:tc>
      </w:tr>
    </w:tbl>
    <w:p w:rsidR="00B31096" w:rsidRDefault="00B31096" w:rsidP="001B2133"/>
    <w:p w:rsidR="00B45631" w:rsidRDefault="00B45631" w:rsidP="00B45631">
      <w:pPr>
        <w:pStyle w:val="Heading1"/>
      </w:pPr>
      <w:r>
        <w:t>Palpitations</w:t>
      </w:r>
    </w:p>
    <w:p w:rsidR="00B45631" w:rsidRDefault="00474F9E" w:rsidP="00B45631">
      <w:r>
        <w:t>Increased awareness of normal heart beat or sensation of slow/rapid/irregular heart rhythms</w:t>
      </w:r>
    </w:p>
    <w:p w:rsidR="00474F9E" w:rsidRDefault="00474F9E" w:rsidP="00B45631">
      <w:r>
        <w:t>Most common arrhythmias felt as palpitations:</w:t>
      </w:r>
    </w:p>
    <w:p w:rsidR="00474F9E" w:rsidRDefault="00474F9E" w:rsidP="00474F9E">
      <w:pPr>
        <w:pStyle w:val="ListParagraph"/>
        <w:numPr>
          <w:ilvl w:val="0"/>
          <w:numId w:val="2"/>
        </w:numPr>
      </w:pPr>
      <w:r>
        <w:t>Premature ectopic beats</w:t>
      </w:r>
    </w:p>
    <w:p w:rsidR="00474F9E" w:rsidRDefault="00474F9E" w:rsidP="00474F9E">
      <w:pPr>
        <w:pStyle w:val="ListParagraph"/>
        <w:numPr>
          <w:ilvl w:val="1"/>
          <w:numId w:val="2"/>
        </w:numPr>
      </w:pPr>
      <w:r>
        <w:t>Pause followed by forceful beat</w:t>
      </w:r>
    </w:p>
    <w:p w:rsidR="00474F9E" w:rsidRDefault="00474F9E" w:rsidP="00474F9E">
      <w:pPr>
        <w:pStyle w:val="ListParagraph"/>
        <w:numPr>
          <w:ilvl w:val="1"/>
          <w:numId w:val="2"/>
        </w:numPr>
      </w:pPr>
      <w:r>
        <w:t>(usually followed by pause then next beat more forceful as longer diastolic period to fill with more blood)</w:t>
      </w:r>
    </w:p>
    <w:p w:rsidR="00474F9E" w:rsidRDefault="00474F9E" w:rsidP="00474F9E">
      <w:pPr>
        <w:pStyle w:val="ListParagraph"/>
        <w:numPr>
          <w:ilvl w:val="0"/>
          <w:numId w:val="2"/>
        </w:numPr>
      </w:pPr>
      <w:r>
        <w:t xml:space="preserve">Paroxysmal </w:t>
      </w:r>
      <w:proofErr w:type="spellStart"/>
      <w:r>
        <w:t>tachycardias</w:t>
      </w:r>
      <w:proofErr w:type="spellEnd"/>
    </w:p>
    <w:p w:rsidR="00474F9E" w:rsidRDefault="00474F9E" w:rsidP="00474F9E">
      <w:pPr>
        <w:pStyle w:val="ListParagraph"/>
        <w:numPr>
          <w:ilvl w:val="1"/>
          <w:numId w:val="2"/>
        </w:numPr>
      </w:pPr>
      <w:r>
        <w:t xml:space="preserve">Sudden racing </w:t>
      </w:r>
      <w:proofErr w:type="spellStart"/>
      <w:r>
        <w:t>heart beat</w:t>
      </w:r>
      <w:proofErr w:type="spellEnd"/>
      <w:r w:rsidR="007630D8">
        <w:t>, sudden onset/cessation</w:t>
      </w:r>
    </w:p>
    <w:p w:rsidR="007630D8" w:rsidRDefault="007630D8" w:rsidP="00474F9E">
      <w:pPr>
        <w:pStyle w:val="ListParagraph"/>
        <w:numPr>
          <w:ilvl w:val="1"/>
          <w:numId w:val="2"/>
        </w:numPr>
      </w:pPr>
      <w:r>
        <w:t>May be terminated by vagal manoeuvres (SVT)</w:t>
      </w:r>
    </w:p>
    <w:p w:rsidR="0092410E" w:rsidRDefault="0092410E" w:rsidP="00474F9E">
      <w:pPr>
        <w:pStyle w:val="ListParagraph"/>
        <w:numPr>
          <w:ilvl w:val="1"/>
          <w:numId w:val="2"/>
        </w:numPr>
      </w:pPr>
      <w:r>
        <w:t>AF: irregular</w:t>
      </w:r>
    </w:p>
    <w:p w:rsidR="0092410E" w:rsidRDefault="0092410E" w:rsidP="00474F9E">
      <w:pPr>
        <w:pStyle w:val="ListParagraph"/>
        <w:numPr>
          <w:ilvl w:val="1"/>
          <w:numId w:val="2"/>
        </w:numPr>
      </w:pPr>
      <w:r>
        <w:t xml:space="preserve">Atrial/AVN/ventricular </w:t>
      </w:r>
      <w:proofErr w:type="spellStart"/>
      <w:r>
        <w:t>tachy</w:t>
      </w:r>
      <w:proofErr w:type="spellEnd"/>
      <w:r>
        <w:t>-sudden on &amp; offset</w:t>
      </w:r>
    </w:p>
    <w:p w:rsidR="0092410E" w:rsidRDefault="0092410E" w:rsidP="00474F9E">
      <w:pPr>
        <w:pStyle w:val="ListParagraph"/>
        <w:numPr>
          <w:ilvl w:val="1"/>
          <w:numId w:val="2"/>
        </w:numPr>
      </w:pPr>
      <w:r>
        <w:t xml:space="preserve">If gradual on/offset more likely sinus </w:t>
      </w:r>
      <w:proofErr w:type="spellStart"/>
      <w:r>
        <w:t>tachy</w:t>
      </w:r>
      <w:proofErr w:type="spellEnd"/>
    </w:p>
    <w:p w:rsidR="00474F9E" w:rsidRDefault="00474F9E" w:rsidP="00474F9E">
      <w:pPr>
        <w:pStyle w:val="ListParagraph"/>
        <w:numPr>
          <w:ilvl w:val="0"/>
          <w:numId w:val="2"/>
        </w:numPr>
      </w:pPr>
      <w:r>
        <w:t>Bradycardias</w:t>
      </w:r>
    </w:p>
    <w:p w:rsidR="00474F9E" w:rsidRDefault="00474F9E" w:rsidP="00474F9E">
      <w:pPr>
        <w:pStyle w:val="ListParagraph"/>
        <w:numPr>
          <w:ilvl w:val="1"/>
          <w:numId w:val="2"/>
        </w:numPr>
      </w:pPr>
      <w:r>
        <w:t>Slow, regular, heavy or forceful beats</w:t>
      </w:r>
    </w:p>
    <w:p w:rsidR="00474F9E" w:rsidRDefault="00474F9E" w:rsidP="00474F9E">
      <w:pPr>
        <w:pStyle w:val="ListParagraph"/>
        <w:numPr>
          <w:ilvl w:val="1"/>
          <w:numId w:val="2"/>
        </w:numPr>
      </w:pPr>
      <w:r>
        <w:lastRenderedPageBreak/>
        <w:t>Often not sensed</w:t>
      </w:r>
    </w:p>
    <w:p w:rsidR="007630D8" w:rsidRDefault="007630D8" w:rsidP="007630D8">
      <w:pPr>
        <w:pStyle w:val="ListParagraph"/>
        <w:numPr>
          <w:ilvl w:val="0"/>
          <w:numId w:val="2"/>
        </w:numPr>
      </w:pPr>
      <w:r>
        <w:t>Non-cardiac cause</w:t>
      </w:r>
    </w:p>
    <w:p w:rsidR="007630D8" w:rsidRDefault="007630D8" w:rsidP="007630D8">
      <w:pPr>
        <w:pStyle w:val="ListParagraph"/>
        <w:numPr>
          <w:ilvl w:val="1"/>
          <w:numId w:val="2"/>
        </w:numPr>
      </w:pPr>
      <w:r>
        <w:t>GORD</w:t>
      </w:r>
    </w:p>
    <w:p w:rsidR="007630D8" w:rsidRDefault="007630D8" w:rsidP="007630D8">
      <w:pPr>
        <w:pStyle w:val="ListParagraph"/>
        <w:numPr>
          <w:ilvl w:val="1"/>
          <w:numId w:val="2"/>
        </w:numPr>
      </w:pPr>
      <w:r>
        <w:t>Anxiety</w:t>
      </w:r>
    </w:p>
    <w:p w:rsidR="007630D8" w:rsidRDefault="007630D8" w:rsidP="007630D8">
      <w:pPr>
        <w:pStyle w:val="ListParagraph"/>
        <w:numPr>
          <w:ilvl w:val="1"/>
          <w:numId w:val="2"/>
        </w:numPr>
      </w:pPr>
      <w:r>
        <w:t>Stimulants (caffeine, alcohol)</w:t>
      </w:r>
    </w:p>
    <w:p w:rsidR="007630D8" w:rsidRDefault="007630D8" w:rsidP="007630D8">
      <w:pPr>
        <w:pStyle w:val="ListParagraph"/>
        <w:numPr>
          <w:ilvl w:val="1"/>
          <w:numId w:val="2"/>
        </w:numPr>
      </w:pPr>
      <w:r>
        <w:t>Drug s/e</w:t>
      </w:r>
    </w:p>
    <w:p w:rsidR="007630D8" w:rsidRDefault="007630D8" w:rsidP="007630D8">
      <w:pPr>
        <w:pStyle w:val="ListParagraph"/>
        <w:numPr>
          <w:ilvl w:val="1"/>
          <w:numId w:val="2"/>
        </w:numPr>
      </w:pPr>
      <w:proofErr w:type="spellStart"/>
      <w:r>
        <w:t>Phaeochromocytoma</w:t>
      </w:r>
      <w:proofErr w:type="spellEnd"/>
    </w:p>
    <w:p w:rsidR="007630D8" w:rsidRDefault="007630D8" w:rsidP="007630D8">
      <w:pPr>
        <w:pStyle w:val="ListParagraph"/>
        <w:numPr>
          <w:ilvl w:val="1"/>
          <w:numId w:val="2"/>
        </w:numPr>
      </w:pPr>
      <w:r>
        <w:t>Anaemia</w:t>
      </w:r>
    </w:p>
    <w:p w:rsidR="007630D8" w:rsidRDefault="007630D8" w:rsidP="007630D8">
      <w:pPr>
        <w:pStyle w:val="ListParagraph"/>
        <w:numPr>
          <w:ilvl w:val="1"/>
          <w:numId w:val="2"/>
        </w:numPr>
      </w:pPr>
      <w:r>
        <w:t>Thyrotoxicosis (may be AF)</w:t>
      </w:r>
    </w:p>
    <w:p w:rsidR="007630D8" w:rsidRDefault="007630D8" w:rsidP="007630D8">
      <w:pPr>
        <w:pStyle w:val="ListParagraph"/>
        <w:numPr>
          <w:ilvl w:val="1"/>
          <w:numId w:val="2"/>
        </w:numPr>
      </w:pPr>
      <w:r>
        <w:t>Fever</w:t>
      </w:r>
    </w:p>
    <w:p w:rsidR="007630D8" w:rsidRDefault="007630D8" w:rsidP="007630D8">
      <w:pPr>
        <w:pStyle w:val="ListParagraph"/>
        <w:numPr>
          <w:ilvl w:val="1"/>
          <w:numId w:val="2"/>
        </w:numPr>
      </w:pPr>
      <w:r>
        <w:t>Dehydration</w:t>
      </w:r>
    </w:p>
    <w:p w:rsidR="0092410E" w:rsidRDefault="00BF26A6" w:rsidP="0092410E">
      <w:r>
        <w:t>Characteristics:</w:t>
      </w:r>
    </w:p>
    <w:p w:rsidR="0092410E" w:rsidRDefault="0092410E" w:rsidP="00BF26A6">
      <w:pPr>
        <w:pStyle w:val="ListParagraph"/>
        <w:numPr>
          <w:ilvl w:val="0"/>
          <w:numId w:val="15"/>
        </w:numPr>
      </w:pPr>
      <w:r>
        <w:t>Forceful beat-increase SV in AR/MR</w:t>
      </w:r>
      <w:r w:rsidR="00BF26A6">
        <w:t>, ectopic, high-output (pregnancy, thyroid, anaemia)</w:t>
      </w:r>
    </w:p>
    <w:p w:rsidR="00BF26A6" w:rsidRDefault="00BF26A6" w:rsidP="00BF26A6">
      <w:pPr>
        <w:pStyle w:val="ListParagraph"/>
        <w:numPr>
          <w:ilvl w:val="0"/>
          <w:numId w:val="15"/>
        </w:numPr>
      </w:pPr>
      <w:r>
        <w:t xml:space="preserve">Rapid: sinus </w:t>
      </w:r>
      <w:proofErr w:type="spellStart"/>
      <w:r>
        <w:t>tachy</w:t>
      </w:r>
      <w:proofErr w:type="spellEnd"/>
      <w:r>
        <w:t xml:space="preserve">, atrial flutter, atrial </w:t>
      </w:r>
      <w:proofErr w:type="spellStart"/>
      <w:r>
        <w:t>tachy</w:t>
      </w:r>
      <w:proofErr w:type="spellEnd"/>
      <w:r>
        <w:t xml:space="preserve">, SV re-entry </w:t>
      </w:r>
      <w:proofErr w:type="spellStart"/>
      <w:r>
        <w:t>tachy</w:t>
      </w:r>
      <w:proofErr w:type="spellEnd"/>
    </w:p>
    <w:p w:rsidR="00BF26A6" w:rsidRDefault="00BF26A6" w:rsidP="00BF26A6">
      <w:pPr>
        <w:pStyle w:val="ListParagraph"/>
        <w:numPr>
          <w:ilvl w:val="0"/>
          <w:numId w:val="15"/>
        </w:numPr>
      </w:pPr>
      <w:r>
        <w:t xml:space="preserve">Irregular: AF, multiple </w:t>
      </w:r>
      <w:proofErr w:type="spellStart"/>
      <w:r>
        <w:t>ectopics</w:t>
      </w:r>
      <w:proofErr w:type="spellEnd"/>
    </w:p>
    <w:p w:rsidR="00BF26A6" w:rsidRDefault="00BF26A6" w:rsidP="00BF26A6">
      <w:pPr>
        <w:pStyle w:val="ListParagraph"/>
        <w:numPr>
          <w:ilvl w:val="0"/>
          <w:numId w:val="15"/>
        </w:numPr>
      </w:pPr>
      <w:r>
        <w:t xml:space="preserve">Slow: sick sinus, AV block, occasional </w:t>
      </w:r>
      <w:proofErr w:type="spellStart"/>
      <w:r>
        <w:t>ectopics</w:t>
      </w:r>
      <w:proofErr w:type="spellEnd"/>
      <w:r>
        <w:t xml:space="preserve"> with pauses</w:t>
      </w:r>
    </w:p>
    <w:p w:rsidR="0092410E" w:rsidRDefault="0092410E" w:rsidP="0092410E">
      <w:pPr>
        <w:pStyle w:val="Heading1"/>
      </w:pPr>
      <w:r>
        <w:t>Syncope</w:t>
      </w:r>
    </w:p>
    <w:p w:rsidR="00143D5B" w:rsidRPr="00143D5B" w:rsidRDefault="00143D5B" w:rsidP="00143D5B">
      <w:r>
        <w:t>Sudden &amp; brief LOC with deficit of postural tone (</w:t>
      </w:r>
      <w:proofErr w:type="spellStart"/>
      <w:r>
        <w:t>presyncope</w:t>
      </w:r>
      <w:proofErr w:type="spellEnd"/>
      <w:r>
        <w:t>: feeling imminent LOC)</w:t>
      </w:r>
    </w:p>
    <w:p w:rsidR="00886824" w:rsidRDefault="0092410E" w:rsidP="0092410E">
      <w:r>
        <w:t xml:space="preserve">Cardiac: usually rapid onset, without aura, not </w:t>
      </w:r>
      <w:proofErr w:type="spellStart"/>
      <w:r>
        <w:t>assoc</w:t>
      </w:r>
      <w:proofErr w:type="spellEnd"/>
      <w:r>
        <w:t xml:space="preserve"> convulsions/incontinence,</w:t>
      </w:r>
      <w:r w:rsidR="00886824">
        <w:t xml:space="preserve"> exercise-induced</w:t>
      </w:r>
      <w:r>
        <w:t xml:space="preserve"> rapid recovery, may be </w:t>
      </w:r>
      <w:proofErr w:type="spellStart"/>
      <w:r>
        <w:t>assoc</w:t>
      </w:r>
      <w:proofErr w:type="spellEnd"/>
      <w:r>
        <w:t xml:space="preserve"> profound vasodilatation</w:t>
      </w:r>
      <w:r w:rsidR="00886824">
        <w:t>; older, PMH cardiac disease, FH sudden cardiac death, abnormal ECG</w:t>
      </w:r>
    </w:p>
    <w:p w:rsidR="0092410E" w:rsidRDefault="0092410E" w:rsidP="0092410E">
      <w:r>
        <w:t>Cardiovascular causes (see 3a MOP syncope for more detailed/others):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86824" w:rsidRPr="00886824" w:rsidTr="00886824">
        <w:tc>
          <w:tcPr>
            <w:tcW w:w="3114" w:type="dxa"/>
            <w:shd w:val="clear" w:color="auto" w:fill="ED7D31" w:themeFill="accent2"/>
          </w:tcPr>
          <w:p w:rsidR="00886824" w:rsidRPr="00886824" w:rsidRDefault="00886824" w:rsidP="0092410E">
            <w:pPr>
              <w:rPr>
                <w:b/>
              </w:rPr>
            </w:pPr>
            <w:proofErr w:type="spellStart"/>
            <w:r w:rsidRPr="00886824">
              <w:rPr>
                <w:b/>
              </w:rPr>
              <w:t>Neurocardiogenic</w:t>
            </w:r>
            <w:proofErr w:type="spellEnd"/>
          </w:p>
        </w:tc>
        <w:tc>
          <w:tcPr>
            <w:tcW w:w="5902" w:type="dxa"/>
            <w:shd w:val="clear" w:color="auto" w:fill="ED7D31" w:themeFill="accent2"/>
          </w:tcPr>
          <w:p w:rsidR="00886824" w:rsidRPr="00886824" w:rsidRDefault="00886824" w:rsidP="0092410E">
            <w:pPr>
              <w:rPr>
                <w:b/>
              </w:rPr>
            </w:pPr>
          </w:p>
        </w:tc>
      </w:tr>
      <w:tr w:rsidR="00886824" w:rsidTr="00886824">
        <w:tc>
          <w:tcPr>
            <w:tcW w:w="3114" w:type="dxa"/>
          </w:tcPr>
          <w:p w:rsidR="00886824" w:rsidRDefault="00886824" w:rsidP="00886824">
            <w:r>
              <w:t>OH</w:t>
            </w:r>
          </w:p>
        </w:tc>
        <w:tc>
          <w:tcPr>
            <w:tcW w:w="5902" w:type="dxa"/>
          </w:tcPr>
          <w:p w:rsidR="00886824" w:rsidRDefault="00886824" w:rsidP="00D83AFD">
            <w:r>
              <w:t>Idiopathic</w:t>
            </w:r>
          </w:p>
          <w:p w:rsidR="00886824" w:rsidRDefault="00886824" w:rsidP="00D83AFD">
            <w:r>
              <w:t>Hypovolaemia, anti-hypertensive drugs, autonomic neuropathy</w:t>
            </w:r>
          </w:p>
        </w:tc>
      </w:tr>
      <w:tr w:rsidR="00886824" w:rsidTr="00886824">
        <w:tc>
          <w:tcPr>
            <w:tcW w:w="3114" w:type="dxa"/>
          </w:tcPr>
          <w:p w:rsidR="00886824" w:rsidRDefault="00886824" w:rsidP="00D83AFD">
            <w:r>
              <w:t>Vasovagal</w:t>
            </w:r>
          </w:p>
        </w:tc>
        <w:tc>
          <w:tcPr>
            <w:tcW w:w="5902" w:type="dxa"/>
          </w:tcPr>
          <w:p w:rsidR="00886824" w:rsidRDefault="00886824" w:rsidP="00D83AFD">
            <w:r>
              <w:t>Painful situations, standing up, prolonged standing, emotional stress</w:t>
            </w:r>
          </w:p>
          <w:p w:rsidR="00886824" w:rsidRDefault="00886824" w:rsidP="00D83AFD">
            <w:r>
              <w:t>Over many years</w:t>
            </w:r>
          </w:p>
        </w:tc>
      </w:tr>
      <w:tr w:rsidR="00886824" w:rsidTr="00886824">
        <w:tc>
          <w:tcPr>
            <w:tcW w:w="3114" w:type="dxa"/>
          </w:tcPr>
          <w:p w:rsidR="00886824" w:rsidRDefault="00886824" w:rsidP="00D83AFD">
            <w:r>
              <w:t>Carotid sinus syndrome</w:t>
            </w:r>
          </w:p>
        </w:tc>
        <w:tc>
          <w:tcPr>
            <w:tcW w:w="5902" w:type="dxa"/>
          </w:tcPr>
          <w:p w:rsidR="00886824" w:rsidRDefault="00886824" w:rsidP="00D83AFD">
            <w:r>
              <w:t xml:space="preserve">Sensitivity to neck </w:t>
            </w:r>
            <w:proofErr w:type="spellStart"/>
            <w:r>
              <w:t>mvt</w:t>
            </w:r>
            <w:proofErr w:type="spellEnd"/>
            <w:r>
              <w:t xml:space="preserve"> ± palpitation</w:t>
            </w:r>
          </w:p>
          <w:p w:rsidR="00886824" w:rsidRDefault="00886824" w:rsidP="00D83AFD">
            <w:r>
              <w:t>Bradycardia &amp; hypotension</w:t>
            </w:r>
          </w:p>
        </w:tc>
      </w:tr>
      <w:tr w:rsidR="00886824" w:rsidRPr="00886824" w:rsidTr="00886824">
        <w:tc>
          <w:tcPr>
            <w:tcW w:w="3114" w:type="dxa"/>
            <w:shd w:val="clear" w:color="auto" w:fill="ED7D31" w:themeFill="accent2"/>
          </w:tcPr>
          <w:p w:rsidR="00886824" w:rsidRPr="00886824" w:rsidRDefault="00886824" w:rsidP="0092410E">
            <w:pPr>
              <w:rPr>
                <w:b/>
              </w:rPr>
            </w:pPr>
            <w:r w:rsidRPr="00886824">
              <w:rPr>
                <w:b/>
              </w:rPr>
              <w:t>Structural heart disease</w:t>
            </w:r>
          </w:p>
        </w:tc>
        <w:tc>
          <w:tcPr>
            <w:tcW w:w="5902" w:type="dxa"/>
            <w:shd w:val="clear" w:color="auto" w:fill="ED7D31" w:themeFill="accent2"/>
          </w:tcPr>
          <w:p w:rsidR="00886824" w:rsidRPr="00886824" w:rsidRDefault="00886824" w:rsidP="0092410E">
            <w:pPr>
              <w:rPr>
                <w:b/>
              </w:rPr>
            </w:pPr>
          </w:p>
        </w:tc>
      </w:tr>
      <w:tr w:rsidR="0092410E" w:rsidTr="00886824">
        <w:tc>
          <w:tcPr>
            <w:tcW w:w="3114" w:type="dxa"/>
          </w:tcPr>
          <w:p w:rsidR="0092410E" w:rsidRDefault="0092410E" w:rsidP="0092410E">
            <w:r>
              <w:t>Aortic stenosis</w:t>
            </w:r>
          </w:p>
        </w:tc>
        <w:tc>
          <w:tcPr>
            <w:tcW w:w="5902" w:type="dxa"/>
          </w:tcPr>
          <w:p w:rsidR="0092410E" w:rsidRDefault="0092410E" w:rsidP="0092410E">
            <w:r>
              <w:t xml:space="preserve">Usually </w:t>
            </w:r>
            <w:proofErr w:type="spellStart"/>
            <w:r>
              <w:t>ex</w:t>
            </w:r>
            <w:r w:rsidR="00886824">
              <w:t>c</w:t>
            </w:r>
            <w:r>
              <w:t>ertional</w:t>
            </w:r>
            <w:proofErr w:type="spellEnd"/>
            <w:r w:rsidR="00886824">
              <w:t>, ES murmur, slow rising pulse, heaving apex</w:t>
            </w:r>
          </w:p>
          <w:p w:rsidR="0092410E" w:rsidRDefault="0092410E" w:rsidP="0092410E">
            <w:r>
              <w:t>At rest with onset of AF or heart block</w:t>
            </w:r>
          </w:p>
        </w:tc>
      </w:tr>
      <w:tr w:rsidR="00C6133A" w:rsidTr="00886824">
        <w:tc>
          <w:tcPr>
            <w:tcW w:w="3114" w:type="dxa"/>
          </w:tcPr>
          <w:p w:rsidR="00C6133A" w:rsidRDefault="00C6133A" w:rsidP="0092410E">
            <w:r>
              <w:t>Pulmonary stenosis</w:t>
            </w:r>
          </w:p>
        </w:tc>
        <w:tc>
          <w:tcPr>
            <w:tcW w:w="5902" w:type="dxa"/>
          </w:tcPr>
          <w:p w:rsidR="00C6133A" w:rsidRDefault="00C6133A" w:rsidP="0092410E"/>
        </w:tc>
      </w:tr>
      <w:tr w:rsidR="0092410E" w:rsidTr="00886824">
        <w:tc>
          <w:tcPr>
            <w:tcW w:w="3114" w:type="dxa"/>
          </w:tcPr>
          <w:p w:rsidR="0092410E" w:rsidRDefault="0092410E" w:rsidP="0092410E">
            <w:r>
              <w:t>LV outflow tract obstruction (HOCM)</w:t>
            </w:r>
          </w:p>
        </w:tc>
        <w:tc>
          <w:tcPr>
            <w:tcW w:w="5902" w:type="dxa"/>
          </w:tcPr>
          <w:p w:rsidR="0092410E" w:rsidRDefault="0092410E" w:rsidP="0092410E"/>
        </w:tc>
      </w:tr>
      <w:tr w:rsidR="00C6133A" w:rsidTr="00886824">
        <w:tc>
          <w:tcPr>
            <w:tcW w:w="3114" w:type="dxa"/>
          </w:tcPr>
          <w:p w:rsidR="00C6133A" w:rsidRDefault="00C6133A" w:rsidP="0092410E">
            <w:r>
              <w:t xml:space="preserve">Tetralogy of </w:t>
            </w:r>
            <w:proofErr w:type="spellStart"/>
            <w:r>
              <w:t>Fal</w:t>
            </w:r>
            <w:r w:rsidR="00886824">
              <w:t>l</w:t>
            </w:r>
            <w:r>
              <w:t>ot</w:t>
            </w:r>
            <w:proofErr w:type="spellEnd"/>
          </w:p>
        </w:tc>
        <w:tc>
          <w:tcPr>
            <w:tcW w:w="5902" w:type="dxa"/>
          </w:tcPr>
          <w:p w:rsidR="00C6133A" w:rsidRDefault="00C6133A" w:rsidP="0092410E"/>
        </w:tc>
      </w:tr>
      <w:tr w:rsidR="00886824" w:rsidTr="00886824">
        <w:tc>
          <w:tcPr>
            <w:tcW w:w="3114" w:type="dxa"/>
          </w:tcPr>
          <w:p w:rsidR="00886824" w:rsidRDefault="00886824" w:rsidP="00D83AFD">
            <w:r>
              <w:t xml:space="preserve">Atrial </w:t>
            </w:r>
            <w:proofErr w:type="spellStart"/>
            <w:r>
              <w:t>myxoma</w:t>
            </w:r>
            <w:proofErr w:type="spellEnd"/>
          </w:p>
        </w:tc>
        <w:tc>
          <w:tcPr>
            <w:tcW w:w="5902" w:type="dxa"/>
          </w:tcPr>
          <w:p w:rsidR="00886824" w:rsidRDefault="00886824" w:rsidP="00D83AFD">
            <w:r>
              <w:t>Rare; intermittent MV obstruction</w:t>
            </w:r>
          </w:p>
          <w:p w:rsidR="00886824" w:rsidRDefault="00886824" w:rsidP="00D83AFD">
            <w:r>
              <w:t>May be postural</w:t>
            </w:r>
          </w:p>
        </w:tc>
      </w:tr>
      <w:tr w:rsidR="00886824" w:rsidTr="00886824">
        <w:tc>
          <w:tcPr>
            <w:tcW w:w="3114" w:type="dxa"/>
          </w:tcPr>
          <w:p w:rsidR="00886824" w:rsidRDefault="00886824" w:rsidP="00D83AFD">
            <w:r>
              <w:t>Defective prosthetic valve</w:t>
            </w:r>
          </w:p>
        </w:tc>
        <w:tc>
          <w:tcPr>
            <w:tcW w:w="5902" w:type="dxa"/>
          </w:tcPr>
          <w:p w:rsidR="00886824" w:rsidRDefault="00886824" w:rsidP="00D83AFD"/>
        </w:tc>
      </w:tr>
      <w:tr w:rsidR="00886824" w:rsidTr="00886824">
        <w:tc>
          <w:tcPr>
            <w:tcW w:w="3114" w:type="dxa"/>
          </w:tcPr>
          <w:p w:rsidR="00886824" w:rsidRDefault="00886824" w:rsidP="00D83AFD">
            <w:r>
              <w:t>Myocardial ischaemia</w:t>
            </w:r>
          </w:p>
        </w:tc>
        <w:tc>
          <w:tcPr>
            <w:tcW w:w="5902" w:type="dxa"/>
          </w:tcPr>
          <w:p w:rsidR="00886824" w:rsidRDefault="00886824" w:rsidP="00D83AFD">
            <w:r>
              <w:t xml:space="preserve">Rarely syncope in absence other disease e.g. AS except if left main stem coronary artery </w:t>
            </w:r>
            <w:proofErr w:type="spellStart"/>
            <w:r>
              <w:t>stenosed</w:t>
            </w:r>
            <w:proofErr w:type="spellEnd"/>
          </w:p>
        </w:tc>
      </w:tr>
      <w:tr w:rsidR="00886824" w:rsidTr="00886824">
        <w:tc>
          <w:tcPr>
            <w:tcW w:w="3114" w:type="dxa"/>
          </w:tcPr>
          <w:p w:rsidR="00886824" w:rsidRDefault="00886824" w:rsidP="00D83AFD">
            <w:r>
              <w:t>Severe pulmonary hypertension</w:t>
            </w:r>
          </w:p>
        </w:tc>
        <w:tc>
          <w:tcPr>
            <w:tcW w:w="5902" w:type="dxa"/>
          </w:tcPr>
          <w:p w:rsidR="00886824" w:rsidRDefault="00886824" w:rsidP="00D83AFD">
            <w:r>
              <w:t>Exertional; fixed obstruction to blood flow</w:t>
            </w:r>
          </w:p>
        </w:tc>
      </w:tr>
      <w:tr w:rsidR="00886824" w:rsidTr="00886824">
        <w:tc>
          <w:tcPr>
            <w:tcW w:w="3114" w:type="dxa"/>
          </w:tcPr>
          <w:p w:rsidR="00886824" w:rsidRDefault="00886824" w:rsidP="00D83AFD">
            <w:r>
              <w:t>Acute PE</w:t>
            </w:r>
          </w:p>
        </w:tc>
        <w:tc>
          <w:tcPr>
            <w:tcW w:w="5902" w:type="dxa"/>
          </w:tcPr>
          <w:p w:rsidR="00886824" w:rsidRDefault="00886824" w:rsidP="00D83AFD">
            <w:r>
              <w:t>Only if massive</w:t>
            </w:r>
          </w:p>
        </w:tc>
      </w:tr>
      <w:tr w:rsidR="00886824" w:rsidTr="00886824">
        <w:tc>
          <w:tcPr>
            <w:tcW w:w="3114" w:type="dxa"/>
          </w:tcPr>
          <w:p w:rsidR="00886824" w:rsidRDefault="00886824" w:rsidP="00D83AFD">
            <w:r>
              <w:t>Pericardial tamponade</w:t>
            </w:r>
          </w:p>
        </w:tc>
        <w:tc>
          <w:tcPr>
            <w:tcW w:w="5902" w:type="dxa"/>
          </w:tcPr>
          <w:p w:rsidR="00886824" w:rsidRDefault="00886824" w:rsidP="00D83AFD"/>
        </w:tc>
      </w:tr>
      <w:tr w:rsidR="00886824" w:rsidTr="00886824">
        <w:tc>
          <w:tcPr>
            <w:tcW w:w="3114" w:type="dxa"/>
          </w:tcPr>
          <w:p w:rsidR="00886824" w:rsidRDefault="00886824" w:rsidP="00D83AFD">
            <w:r>
              <w:lastRenderedPageBreak/>
              <w:t>Aortic dissection</w:t>
            </w:r>
          </w:p>
        </w:tc>
        <w:tc>
          <w:tcPr>
            <w:tcW w:w="5902" w:type="dxa"/>
          </w:tcPr>
          <w:p w:rsidR="00886824" w:rsidRDefault="00886824" w:rsidP="00D83AFD"/>
        </w:tc>
      </w:tr>
      <w:tr w:rsidR="00886824" w:rsidRPr="00886824" w:rsidTr="00886824">
        <w:tc>
          <w:tcPr>
            <w:tcW w:w="3114" w:type="dxa"/>
            <w:shd w:val="clear" w:color="auto" w:fill="ED7D31" w:themeFill="accent2"/>
          </w:tcPr>
          <w:p w:rsidR="00886824" w:rsidRPr="00886824" w:rsidRDefault="00886824" w:rsidP="0092410E">
            <w:pPr>
              <w:rPr>
                <w:b/>
              </w:rPr>
            </w:pPr>
            <w:r w:rsidRPr="00886824">
              <w:rPr>
                <w:b/>
              </w:rPr>
              <w:t>Arrhythmias</w:t>
            </w:r>
          </w:p>
        </w:tc>
        <w:tc>
          <w:tcPr>
            <w:tcW w:w="5902" w:type="dxa"/>
            <w:shd w:val="clear" w:color="auto" w:fill="ED7D31" w:themeFill="accent2"/>
          </w:tcPr>
          <w:p w:rsidR="00886824" w:rsidRPr="00886824" w:rsidRDefault="00886824" w:rsidP="0092410E">
            <w:pPr>
              <w:rPr>
                <w:b/>
              </w:rPr>
            </w:pPr>
          </w:p>
        </w:tc>
      </w:tr>
      <w:tr w:rsidR="0092410E" w:rsidTr="00886824">
        <w:tc>
          <w:tcPr>
            <w:tcW w:w="3114" w:type="dxa"/>
          </w:tcPr>
          <w:p w:rsidR="0092410E" w:rsidRDefault="0092410E" w:rsidP="0092410E">
            <w:proofErr w:type="spellStart"/>
            <w:r>
              <w:t>Tachyarrhythmias</w:t>
            </w:r>
            <w:proofErr w:type="spellEnd"/>
          </w:p>
        </w:tc>
        <w:tc>
          <w:tcPr>
            <w:tcW w:w="5902" w:type="dxa"/>
          </w:tcPr>
          <w:p w:rsidR="0092410E" w:rsidRDefault="0092410E" w:rsidP="0092410E">
            <w:r>
              <w:t>May be awareness of palpitation</w:t>
            </w:r>
          </w:p>
        </w:tc>
      </w:tr>
      <w:tr w:rsidR="0092410E" w:rsidTr="00886824">
        <w:tc>
          <w:tcPr>
            <w:tcW w:w="3114" w:type="dxa"/>
          </w:tcPr>
          <w:p w:rsidR="0092410E" w:rsidRDefault="0092410E" w:rsidP="0092410E">
            <w:r>
              <w:t>Heart block</w:t>
            </w:r>
          </w:p>
        </w:tc>
        <w:tc>
          <w:tcPr>
            <w:tcW w:w="5902" w:type="dxa"/>
          </w:tcPr>
          <w:p w:rsidR="0092410E" w:rsidRDefault="0092410E" w:rsidP="0092410E">
            <w:r>
              <w:t>May be aware of bradycardia/pauses</w:t>
            </w:r>
          </w:p>
          <w:p w:rsidR="00886824" w:rsidRDefault="00886824" w:rsidP="0092410E">
            <w:r>
              <w:t>Sick sinus, AV block</w:t>
            </w:r>
          </w:p>
        </w:tc>
      </w:tr>
      <w:tr w:rsidR="00C6133A" w:rsidTr="00886824">
        <w:tc>
          <w:tcPr>
            <w:tcW w:w="3114" w:type="dxa"/>
          </w:tcPr>
          <w:p w:rsidR="00C6133A" w:rsidRDefault="00C6133A" w:rsidP="0092410E">
            <w:r>
              <w:t>Stokes-Adams attacks</w:t>
            </w:r>
          </w:p>
        </w:tc>
        <w:tc>
          <w:tcPr>
            <w:tcW w:w="5902" w:type="dxa"/>
          </w:tcPr>
          <w:p w:rsidR="00C6133A" w:rsidRDefault="00C6133A" w:rsidP="0092410E">
            <w:r>
              <w:t>Sudden LoC unrelated to posture</w:t>
            </w:r>
          </w:p>
          <w:p w:rsidR="00C6133A" w:rsidRDefault="00C6133A" w:rsidP="0092410E">
            <w:r>
              <w:t>No warning, pale, deeply unconscious, slow very slow/absent</w:t>
            </w:r>
          </w:p>
          <w:p w:rsidR="00C6133A" w:rsidRDefault="00C6133A" w:rsidP="0092410E">
            <w:r>
              <w:t>Recovery after few secs, flushes</w:t>
            </w:r>
          </w:p>
          <w:p w:rsidR="00C6133A" w:rsidRDefault="00C6133A" w:rsidP="0092410E">
            <w:r>
              <w:t>Intermittent AV block, profound bradycardia or ventricular standstill</w:t>
            </w:r>
          </w:p>
        </w:tc>
      </w:tr>
      <w:tr w:rsidR="00886824" w:rsidTr="00886824">
        <w:tc>
          <w:tcPr>
            <w:tcW w:w="3114" w:type="dxa"/>
          </w:tcPr>
          <w:p w:rsidR="00886824" w:rsidRDefault="00886824" w:rsidP="0092410E">
            <w:r>
              <w:t>Cardiac drugs</w:t>
            </w:r>
          </w:p>
        </w:tc>
        <w:tc>
          <w:tcPr>
            <w:tcW w:w="5902" w:type="dxa"/>
          </w:tcPr>
          <w:p w:rsidR="00886824" w:rsidRDefault="00886824" w:rsidP="0092410E">
            <w:r>
              <w:t>Beta-blockers, verapamil</w:t>
            </w:r>
          </w:p>
        </w:tc>
      </w:tr>
      <w:tr w:rsidR="00C6133A" w:rsidTr="00886824">
        <w:tc>
          <w:tcPr>
            <w:tcW w:w="3114" w:type="dxa"/>
          </w:tcPr>
          <w:p w:rsidR="00C6133A" w:rsidRDefault="00C6133A" w:rsidP="0092410E">
            <w:r>
              <w:t>PPM failure</w:t>
            </w:r>
          </w:p>
        </w:tc>
        <w:tc>
          <w:tcPr>
            <w:tcW w:w="5902" w:type="dxa"/>
          </w:tcPr>
          <w:p w:rsidR="00C6133A" w:rsidRDefault="00C6133A" w:rsidP="0092410E"/>
        </w:tc>
      </w:tr>
      <w:tr w:rsidR="00886824" w:rsidRPr="00886824" w:rsidTr="00886824">
        <w:tc>
          <w:tcPr>
            <w:tcW w:w="3114" w:type="dxa"/>
            <w:shd w:val="clear" w:color="auto" w:fill="ED7D31" w:themeFill="accent2"/>
          </w:tcPr>
          <w:p w:rsidR="00886824" w:rsidRPr="00886824" w:rsidRDefault="00886824" w:rsidP="0092410E">
            <w:pPr>
              <w:rPr>
                <w:b/>
              </w:rPr>
            </w:pPr>
            <w:r w:rsidRPr="00886824">
              <w:rPr>
                <w:b/>
              </w:rPr>
              <w:t>Other</w:t>
            </w:r>
          </w:p>
        </w:tc>
        <w:tc>
          <w:tcPr>
            <w:tcW w:w="5902" w:type="dxa"/>
            <w:shd w:val="clear" w:color="auto" w:fill="ED7D31" w:themeFill="accent2"/>
          </w:tcPr>
          <w:p w:rsidR="00886824" w:rsidRPr="00886824" w:rsidRDefault="00886824" w:rsidP="0092410E">
            <w:pPr>
              <w:rPr>
                <w:b/>
              </w:rPr>
            </w:pPr>
          </w:p>
        </w:tc>
      </w:tr>
      <w:tr w:rsidR="00886824" w:rsidRPr="00886824" w:rsidTr="00886824">
        <w:tc>
          <w:tcPr>
            <w:tcW w:w="3114" w:type="dxa"/>
            <w:shd w:val="clear" w:color="auto" w:fill="FFFFFF" w:themeFill="background1"/>
          </w:tcPr>
          <w:p w:rsidR="00886824" w:rsidRPr="00886824" w:rsidRDefault="00886824" w:rsidP="0092410E">
            <w:proofErr w:type="spellStart"/>
            <w:r w:rsidRPr="00886824">
              <w:t>Vertebrobasilar</w:t>
            </w:r>
            <w:proofErr w:type="spellEnd"/>
            <w:r w:rsidRPr="00886824">
              <w:t xml:space="preserve"> syndrome</w:t>
            </w:r>
          </w:p>
        </w:tc>
        <w:tc>
          <w:tcPr>
            <w:tcW w:w="5902" w:type="dxa"/>
            <w:shd w:val="clear" w:color="auto" w:fill="FFFFFF" w:themeFill="background1"/>
          </w:tcPr>
          <w:p w:rsidR="00886824" w:rsidRPr="00886824" w:rsidRDefault="00886824" w:rsidP="0092410E">
            <w:r w:rsidRPr="00886824">
              <w:t>Obstruction arteries to brainstem/cerebellum</w:t>
            </w:r>
          </w:p>
          <w:p w:rsidR="00886824" w:rsidRPr="00886824" w:rsidRDefault="00886824" w:rsidP="0092410E">
            <w:r w:rsidRPr="00886824">
              <w:t>Vertigo, dizziness, may be cervical spondylosis</w:t>
            </w:r>
          </w:p>
        </w:tc>
      </w:tr>
      <w:tr w:rsidR="00886824" w:rsidTr="00886824">
        <w:tc>
          <w:tcPr>
            <w:tcW w:w="3114" w:type="dxa"/>
          </w:tcPr>
          <w:p w:rsidR="00886824" w:rsidRDefault="00886824" w:rsidP="00D83AFD">
            <w:r>
              <w:t>Subclavian steal syndrome</w:t>
            </w:r>
          </w:p>
        </w:tc>
        <w:tc>
          <w:tcPr>
            <w:tcW w:w="5902" w:type="dxa"/>
          </w:tcPr>
          <w:p w:rsidR="00886824" w:rsidRDefault="00886824" w:rsidP="00D83AFD">
            <w:r>
              <w:t>Severe subclavian artery stenosis/occlusion causing steal of blood by retrograde flow down vertebral artery</w:t>
            </w:r>
          </w:p>
          <w:p w:rsidR="00886824" w:rsidRDefault="00886824" w:rsidP="00D83AFD">
            <w:r>
              <w:t xml:space="preserve">With ipsilateral arm </w:t>
            </w:r>
            <w:proofErr w:type="spellStart"/>
            <w:r>
              <w:t>mvt</w:t>
            </w:r>
            <w:proofErr w:type="spellEnd"/>
          </w:p>
        </w:tc>
      </w:tr>
      <w:tr w:rsidR="00886824" w:rsidTr="00886824">
        <w:tc>
          <w:tcPr>
            <w:tcW w:w="3114" w:type="dxa"/>
          </w:tcPr>
          <w:p w:rsidR="00886824" w:rsidRDefault="00886824" w:rsidP="00D83AFD">
            <w:r>
              <w:t>Cerebrovascular disease</w:t>
            </w:r>
          </w:p>
        </w:tc>
        <w:tc>
          <w:tcPr>
            <w:tcW w:w="5902" w:type="dxa"/>
          </w:tcPr>
          <w:p w:rsidR="00886824" w:rsidRDefault="00886824" w:rsidP="00D83AFD">
            <w:r>
              <w:t>Dizzy spells-TIA</w:t>
            </w:r>
          </w:p>
        </w:tc>
      </w:tr>
      <w:tr w:rsidR="00886824" w:rsidTr="00886824">
        <w:tc>
          <w:tcPr>
            <w:tcW w:w="3114" w:type="dxa"/>
          </w:tcPr>
          <w:p w:rsidR="00886824" w:rsidRDefault="00886824" w:rsidP="00D83AFD">
            <w:r>
              <w:t>Metabolic</w:t>
            </w:r>
          </w:p>
        </w:tc>
        <w:tc>
          <w:tcPr>
            <w:tcW w:w="5902" w:type="dxa"/>
          </w:tcPr>
          <w:p w:rsidR="00886824" w:rsidRDefault="00886824" w:rsidP="00D83AFD">
            <w:r>
              <w:t>Hypoxia, hypoglycaemia</w:t>
            </w:r>
          </w:p>
        </w:tc>
      </w:tr>
      <w:tr w:rsidR="00886824" w:rsidTr="00886824">
        <w:tc>
          <w:tcPr>
            <w:tcW w:w="3114" w:type="dxa"/>
          </w:tcPr>
          <w:p w:rsidR="00886824" w:rsidRDefault="00886824" w:rsidP="00D83AFD">
            <w:r>
              <w:t>Hyperventilation</w:t>
            </w:r>
          </w:p>
        </w:tc>
        <w:tc>
          <w:tcPr>
            <w:tcW w:w="5902" w:type="dxa"/>
          </w:tcPr>
          <w:p w:rsidR="00886824" w:rsidRDefault="00886824" w:rsidP="00D83AFD">
            <w:proofErr w:type="spellStart"/>
            <w:r>
              <w:t>Hypercapnoea</w:t>
            </w:r>
            <w:proofErr w:type="spellEnd"/>
            <w:r>
              <w:t xml:space="preserve"> &amp; cerebral vasoconstriction</w:t>
            </w:r>
          </w:p>
          <w:p w:rsidR="00886824" w:rsidRDefault="00886824" w:rsidP="00D83AFD">
            <w:r>
              <w:t>Light-headed, mental dysfunction, digital/periorbital paraesthesia, rarely LOC, anxiety</w:t>
            </w:r>
          </w:p>
        </w:tc>
      </w:tr>
    </w:tbl>
    <w:p w:rsidR="0092410E" w:rsidRDefault="0092410E" w:rsidP="0092410E"/>
    <w:p w:rsidR="00886824" w:rsidRDefault="00886824" w:rsidP="0092410E">
      <w:bookmarkStart w:id="0" w:name="_GoBack"/>
      <w:bookmarkEnd w:id="0"/>
      <w:r>
        <w:t>Differentials: seizure, hypoglycaemia (tremor, hunger, sweating), intoxication, posterior TIA (neuro signs, no LOC), NPH, trauma LOC, drop attacks (sudden leg weakness, no LOC), choking, PE, septic shock</w:t>
      </w:r>
    </w:p>
    <w:p w:rsidR="00B16EFD" w:rsidRDefault="00B16EFD" w:rsidP="0092410E">
      <w:r>
        <w:t>Recent onset syncope in ill patient:</w:t>
      </w:r>
    </w:p>
    <w:p w:rsidR="00B16EFD" w:rsidRDefault="00B16EFD" w:rsidP="00B16EFD">
      <w:pPr>
        <w:pStyle w:val="ListParagraph"/>
        <w:numPr>
          <w:ilvl w:val="0"/>
          <w:numId w:val="13"/>
        </w:numPr>
      </w:pPr>
      <w:r>
        <w:t>Intermittent VT/VF</w:t>
      </w:r>
    </w:p>
    <w:p w:rsidR="00B16EFD" w:rsidRDefault="00B16EFD" w:rsidP="00B16EFD">
      <w:pPr>
        <w:pStyle w:val="ListParagraph"/>
        <w:numPr>
          <w:ilvl w:val="0"/>
          <w:numId w:val="13"/>
        </w:numPr>
      </w:pPr>
      <w:r>
        <w:t>Intermittent asystole</w:t>
      </w:r>
    </w:p>
    <w:p w:rsidR="00B16EFD" w:rsidRDefault="00B16EFD" w:rsidP="00B16EFD">
      <w:pPr>
        <w:pStyle w:val="ListParagraph"/>
        <w:numPr>
          <w:ilvl w:val="0"/>
          <w:numId w:val="13"/>
        </w:numPr>
      </w:pPr>
      <w:r>
        <w:t>PE</w:t>
      </w:r>
    </w:p>
    <w:p w:rsidR="00B16EFD" w:rsidRDefault="00B16EFD" w:rsidP="00B16EFD">
      <w:pPr>
        <w:pStyle w:val="ListParagraph"/>
        <w:numPr>
          <w:ilvl w:val="0"/>
          <w:numId w:val="13"/>
        </w:numPr>
      </w:pPr>
      <w:r>
        <w:t>Shock</w:t>
      </w:r>
    </w:p>
    <w:p w:rsidR="00B16EFD" w:rsidRDefault="00B16EFD" w:rsidP="00B16EFD">
      <w:pPr>
        <w:pStyle w:val="ListParagraph"/>
        <w:numPr>
          <w:ilvl w:val="0"/>
          <w:numId w:val="13"/>
        </w:numPr>
      </w:pPr>
      <w:r>
        <w:t>Hypoglycaemia</w:t>
      </w:r>
    </w:p>
    <w:p w:rsidR="00864BD2" w:rsidRDefault="00864BD2" w:rsidP="00864BD2">
      <w:r>
        <w:t>Assessment (NICE):</w:t>
      </w:r>
    </w:p>
    <w:p w:rsidR="00864BD2" w:rsidRDefault="00864BD2" w:rsidP="00864BD2">
      <w:pPr>
        <w:pStyle w:val="ListParagraph"/>
        <w:numPr>
          <w:ilvl w:val="0"/>
          <w:numId w:val="27"/>
        </w:numPr>
        <w:spacing w:after="200" w:line="276" w:lineRule="auto"/>
      </w:pPr>
      <w:r>
        <w:t>History from patient and witness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 xml:space="preserve">Circumstances of event (precipitating: stimuli, illness, emotion/distress, coughing, micturition, head </w:t>
      </w:r>
      <w:proofErr w:type="spellStart"/>
      <w:r>
        <w:t>mvt</w:t>
      </w:r>
      <w:proofErr w:type="spellEnd"/>
      <w:r>
        <w:t xml:space="preserve">/shaving/tight collars, change in posture, warm </w:t>
      </w:r>
      <w:proofErr w:type="spellStart"/>
      <w:r>
        <w:t>env</w:t>
      </w:r>
      <w:proofErr w:type="spellEnd"/>
      <w:r>
        <w:t>, prolonged standing)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>Posture immediately before LOC (held up/allowed to fall)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>Prodromal symptoms (sweating, feel warm/hot)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>Appearance (eyes open/shut, colour-white/red suggests arrhythmia; blue-epilepsy)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>Presence/absence movement e.g. limb jerking &amp; duration (how fell-stiff/floppy)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>Tongue-biting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>Injury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>Duration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lastRenderedPageBreak/>
        <w:t>Presence/absence confusion during recovery (how long to recover)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>Weakness on one side during recovery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 xml:space="preserve">Number/frequency previous </w:t>
      </w:r>
      <w:proofErr w:type="spellStart"/>
      <w:r>
        <w:t>TLoC</w:t>
      </w:r>
      <w:proofErr w:type="spellEnd"/>
    </w:p>
    <w:p w:rsidR="00864BD2" w:rsidRDefault="00864BD2" w:rsidP="00864BD2">
      <w:pPr>
        <w:pStyle w:val="ListParagraph"/>
        <w:numPr>
          <w:ilvl w:val="0"/>
          <w:numId w:val="27"/>
        </w:numPr>
        <w:spacing w:after="200" w:line="276" w:lineRule="auto"/>
      </w:pPr>
      <w:r>
        <w:t>PMH (DM, PD, PD+, alcohol, renal replacement, HTN, cardiac)</w:t>
      </w:r>
    </w:p>
    <w:p w:rsidR="00864BD2" w:rsidRDefault="00864BD2" w:rsidP="00864BD2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FH </w:t>
      </w:r>
      <w:proofErr w:type="spellStart"/>
      <w:r>
        <w:t>esp</w:t>
      </w:r>
      <w:proofErr w:type="spellEnd"/>
      <w:r>
        <w:t xml:space="preserve"> heart disease, sudden cardiac death</w:t>
      </w:r>
    </w:p>
    <w:p w:rsidR="00864BD2" w:rsidRDefault="00864BD2" w:rsidP="00864BD2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Meds </w:t>
      </w:r>
      <w:proofErr w:type="spellStart"/>
      <w:r>
        <w:t>esp</w:t>
      </w:r>
      <w:proofErr w:type="spellEnd"/>
      <w:r>
        <w:t xml:space="preserve"> diuretics, </w:t>
      </w:r>
      <w:proofErr w:type="spellStart"/>
      <w:r>
        <w:t>antihypertensives</w:t>
      </w:r>
      <w:proofErr w:type="spellEnd"/>
      <w:r>
        <w:t xml:space="preserve">, prolong QT, </w:t>
      </w:r>
      <w:proofErr w:type="spellStart"/>
      <w:r>
        <w:t>antiarrhythmics</w:t>
      </w:r>
      <w:proofErr w:type="spellEnd"/>
      <w:r>
        <w:t xml:space="preserve">, vasodilators </w:t>
      </w:r>
      <w:proofErr w:type="spellStart"/>
      <w:r>
        <w:t>etc</w:t>
      </w:r>
      <w:proofErr w:type="spellEnd"/>
    </w:p>
    <w:p w:rsidR="00864BD2" w:rsidRDefault="00864BD2" w:rsidP="00864BD2">
      <w:pPr>
        <w:pStyle w:val="ListParagraph"/>
        <w:numPr>
          <w:ilvl w:val="0"/>
          <w:numId w:val="27"/>
        </w:numPr>
        <w:spacing w:after="200" w:line="276" w:lineRule="auto"/>
      </w:pPr>
      <w:r>
        <w:t>CVS and neuro examinations</w:t>
      </w:r>
    </w:p>
    <w:p w:rsidR="00864BD2" w:rsidRDefault="00864BD2" w:rsidP="00864BD2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Vital signs </w:t>
      </w:r>
      <w:proofErr w:type="spellStart"/>
      <w:r>
        <w:t>incl</w:t>
      </w:r>
      <w:proofErr w:type="spellEnd"/>
      <w:r>
        <w:t xml:space="preserve"> signs shock, pulse-rhythm/rate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 xml:space="preserve">CVS syncope always </w:t>
      </w:r>
      <w:proofErr w:type="spellStart"/>
      <w:r>
        <w:t>assoc</w:t>
      </w:r>
      <w:proofErr w:type="spellEnd"/>
      <w:r>
        <w:t xml:space="preserve"> hypotension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>If normal BP during syncope likely neuro/cerebrovascular/metabolic</w:t>
      </w:r>
    </w:p>
    <w:p w:rsidR="00864BD2" w:rsidRDefault="00864BD2" w:rsidP="00864BD2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BP L&amp;S 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>If history suggestive OH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>Orthostatic hypotension: drop systolic ≥20mmHg or diastolic ≥10mmHg after 3mins standing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>Clinically important if ↓BP sustained beyond 3mins and original symptoms reproduced during standing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>Excessive ↑HR ≥30bpm or to ≥120bpm is diagnostic of postural orthostatic tachycardia syndrome</w:t>
      </w:r>
    </w:p>
    <w:p w:rsidR="00864BD2" w:rsidRDefault="00864BD2" w:rsidP="00864BD2">
      <w:pPr>
        <w:pStyle w:val="ListParagraph"/>
        <w:numPr>
          <w:ilvl w:val="1"/>
          <w:numId w:val="27"/>
        </w:numPr>
        <w:spacing w:after="200" w:line="276" w:lineRule="auto"/>
      </w:pPr>
      <w:r>
        <w:t xml:space="preserve">Lack of HR response (should ↑) suggests autonomic failure, rate limiting drugs or </w:t>
      </w:r>
      <w:proofErr w:type="spellStart"/>
      <w:r>
        <w:t>chonotropic</w:t>
      </w:r>
      <w:proofErr w:type="spellEnd"/>
      <w:r>
        <w:t xml:space="preserve"> incompetence</w:t>
      </w:r>
    </w:p>
    <w:p w:rsidR="00864BD2" w:rsidRDefault="00864BD2" w:rsidP="00864BD2">
      <w:pPr>
        <w:pStyle w:val="ListParagraph"/>
        <w:numPr>
          <w:ilvl w:val="0"/>
          <w:numId w:val="27"/>
        </w:numPr>
        <w:spacing w:after="200" w:line="276" w:lineRule="auto"/>
      </w:pPr>
      <w:r>
        <w:t>Blood glucose!</w:t>
      </w:r>
    </w:p>
    <w:p w:rsidR="00864BD2" w:rsidRDefault="00864BD2" w:rsidP="00864BD2">
      <w:pPr>
        <w:pStyle w:val="ListParagraph"/>
        <w:numPr>
          <w:ilvl w:val="0"/>
          <w:numId w:val="27"/>
        </w:numPr>
        <w:spacing w:after="200" w:line="276" w:lineRule="auto"/>
      </w:pPr>
      <w:r>
        <w:t>ECG (see 3a MOP for referral/abnormalities)</w:t>
      </w:r>
    </w:p>
    <w:p w:rsidR="00864BD2" w:rsidRDefault="00864BD2" w:rsidP="00864BD2">
      <w:pPr>
        <w:pStyle w:val="ListParagraph"/>
        <w:numPr>
          <w:ilvl w:val="0"/>
          <w:numId w:val="27"/>
        </w:numPr>
        <w:spacing w:after="200" w:line="276" w:lineRule="auto"/>
      </w:pPr>
      <w:r>
        <w:t>Social circumstances</w:t>
      </w:r>
    </w:p>
    <w:p w:rsidR="00864BD2" w:rsidRDefault="00864BD2" w:rsidP="00864BD2">
      <w:pPr>
        <w:pStyle w:val="ListParagraph"/>
        <w:numPr>
          <w:ilvl w:val="0"/>
          <w:numId w:val="27"/>
        </w:numPr>
        <w:spacing w:after="200" w:line="276" w:lineRule="auto"/>
      </w:pPr>
      <w:r>
        <w:t>Whilst awaiting assessment/diagnosis: information about what to do if another episode and driving</w:t>
      </w:r>
    </w:p>
    <w:p w:rsidR="00864BD2" w:rsidRDefault="00864BD2" w:rsidP="00864BD2">
      <w:pPr>
        <w:pStyle w:val="ListParagraph"/>
        <w:numPr>
          <w:ilvl w:val="0"/>
          <w:numId w:val="27"/>
        </w:numPr>
        <w:spacing w:after="200" w:line="276" w:lineRule="auto"/>
      </w:pPr>
      <w:r>
        <w:t>Neuro investigation if prolonged LOC, confusion after event, neuro signs, lateral tongue biting</w:t>
      </w:r>
    </w:p>
    <w:p w:rsidR="00864BD2" w:rsidRDefault="00864BD2" w:rsidP="00864BD2">
      <w:pPr>
        <w:pStyle w:val="ListParagraph"/>
        <w:numPr>
          <w:ilvl w:val="0"/>
          <w:numId w:val="27"/>
        </w:numPr>
        <w:spacing w:after="200" w:line="276" w:lineRule="auto"/>
      </w:pPr>
      <w:r>
        <w:t>If indicated: FBC (anaemia, acute illness), U&amp;E (</w:t>
      </w:r>
      <w:proofErr w:type="spellStart"/>
      <w:r>
        <w:t>esp</w:t>
      </w:r>
      <w:proofErr w:type="spellEnd"/>
      <w:r>
        <w:t xml:space="preserve"> K+), calcium (↓ in long QT), cardiac enzymes (MI), CXR (</w:t>
      </w:r>
      <w:proofErr w:type="spellStart"/>
      <w:r>
        <w:t>resp</w:t>
      </w:r>
      <w:proofErr w:type="spellEnd"/>
      <w:r>
        <w:t>)</w:t>
      </w:r>
    </w:p>
    <w:p w:rsidR="00864BD2" w:rsidRDefault="00864BD2" w:rsidP="00864BD2">
      <w:pPr>
        <w:pStyle w:val="ListParagraph"/>
        <w:numPr>
          <w:ilvl w:val="0"/>
          <w:numId w:val="27"/>
        </w:numPr>
        <w:spacing w:after="200" w:line="276" w:lineRule="auto"/>
      </w:pPr>
      <w:r>
        <w:t>Consider carotid sinus massage (</w:t>
      </w:r>
      <w:proofErr w:type="spellStart"/>
      <w:r>
        <w:t>esp</w:t>
      </w:r>
      <w:proofErr w:type="spellEnd"/>
      <w:r>
        <w:t xml:space="preserve"> if unexplained &gt;60yrs)</w:t>
      </w:r>
    </w:p>
    <w:p w:rsidR="00864BD2" w:rsidRDefault="00864BD2" w:rsidP="00864BD2">
      <w:pPr>
        <w:tabs>
          <w:tab w:val="left" w:pos="1665"/>
        </w:tabs>
      </w:pPr>
      <w:r>
        <w:t>Refer within 24hrs for specialist CVS assessment if any of:</w:t>
      </w:r>
    </w:p>
    <w:p w:rsidR="00864BD2" w:rsidRDefault="00864BD2" w:rsidP="00864BD2">
      <w:pPr>
        <w:pStyle w:val="ListParagraph"/>
        <w:numPr>
          <w:ilvl w:val="0"/>
          <w:numId w:val="28"/>
        </w:numPr>
        <w:tabs>
          <w:tab w:val="left" w:pos="1665"/>
        </w:tabs>
        <w:spacing w:after="200" w:line="276" w:lineRule="auto"/>
      </w:pPr>
      <w:r>
        <w:t>ECG abnormality</w:t>
      </w:r>
    </w:p>
    <w:p w:rsidR="00864BD2" w:rsidRDefault="00864BD2" w:rsidP="00864BD2">
      <w:pPr>
        <w:pStyle w:val="ListParagraph"/>
        <w:numPr>
          <w:ilvl w:val="0"/>
          <w:numId w:val="28"/>
        </w:numPr>
        <w:tabs>
          <w:tab w:val="left" w:pos="1665"/>
        </w:tabs>
        <w:spacing w:after="200" w:line="276" w:lineRule="auto"/>
      </w:pPr>
      <w:r>
        <w:t>HF</w:t>
      </w:r>
    </w:p>
    <w:p w:rsidR="00864BD2" w:rsidRDefault="00864BD2" w:rsidP="00864BD2">
      <w:pPr>
        <w:pStyle w:val="ListParagraph"/>
        <w:numPr>
          <w:ilvl w:val="0"/>
          <w:numId w:val="28"/>
        </w:numPr>
        <w:tabs>
          <w:tab w:val="left" w:pos="1665"/>
        </w:tabs>
        <w:spacing w:after="200" w:line="276" w:lineRule="auto"/>
      </w:pPr>
      <w:proofErr w:type="spellStart"/>
      <w:r>
        <w:t>TLoC</w:t>
      </w:r>
      <w:proofErr w:type="spellEnd"/>
      <w:r>
        <w:t xml:space="preserve"> on exertion</w:t>
      </w:r>
    </w:p>
    <w:p w:rsidR="00864BD2" w:rsidRDefault="00864BD2" w:rsidP="00864BD2">
      <w:pPr>
        <w:pStyle w:val="ListParagraph"/>
        <w:numPr>
          <w:ilvl w:val="0"/>
          <w:numId w:val="28"/>
        </w:numPr>
        <w:tabs>
          <w:tab w:val="left" w:pos="1665"/>
        </w:tabs>
        <w:spacing w:after="200" w:line="276" w:lineRule="auto"/>
      </w:pPr>
      <w:r>
        <w:t>FH sudden cardiac death &lt;40yr and/or inherited cardiac condition</w:t>
      </w:r>
    </w:p>
    <w:p w:rsidR="00864BD2" w:rsidRDefault="00864BD2" w:rsidP="00864BD2">
      <w:pPr>
        <w:pStyle w:val="ListParagraph"/>
        <w:numPr>
          <w:ilvl w:val="0"/>
          <w:numId w:val="28"/>
        </w:numPr>
        <w:tabs>
          <w:tab w:val="left" w:pos="1665"/>
        </w:tabs>
        <w:spacing w:after="200" w:line="276" w:lineRule="auto"/>
      </w:pPr>
      <w:r>
        <w:t>New/unexplained breathlessness</w:t>
      </w:r>
    </w:p>
    <w:p w:rsidR="00864BD2" w:rsidRDefault="00864BD2" w:rsidP="00864BD2">
      <w:pPr>
        <w:pStyle w:val="ListParagraph"/>
        <w:numPr>
          <w:ilvl w:val="0"/>
          <w:numId w:val="28"/>
        </w:numPr>
        <w:tabs>
          <w:tab w:val="left" w:pos="1665"/>
        </w:tabs>
        <w:spacing w:after="200" w:line="276" w:lineRule="auto"/>
      </w:pPr>
      <w:r>
        <w:t>Heart murmur</w:t>
      </w:r>
    </w:p>
    <w:p w:rsidR="00864BD2" w:rsidRDefault="00864BD2" w:rsidP="00864BD2">
      <w:pPr>
        <w:pStyle w:val="ListParagraph"/>
        <w:numPr>
          <w:ilvl w:val="0"/>
          <w:numId w:val="28"/>
        </w:numPr>
        <w:tabs>
          <w:tab w:val="left" w:pos="1665"/>
        </w:tabs>
        <w:spacing w:after="200" w:line="276" w:lineRule="auto"/>
      </w:pPr>
      <w:r>
        <w:t xml:space="preserve">Consider if ≥65 and </w:t>
      </w:r>
      <w:proofErr w:type="spellStart"/>
      <w:r>
        <w:t>TLoC</w:t>
      </w:r>
      <w:proofErr w:type="spellEnd"/>
      <w:r>
        <w:t xml:space="preserve"> with no prodromal symptoms</w:t>
      </w:r>
    </w:p>
    <w:p w:rsidR="00886824" w:rsidRDefault="00864BD2" w:rsidP="00886824">
      <w:pPr>
        <w:pStyle w:val="ListParagraph"/>
        <w:numPr>
          <w:ilvl w:val="0"/>
          <w:numId w:val="28"/>
        </w:numPr>
        <w:tabs>
          <w:tab w:val="left" w:pos="1665"/>
        </w:tabs>
        <w:spacing w:after="200" w:line="276" w:lineRule="auto"/>
      </w:pPr>
      <w:r>
        <w:t xml:space="preserve">Other suggestive features: no warning (stokes </w:t>
      </w:r>
      <w:proofErr w:type="spellStart"/>
      <w:r>
        <w:t>adams</w:t>
      </w:r>
      <w:proofErr w:type="spellEnd"/>
      <w:r>
        <w:t>), exercise-induced, palpitations preceding, syncope when supine (all require investigation by specialist), history cardiac disease, CP</w:t>
      </w:r>
    </w:p>
    <w:p w:rsidR="0092410E" w:rsidRDefault="0092410E" w:rsidP="0092410E">
      <w:pPr>
        <w:pStyle w:val="Heading1"/>
      </w:pPr>
      <w:r>
        <w:lastRenderedPageBreak/>
        <w:t>Oedema</w:t>
      </w:r>
    </w:p>
    <w:p w:rsidR="0092410E" w:rsidRDefault="0092410E" w:rsidP="0092410E">
      <w:r>
        <w:t>↑ R heart pressure→↑systemic venous pressure in SVC/</w:t>
      </w:r>
      <w:proofErr w:type="spellStart"/>
      <w:r>
        <w:t>IVC→greatest</w:t>
      </w:r>
      <w:proofErr w:type="spellEnd"/>
      <w:r>
        <w:t xml:space="preserve"> in most dependent parts of body</w:t>
      </w:r>
    </w:p>
    <w:p w:rsidR="00F90BCF" w:rsidRDefault="00F90BCF" w:rsidP="0092410E">
      <w:r>
        <w:t xml:space="preserve">Plasma oncotic pressure &lt; intravascular pressure (exacerbated by </w:t>
      </w:r>
      <w:proofErr w:type="spellStart"/>
      <w:r>
        <w:t>hypoalbuminaemia</w:t>
      </w:r>
      <w:proofErr w:type="spellEnd"/>
      <w:r>
        <w:t>)</w:t>
      </w:r>
    </w:p>
    <w:p w:rsidR="00F90BCF" w:rsidRDefault="00F90BCF" w:rsidP="0092410E">
      <w:r>
        <w:t>Causes:</w:t>
      </w:r>
    </w:p>
    <w:p w:rsidR="00814E67" w:rsidRDefault="006F4B49" w:rsidP="006F4B49">
      <w:pPr>
        <w:pStyle w:val="ListParagraph"/>
        <w:numPr>
          <w:ilvl w:val="0"/>
          <w:numId w:val="16"/>
        </w:numPr>
      </w:pPr>
      <w:r>
        <w:t xml:space="preserve">HF </w:t>
      </w:r>
    </w:p>
    <w:p w:rsidR="006F4B49" w:rsidRDefault="00814E67" w:rsidP="00814E67">
      <w:pPr>
        <w:pStyle w:val="ListParagraph"/>
        <w:numPr>
          <w:ilvl w:val="1"/>
          <w:numId w:val="16"/>
        </w:numPr>
      </w:pPr>
      <w:r>
        <w:t>S</w:t>
      </w:r>
      <w:r w:rsidR="006F4B49">
        <w:t xml:space="preserve">odium </w:t>
      </w:r>
      <w:r>
        <w:t>&amp; water retention 2°to activation RAS</w:t>
      </w:r>
    </w:p>
    <w:p w:rsidR="006F4B49" w:rsidRDefault="006F4B49" w:rsidP="006F4B49">
      <w:pPr>
        <w:pStyle w:val="ListParagraph"/>
        <w:numPr>
          <w:ilvl w:val="1"/>
          <w:numId w:val="16"/>
        </w:numPr>
      </w:pPr>
      <w:r>
        <w:t>2° to LVF, aortic/mitral valve disease</w:t>
      </w:r>
      <w:r w:rsidR="00E93F65">
        <w:t xml:space="preserve">, MI, recurrent </w:t>
      </w:r>
      <w:proofErr w:type="spellStart"/>
      <w:r w:rsidR="00E93F65">
        <w:t>tachycarrhythmias</w:t>
      </w:r>
      <w:proofErr w:type="spellEnd"/>
      <w:r w:rsidR="00E93F65">
        <w:t xml:space="preserve"> </w:t>
      </w:r>
      <w:proofErr w:type="spellStart"/>
      <w:r w:rsidR="00E93F65">
        <w:t>esp</w:t>
      </w:r>
      <w:proofErr w:type="spellEnd"/>
      <w:r w:rsidR="00E93F65">
        <w:t xml:space="preserve"> AF, HTN, myocarditis, cardiomyopathy (drugs/toxins), valve disease</w:t>
      </w:r>
    </w:p>
    <w:p w:rsidR="006F4B49" w:rsidRDefault="006F4B49" w:rsidP="006F4B49">
      <w:pPr>
        <w:pStyle w:val="ListParagraph"/>
        <w:numPr>
          <w:ilvl w:val="1"/>
          <w:numId w:val="16"/>
        </w:numPr>
      </w:pPr>
      <w:r>
        <w:t xml:space="preserve">RHF: </w:t>
      </w:r>
      <w:proofErr w:type="spellStart"/>
      <w:r>
        <w:t>pul</w:t>
      </w:r>
      <w:proofErr w:type="spellEnd"/>
      <w:r>
        <w:t xml:space="preserve"> </w:t>
      </w:r>
      <w:proofErr w:type="spellStart"/>
      <w:r>
        <w:t>htn</w:t>
      </w:r>
      <w:proofErr w:type="spellEnd"/>
      <w:r w:rsidR="00E93F65">
        <w:t xml:space="preserve"> (</w:t>
      </w:r>
      <w:proofErr w:type="spellStart"/>
      <w:r w:rsidR="00E93F65">
        <w:t>cor</w:t>
      </w:r>
      <w:proofErr w:type="spellEnd"/>
      <w:r w:rsidR="00E93F65">
        <w:t xml:space="preserve"> </w:t>
      </w:r>
      <w:proofErr w:type="spellStart"/>
      <w:r w:rsidR="00E93F65">
        <w:t>pulmonale</w:t>
      </w:r>
      <w:proofErr w:type="spellEnd"/>
      <w:r w:rsidR="00E93F65">
        <w:t>-chronic lung disease)</w:t>
      </w:r>
      <w:r>
        <w:t>, RV disease, constrictive pericardial disease</w:t>
      </w:r>
      <w:r w:rsidR="00814E67">
        <w:t xml:space="preserve"> (tamponade)</w:t>
      </w:r>
    </w:p>
    <w:p w:rsidR="006F4B49" w:rsidRDefault="006F4B49" w:rsidP="006F4B49">
      <w:pPr>
        <w:pStyle w:val="ListParagraph"/>
        <w:numPr>
          <w:ilvl w:val="0"/>
          <w:numId w:val="16"/>
        </w:numPr>
      </w:pPr>
      <w:proofErr w:type="spellStart"/>
      <w:r>
        <w:t>Hypoalbuminaemia</w:t>
      </w:r>
      <w:proofErr w:type="spellEnd"/>
    </w:p>
    <w:p w:rsidR="00E93F65" w:rsidRDefault="00E93F65" w:rsidP="00E93F65">
      <w:pPr>
        <w:pStyle w:val="ListParagraph"/>
        <w:numPr>
          <w:ilvl w:val="1"/>
          <w:numId w:val="16"/>
        </w:numPr>
      </w:pPr>
      <w:r>
        <w:t>Nephrotic syndrome</w:t>
      </w:r>
    </w:p>
    <w:p w:rsidR="00E93F65" w:rsidRDefault="00E93F65" w:rsidP="00E93F65">
      <w:pPr>
        <w:pStyle w:val="ListParagraph"/>
        <w:numPr>
          <w:ilvl w:val="1"/>
          <w:numId w:val="16"/>
        </w:numPr>
      </w:pPr>
      <w:r>
        <w:t>Extensive burns</w:t>
      </w:r>
    </w:p>
    <w:p w:rsidR="00E93F65" w:rsidRDefault="00E93F65" w:rsidP="00E93F65">
      <w:pPr>
        <w:pStyle w:val="ListParagraph"/>
        <w:numPr>
          <w:ilvl w:val="1"/>
          <w:numId w:val="16"/>
        </w:numPr>
      </w:pPr>
      <w:r>
        <w:t>Protein-losing enteropathy</w:t>
      </w:r>
    </w:p>
    <w:p w:rsidR="00E93F65" w:rsidRDefault="00E93F65" w:rsidP="00E93F65">
      <w:pPr>
        <w:pStyle w:val="ListParagraph"/>
        <w:numPr>
          <w:ilvl w:val="1"/>
          <w:numId w:val="16"/>
        </w:numPr>
      </w:pPr>
      <w:r>
        <w:t>Liver failure</w:t>
      </w:r>
    </w:p>
    <w:p w:rsidR="00E93F65" w:rsidRDefault="00E93F65" w:rsidP="00E93F65">
      <w:pPr>
        <w:pStyle w:val="ListParagraph"/>
        <w:numPr>
          <w:ilvl w:val="1"/>
          <w:numId w:val="16"/>
        </w:numPr>
      </w:pPr>
      <w:r>
        <w:t>Protein-energy malnutrition</w:t>
      </w:r>
      <w:r w:rsidR="00814E67">
        <w:t xml:space="preserve"> (Kwashiorkor, IBD)</w:t>
      </w:r>
    </w:p>
    <w:p w:rsidR="00814E67" w:rsidRDefault="00814E67" w:rsidP="00E93F65">
      <w:pPr>
        <w:pStyle w:val="ListParagraph"/>
        <w:numPr>
          <w:ilvl w:val="1"/>
          <w:numId w:val="16"/>
        </w:numPr>
      </w:pPr>
      <w:r>
        <w:t>Test urine for protein</w:t>
      </w:r>
    </w:p>
    <w:p w:rsidR="006F4B49" w:rsidRDefault="006F4B49" w:rsidP="006F4B49">
      <w:pPr>
        <w:pStyle w:val="ListParagraph"/>
        <w:numPr>
          <w:ilvl w:val="0"/>
          <w:numId w:val="16"/>
        </w:numPr>
      </w:pPr>
      <w:r>
        <w:t>Renal impairment</w:t>
      </w:r>
      <w:r w:rsidR="00E93F65">
        <w:t xml:space="preserve"> (e.g. HTN, DM, autoimmune, infection)</w:t>
      </w:r>
    </w:p>
    <w:p w:rsidR="006F4B49" w:rsidRDefault="006F4B49" w:rsidP="006F4B49">
      <w:pPr>
        <w:pStyle w:val="ListParagraph"/>
        <w:numPr>
          <w:ilvl w:val="0"/>
          <w:numId w:val="16"/>
        </w:numPr>
      </w:pPr>
      <w:r>
        <w:t>Hepatic cirrhosis</w:t>
      </w:r>
      <w:r w:rsidR="00E93F65">
        <w:t xml:space="preserve"> (alcohol, hep, autoimmune, biliary cirrhosis, Wilson’s, haemochromatosis, drugs)</w:t>
      </w:r>
    </w:p>
    <w:p w:rsidR="006F4B49" w:rsidRDefault="006F4B49" w:rsidP="006F4B49">
      <w:pPr>
        <w:pStyle w:val="ListParagraph"/>
        <w:numPr>
          <w:ilvl w:val="0"/>
          <w:numId w:val="16"/>
        </w:numPr>
      </w:pPr>
      <w:r>
        <w:t>Drugs (steroids</w:t>
      </w:r>
      <w:r w:rsidR="00E93F65">
        <w:t>-</w:t>
      </w:r>
      <w:proofErr w:type="spellStart"/>
      <w:r w:rsidR="00E93F65">
        <w:t>Cushingoid</w:t>
      </w:r>
      <w:proofErr w:type="spellEnd"/>
      <w:r>
        <w:t>, CCBs</w:t>
      </w:r>
      <w:r w:rsidR="00E93F65">
        <w:t xml:space="preserve"> e.g. amlodipine, </w:t>
      </w:r>
      <w:proofErr w:type="spellStart"/>
      <w:r w:rsidR="00E93F65">
        <w:t>nifedipine</w:t>
      </w:r>
      <w:proofErr w:type="spellEnd"/>
      <w:r w:rsidR="00814E67">
        <w:t>, fludrocortisone</w:t>
      </w:r>
      <w:r>
        <w:t>)</w:t>
      </w:r>
    </w:p>
    <w:p w:rsidR="00814E67" w:rsidRDefault="006F4B49" w:rsidP="006F4B49">
      <w:pPr>
        <w:pStyle w:val="ListParagraph"/>
        <w:numPr>
          <w:ilvl w:val="0"/>
          <w:numId w:val="16"/>
        </w:numPr>
      </w:pPr>
      <w:r>
        <w:t>Venous disease</w:t>
      </w:r>
    </w:p>
    <w:p w:rsidR="00814E67" w:rsidRDefault="00814E67" w:rsidP="00814E67">
      <w:pPr>
        <w:pStyle w:val="ListParagraph"/>
        <w:numPr>
          <w:ilvl w:val="1"/>
          <w:numId w:val="16"/>
        </w:numPr>
      </w:pPr>
      <w:r>
        <w:t>Chronic venous insufficiency</w:t>
      </w:r>
    </w:p>
    <w:p w:rsidR="00814E67" w:rsidRDefault="00814E67" w:rsidP="00814E67">
      <w:pPr>
        <w:pStyle w:val="ListParagraph"/>
        <w:numPr>
          <w:ilvl w:val="1"/>
          <w:numId w:val="16"/>
        </w:numPr>
      </w:pPr>
      <w:r>
        <w:t xml:space="preserve">Itching, varicose veins, ulcers, </w:t>
      </w:r>
      <w:proofErr w:type="spellStart"/>
      <w:r>
        <w:t>haemosiderin</w:t>
      </w:r>
      <w:proofErr w:type="spellEnd"/>
      <w:r>
        <w:t>, pigmentation, eczematous?</w:t>
      </w:r>
    </w:p>
    <w:p w:rsidR="00814E67" w:rsidRDefault="00814E67" w:rsidP="00E93F65">
      <w:pPr>
        <w:pStyle w:val="ListParagraph"/>
        <w:numPr>
          <w:ilvl w:val="0"/>
          <w:numId w:val="16"/>
        </w:numPr>
      </w:pPr>
      <w:r>
        <w:t>Lymphatic obstruction</w:t>
      </w:r>
    </w:p>
    <w:p w:rsidR="00814E67" w:rsidRDefault="00814E67" w:rsidP="00814E67">
      <w:pPr>
        <w:pStyle w:val="ListParagraph"/>
        <w:numPr>
          <w:ilvl w:val="1"/>
          <w:numId w:val="16"/>
        </w:numPr>
      </w:pPr>
      <w:r>
        <w:t xml:space="preserve">Pelvic tumour, </w:t>
      </w:r>
      <w:proofErr w:type="spellStart"/>
      <w:r>
        <w:t>filariasis</w:t>
      </w:r>
      <w:proofErr w:type="spellEnd"/>
      <w:r>
        <w:t xml:space="preserve">, </w:t>
      </w:r>
      <w:proofErr w:type="spellStart"/>
      <w:r>
        <w:t>lymphoedema</w:t>
      </w:r>
      <w:proofErr w:type="spellEnd"/>
    </w:p>
    <w:p w:rsidR="00814E67" w:rsidRDefault="00814E67" w:rsidP="00814E67">
      <w:pPr>
        <w:pStyle w:val="ListParagraph"/>
        <w:numPr>
          <w:ilvl w:val="1"/>
          <w:numId w:val="16"/>
        </w:numPr>
      </w:pPr>
      <w:r>
        <w:t>May be non-pitting when advanced/severe</w:t>
      </w:r>
    </w:p>
    <w:p w:rsidR="00814E67" w:rsidRDefault="00814E67" w:rsidP="00814E67">
      <w:pPr>
        <w:pStyle w:val="ListParagraph"/>
        <w:numPr>
          <w:ilvl w:val="1"/>
          <w:numId w:val="16"/>
        </w:numPr>
      </w:pPr>
      <w:r>
        <w:t>Milroy’s disease</w:t>
      </w:r>
    </w:p>
    <w:p w:rsidR="00814E67" w:rsidRDefault="00814E67" w:rsidP="00814E67">
      <w:pPr>
        <w:pStyle w:val="ListParagraph"/>
        <w:numPr>
          <w:ilvl w:val="0"/>
          <w:numId w:val="16"/>
        </w:numPr>
      </w:pPr>
      <w:r>
        <w:t xml:space="preserve">Thiamine deficiency (wet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beri</w:t>
      </w:r>
      <w:proofErr w:type="spellEnd"/>
      <w:r>
        <w:t>)</w:t>
      </w:r>
    </w:p>
    <w:p w:rsidR="00814E67" w:rsidRDefault="00814E67" w:rsidP="00814E67">
      <w:pPr>
        <w:pStyle w:val="ListParagraph"/>
        <w:numPr>
          <w:ilvl w:val="0"/>
          <w:numId w:val="16"/>
        </w:numPr>
      </w:pPr>
      <w:r>
        <w:t>Pregnancy</w:t>
      </w:r>
    </w:p>
    <w:p w:rsidR="00814E67" w:rsidRDefault="00814E67" w:rsidP="00814E67">
      <w:pPr>
        <w:pStyle w:val="ListParagraph"/>
        <w:numPr>
          <w:ilvl w:val="0"/>
          <w:numId w:val="16"/>
        </w:numPr>
      </w:pPr>
      <w:r>
        <w:t>Immobility</w:t>
      </w:r>
    </w:p>
    <w:p w:rsidR="00814E67" w:rsidRDefault="00814E67" w:rsidP="00814E67">
      <w:pPr>
        <w:pStyle w:val="ListParagraph"/>
        <w:numPr>
          <w:ilvl w:val="0"/>
          <w:numId w:val="16"/>
        </w:numPr>
      </w:pPr>
      <w:r>
        <w:t>Pelvic mass</w:t>
      </w:r>
    </w:p>
    <w:p w:rsidR="00814E67" w:rsidRDefault="00814E67" w:rsidP="00814E67">
      <w:pPr>
        <w:pStyle w:val="ListParagraph"/>
        <w:numPr>
          <w:ilvl w:val="0"/>
          <w:numId w:val="16"/>
        </w:numPr>
      </w:pPr>
      <w:r>
        <w:t>Unilateral oedema of limb</w:t>
      </w:r>
    </w:p>
    <w:p w:rsidR="00814E67" w:rsidRDefault="00814E67" w:rsidP="00814E67">
      <w:pPr>
        <w:pStyle w:val="ListParagraph"/>
        <w:numPr>
          <w:ilvl w:val="1"/>
          <w:numId w:val="16"/>
        </w:numPr>
      </w:pPr>
      <w:r>
        <w:t>Local vascular/lymphatic obstruction</w:t>
      </w:r>
    </w:p>
    <w:p w:rsidR="00814E67" w:rsidRDefault="00814E67" w:rsidP="00814E67">
      <w:pPr>
        <w:pStyle w:val="ListParagraph"/>
        <w:numPr>
          <w:ilvl w:val="1"/>
          <w:numId w:val="16"/>
        </w:numPr>
      </w:pPr>
      <w:r>
        <w:t>DVT</w:t>
      </w:r>
    </w:p>
    <w:p w:rsidR="00814E67" w:rsidRDefault="00814E67" w:rsidP="00814E67">
      <w:pPr>
        <w:pStyle w:val="ListParagraph"/>
        <w:numPr>
          <w:ilvl w:val="1"/>
          <w:numId w:val="16"/>
        </w:numPr>
      </w:pPr>
      <w:r>
        <w:t>Soft tissue infection (cellulitis, insect bites)</w:t>
      </w:r>
    </w:p>
    <w:p w:rsidR="00814E67" w:rsidRDefault="00814E67" w:rsidP="00814E67">
      <w:pPr>
        <w:pStyle w:val="ListParagraph"/>
        <w:numPr>
          <w:ilvl w:val="1"/>
          <w:numId w:val="16"/>
        </w:numPr>
      </w:pPr>
      <w:r>
        <w:t>Bone/muscle tumours</w:t>
      </w:r>
    </w:p>
    <w:p w:rsidR="00814E67" w:rsidRDefault="00814E67" w:rsidP="00814E67">
      <w:pPr>
        <w:pStyle w:val="ListParagraph"/>
        <w:numPr>
          <w:ilvl w:val="1"/>
          <w:numId w:val="16"/>
        </w:numPr>
      </w:pPr>
      <w:r>
        <w:t>Necrotising fasciitis</w:t>
      </w:r>
    </w:p>
    <w:p w:rsidR="00814E67" w:rsidRDefault="00814E67" w:rsidP="00814E67">
      <w:pPr>
        <w:pStyle w:val="ListParagraph"/>
        <w:numPr>
          <w:ilvl w:val="1"/>
          <w:numId w:val="16"/>
        </w:numPr>
      </w:pPr>
      <w:r>
        <w:t>Trauma (</w:t>
      </w:r>
      <w:proofErr w:type="spellStart"/>
      <w:r>
        <w:t>incl</w:t>
      </w:r>
      <w:proofErr w:type="spellEnd"/>
      <w:r>
        <w:t xml:space="preserve"> compartment syndrome)</w:t>
      </w:r>
    </w:p>
    <w:p w:rsidR="00814E67" w:rsidRDefault="00814E67" w:rsidP="00814E67">
      <w:pPr>
        <w:pStyle w:val="ListParagraph"/>
        <w:numPr>
          <w:ilvl w:val="1"/>
          <w:numId w:val="16"/>
        </w:numPr>
      </w:pPr>
      <w:r>
        <w:t>Immobility (hemiplegia)</w:t>
      </w:r>
    </w:p>
    <w:p w:rsidR="00814E67" w:rsidRDefault="00814E67" w:rsidP="00814E67">
      <w:pPr>
        <w:pStyle w:val="ListParagraph"/>
        <w:numPr>
          <w:ilvl w:val="1"/>
          <w:numId w:val="16"/>
        </w:numPr>
      </w:pPr>
      <w:r>
        <w:t>Post-thrombotic syndrome</w:t>
      </w:r>
    </w:p>
    <w:p w:rsidR="00814E67" w:rsidRDefault="00814E67" w:rsidP="00814E67">
      <w:pPr>
        <w:pStyle w:val="ListParagraph"/>
        <w:numPr>
          <w:ilvl w:val="1"/>
          <w:numId w:val="16"/>
        </w:numPr>
      </w:pPr>
      <w:r>
        <w:t>Rupture Baker’s cyst</w:t>
      </w:r>
    </w:p>
    <w:p w:rsidR="00E93F65" w:rsidRDefault="00E93F65" w:rsidP="00E93F65">
      <w:pPr>
        <w:pStyle w:val="ListParagraph"/>
        <w:numPr>
          <w:ilvl w:val="0"/>
          <w:numId w:val="16"/>
        </w:numPr>
      </w:pPr>
      <w:r>
        <w:t>Specific sites/types</w:t>
      </w:r>
    </w:p>
    <w:p w:rsidR="006F4B49" w:rsidRDefault="00F90BCF" w:rsidP="006F4B49">
      <w:pPr>
        <w:pStyle w:val="ListParagraph"/>
        <w:numPr>
          <w:ilvl w:val="1"/>
          <w:numId w:val="16"/>
        </w:numPr>
      </w:pPr>
      <w:r>
        <w:t>SVC obstruction (usually malignant)-head, neck &amp; arms</w:t>
      </w:r>
    </w:p>
    <w:p w:rsidR="00814E67" w:rsidRDefault="00814E67" w:rsidP="006F4B49">
      <w:pPr>
        <w:pStyle w:val="ListParagraph"/>
        <w:numPr>
          <w:ilvl w:val="1"/>
          <w:numId w:val="16"/>
        </w:numPr>
      </w:pPr>
      <w:r>
        <w:t>IVC obstruction</w:t>
      </w:r>
    </w:p>
    <w:p w:rsidR="006F4B49" w:rsidRDefault="00F90BCF" w:rsidP="006F4B49">
      <w:pPr>
        <w:pStyle w:val="ListParagraph"/>
        <w:numPr>
          <w:ilvl w:val="1"/>
          <w:numId w:val="16"/>
        </w:numPr>
      </w:pPr>
      <w:r>
        <w:lastRenderedPageBreak/>
        <w:t>Periorbital (renal disease: nephrotic)</w:t>
      </w:r>
    </w:p>
    <w:p w:rsidR="006F4B49" w:rsidRDefault="00F90BCF" w:rsidP="006F4B49">
      <w:pPr>
        <w:pStyle w:val="ListParagraph"/>
        <w:numPr>
          <w:ilvl w:val="1"/>
          <w:numId w:val="16"/>
        </w:numPr>
      </w:pPr>
      <w:proofErr w:type="spellStart"/>
      <w:r>
        <w:t>Perimenstrual</w:t>
      </w:r>
      <w:proofErr w:type="spellEnd"/>
      <w:r>
        <w:t xml:space="preserve"> cyclical oedema</w:t>
      </w:r>
    </w:p>
    <w:p w:rsidR="00F90BCF" w:rsidRDefault="00F90BCF" w:rsidP="006F4B49">
      <w:pPr>
        <w:pStyle w:val="ListParagraph"/>
        <w:numPr>
          <w:ilvl w:val="1"/>
          <w:numId w:val="16"/>
        </w:numPr>
      </w:pPr>
      <w:proofErr w:type="spellStart"/>
      <w:r>
        <w:t>Angioneurotic</w:t>
      </w:r>
      <w:proofErr w:type="spellEnd"/>
      <w:r>
        <w:t xml:space="preserve"> oedema (allergy)</w:t>
      </w:r>
    </w:p>
    <w:p w:rsidR="006F4B49" w:rsidRDefault="006F4B49" w:rsidP="006F4B49">
      <w:r>
        <w:t>Assessment:</w:t>
      </w:r>
    </w:p>
    <w:p w:rsidR="006F4B49" w:rsidRDefault="006F4B49" w:rsidP="006F4B49">
      <w:pPr>
        <w:pStyle w:val="ListParagraph"/>
        <w:numPr>
          <w:ilvl w:val="0"/>
          <w:numId w:val="17"/>
        </w:numPr>
      </w:pPr>
      <w:r>
        <w:t>Breathlessness</w:t>
      </w:r>
    </w:p>
    <w:p w:rsidR="006F4B49" w:rsidRDefault="006F4B49" w:rsidP="006F4B49">
      <w:pPr>
        <w:pStyle w:val="ListParagraph"/>
        <w:numPr>
          <w:ilvl w:val="1"/>
          <w:numId w:val="17"/>
        </w:numPr>
      </w:pPr>
      <w:proofErr w:type="spellStart"/>
      <w:r>
        <w:t>Pul</w:t>
      </w:r>
      <w:proofErr w:type="spellEnd"/>
      <w:r>
        <w:t xml:space="preserve"> oedema (</w:t>
      </w:r>
      <w:proofErr w:type="spellStart"/>
      <w:r>
        <w:t>cardial</w:t>
      </w:r>
      <w:proofErr w:type="spellEnd"/>
      <w:r>
        <w:t>/renal failure)</w:t>
      </w:r>
    </w:p>
    <w:p w:rsidR="006F4B49" w:rsidRDefault="006F4B49" w:rsidP="006F4B49">
      <w:pPr>
        <w:pStyle w:val="ListParagraph"/>
        <w:numPr>
          <w:ilvl w:val="1"/>
          <w:numId w:val="17"/>
        </w:numPr>
      </w:pPr>
      <w:r>
        <w:t>Chronic lung disease</w:t>
      </w:r>
    </w:p>
    <w:p w:rsidR="006F4B49" w:rsidRDefault="006F4B49" w:rsidP="006F4B49">
      <w:pPr>
        <w:pStyle w:val="ListParagraph"/>
        <w:numPr>
          <w:ilvl w:val="1"/>
          <w:numId w:val="17"/>
        </w:numPr>
      </w:pPr>
      <w:r>
        <w:t xml:space="preserve">Primary &amp; thromboembolic </w:t>
      </w:r>
      <w:proofErr w:type="spellStart"/>
      <w:r>
        <w:t>pul</w:t>
      </w:r>
      <w:proofErr w:type="spellEnd"/>
      <w:r>
        <w:t xml:space="preserve"> </w:t>
      </w:r>
      <w:proofErr w:type="spellStart"/>
      <w:r>
        <w:t>htn</w:t>
      </w:r>
      <w:proofErr w:type="spellEnd"/>
    </w:p>
    <w:p w:rsidR="006F4B49" w:rsidRDefault="006F4B49" w:rsidP="006F4B49">
      <w:pPr>
        <w:pStyle w:val="ListParagraph"/>
        <w:numPr>
          <w:ilvl w:val="0"/>
          <w:numId w:val="17"/>
        </w:numPr>
      </w:pPr>
      <w:r>
        <w:t>CP &amp; palpitations (cardiac ischaemia/arrhythmia)</w:t>
      </w:r>
    </w:p>
    <w:p w:rsidR="006F4B49" w:rsidRDefault="006F4B49" w:rsidP="006F4B49">
      <w:pPr>
        <w:pStyle w:val="ListParagraph"/>
        <w:numPr>
          <w:ilvl w:val="0"/>
          <w:numId w:val="17"/>
        </w:numPr>
      </w:pPr>
      <w:r>
        <w:t>Alcohol/drug abuse, liver disease (hepatic)</w:t>
      </w:r>
    </w:p>
    <w:p w:rsidR="006F4B49" w:rsidRDefault="006F4B49" w:rsidP="006F4B49">
      <w:pPr>
        <w:pStyle w:val="ListParagraph"/>
        <w:numPr>
          <w:ilvl w:val="0"/>
          <w:numId w:val="17"/>
        </w:numPr>
      </w:pPr>
      <w:r>
        <w:t>Diarrhoea (protein-losing enteropathy)</w:t>
      </w:r>
    </w:p>
    <w:p w:rsidR="006F4B49" w:rsidRDefault="006F4B49" w:rsidP="006F4B49">
      <w:pPr>
        <w:pStyle w:val="ListParagraph"/>
        <w:numPr>
          <w:ilvl w:val="0"/>
          <w:numId w:val="17"/>
        </w:numPr>
      </w:pPr>
      <w:r>
        <w:t xml:space="preserve">PMH </w:t>
      </w:r>
      <w:proofErr w:type="spellStart"/>
      <w:r>
        <w:t>esp</w:t>
      </w:r>
      <w:proofErr w:type="spellEnd"/>
      <w:r>
        <w:t xml:space="preserve"> cardiac, hepatic, renal</w:t>
      </w:r>
    </w:p>
    <w:p w:rsidR="006F4B49" w:rsidRDefault="006F4B49" w:rsidP="006F4B49">
      <w:pPr>
        <w:pStyle w:val="ListParagraph"/>
        <w:numPr>
          <w:ilvl w:val="0"/>
          <w:numId w:val="17"/>
        </w:numPr>
      </w:pPr>
      <w:r>
        <w:t>DH</w:t>
      </w:r>
    </w:p>
    <w:p w:rsidR="006F4B49" w:rsidRDefault="006F4B49" w:rsidP="006F4B49">
      <w:pPr>
        <w:pStyle w:val="ListParagraph"/>
        <w:numPr>
          <w:ilvl w:val="1"/>
          <w:numId w:val="17"/>
        </w:numPr>
      </w:pPr>
      <w:proofErr w:type="spellStart"/>
      <w:r>
        <w:t>Renotoxic</w:t>
      </w:r>
      <w:proofErr w:type="spellEnd"/>
      <w:r>
        <w:t xml:space="preserve"> e.g. NSAIDs, ACE-I</w:t>
      </w:r>
    </w:p>
    <w:p w:rsidR="006F4B49" w:rsidRDefault="006F4B49" w:rsidP="006F4B49">
      <w:pPr>
        <w:pStyle w:val="ListParagraph"/>
        <w:numPr>
          <w:ilvl w:val="1"/>
          <w:numId w:val="17"/>
        </w:numPr>
      </w:pPr>
      <w:proofErr w:type="spellStart"/>
      <w:r>
        <w:t>Hepatoxic</w:t>
      </w:r>
      <w:proofErr w:type="spellEnd"/>
      <w:r>
        <w:t xml:space="preserve"> (methotrexate)</w:t>
      </w:r>
    </w:p>
    <w:p w:rsidR="006F4B49" w:rsidRDefault="006F4B49" w:rsidP="006F4B49">
      <w:pPr>
        <w:pStyle w:val="ListParagraph"/>
        <w:numPr>
          <w:ilvl w:val="1"/>
          <w:numId w:val="17"/>
        </w:numPr>
      </w:pPr>
      <w:proofErr w:type="spellStart"/>
      <w:r>
        <w:t>Dihydropyridine</w:t>
      </w:r>
      <w:proofErr w:type="spellEnd"/>
      <w:r>
        <w:t xml:space="preserve"> CCBs (ankle oedema in 8%)</w:t>
      </w:r>
      <w:r w:rsidR="00082641">
        <w:t>-don’t treat with diuretics; due to disturbance Starling’s forces not fluid retention</w:t>
      </w:r>
    </w:p>
    <w:p w:rsidR="006F4B49" w:rsidRDefault="006F4B49" w:rsidP="006F4B49">
      <w:pPr>
        <w:pStyle w:val="ListParagraph"/>
        <w:numPr>
          <w:ilvl w:val="0"/>
          <w:numId w:val="17"/>
        </w:numPr>
      </w:pPr>
      <w:r>
        <w:t>SH: smoking, IVDU (hepatitis), alcohol (hepatic)</w:t>
      </w:r>
    </w:p>
    <w:p w:rsidR="00E93F65" w:rsidRDefault="00E93F65" w:rsidP="006F4B49">
      <w:pPr>
        <w:pStyle w:val="ListParagraph"/>
        <w:numPr>
          <w:ilvl w:val="0"/>
          <w:numId w:val="17"/>
        </w:numPr>
      </w:pPr>
      <w:r>
        <w:t>Examination</w:t>
      </w:r>
    </w:p>
    <w:p w:rsidR="00814E67" w:rsidRDefault="00814E67" w:rsidP="00E93F65">
      <w:pPr>
        <w:pStyle w:val="ListParagraph"/>
        <w:numPr>
          <w:ilvl w:val="1"/>
          <w:numId w:val="17"/>
        </w:numPr>
      </w:pPr>
      <w:r>
        <w:t>Oedema</w:t>
      </w:r>
    </w:p>
    <w:p w:rsidR="00814E67" w:rsidRDefault="00814E67" w:rsidP="00814E67">
      <w:pPr>
        <w:pStyle w:val="ListParagraph"/>
        <w:numPr>
          <w:ilvl w:val="2"/>
          <w:numId w:val="17"/>
        </w:numPr>
      </w:pPr>
      <w:proofErr w:type="spellStart"/>
      <w:r>
        <w:t>Uni</w:t>
      </w:r>
      <w:proofErr w:type="spellEnd"/>
      <w:r>
        <w:t>/bilateral</w:t>
      </w:r>
    </w:p>
    <w:p w:rsidR="00814E67" w:rsidRDefault="00814E67" w:rsidP="00814E67">
      <w:pPr>
        <w:pStyle w:val="ListParagraph"/>
        <w:numPr>
          <w:ilvl w:val="2"/>
          <w:numId w:val="17"/>
        </w:numPr>
      </w:pPr>
      <w:r>
        <w:t>Evidence trauma</w:t>
      </w:r>
    </w:p>
    <w:p w:rsidR="00814E67" w:rsidRDefault="00814E67" w:rsidP="00814E67">
      <w:pPr>
        <w:pStyle w:val="ListParagraph"/>
        <w:numPr>
          <w:ilvl w:val="2"/>
          <w:numId w:val="17"/>
        </w:numPr>
      </w:pPr>
      <w:r>
        <w:t>Pitting? (press ≥15s)</w:t>
      </w:r>
    </w:p>
    <w:p w:rsidR="00814E67" w:rsidRDefault="00814E67" w:rsidP="00814E67">
      <w:pPr>
        <w:pStyle w:val="ListParagraph"/>
        <w:numPr>
          <w:ilvl w:val="2"/>
          <w:numId w:val="17"/>
        </w:numPr>
      </w:pPr>
      <w:r>
        <w:t>Skin changes</w:t>
      </w:r>
    </w:p>
    <w:p w:rsidR="00814E67" w:rsidRDefault="00814E67" w:rsidP="00814E67">
      <w:pPr>
        <w:pStyle w:val="ListParagraph"/>
        <w:numPr>
          <w:ilvl w:val="2"/>
          <w:numId w:val="17"/>
        </w:numPr>
      </w:pPr>
      <w:r>
        <w:t>How far up leg is oedema?</w:t>
      </w:r>
    </w:p>
    <w:p w:rsidR="00814E67" w:rsidRDefault="00814E67" w:rsidP="00814E67">
      <w:pPr>
        <w:pStyle w:val="ListParagraph"/>
        <w:numPr>
          <w:ilvl w:val="2"/>
          <w:numId w:val="17"/>
        </w:numPr>
      </w:pPr>
      <w:r>
        <w:t xml:space="preserve">Oedema elsewhere </w:t>
      </w:r>
    </w:p>
    <w:p w:rsidR="00E93F65" w:rsidRDefault="00E93F65" w:rsidP="00E93F65">
      <w:pPr>
        <w:pStyle w:val="ListParagraph"/>
        <w:numPr>
          <w:ilvl w:val="1"/>
          <w:numId w:val="17"/>
        </w:numPr>
      </w:pPr>
      <w:r>
        <w:t>HR (fast in HF), BP (may be low; high in chronic renal disease)</w:t>
      </w:r>
    </w:p>
    <w:p w:rsidR="00E93F65" w:rsidRDefault="00E93F65" w:rsidP="00E93F65">
      <w:pPr>
        <w:pStyle w:val="ListParagraph"/>
        <w:numPr>
          <w:ilvl w:val="1"/>
          <w:numId w:val="17"/>
        </w:numPr>
      </w:pPr>
      <w:r>
        <w:t>JVP, other signs HF (heave, apex displacement, gallop rhythm), murmurs</w:t>
      </w:r>
    </w:p>
    <w:p w:rsidR="00082641" w:rsidRDefault="00082641" w:rsidP="00082641">
      <w:pPr>
        <w:pStyle w:val="ListParagraph"/>
        <w:numPr>
          <w:ilvl w:val="2"/>
          <w:numId w:val="17"/>
        </w:numPr>
      </w:pPr>
      <w:r>
        <w:t xml:space="preserve">Nb. Can’t diagnose HF from raised JVP in presence oedema; only where JVP raised when oedema absent/removed (salt/water retention causes </w:t>
      </w:r>
      <w:proofErr w:type="spellStart"/>
      <w:r>
        <w:t>oedema→raised</w:t>
      </w:r>
      <w:proofErr w:type="spellEnd"/>
      <w:r>
        <w:t xml:space="preserve"> JVP)</w:t>
      </w:r>
    </w:p>
    <w:p w:rsidR="00E93F65" w:rsidRDefault="00E93F65" w:rsidP="00E93F65">
      <w:pPr>
        <w:pStyle w:val="ListParagraph"/>
        <w:numPr>
          <w:ilvl w:val="1"/>
          <w:numId w:val="17"/>
        </w:numPr>
      </w:pPr>
      <w:proofErr w:type="spellStart"/>
      <w:r>
        <w:t>Resp</w:t>
      </w:r>
      <w:proofErr w:type="spellEnd"/>
      <w:r>
        <w:t xml:space="preserve"> (RR, cyanosis, auscultation-</w:t>
      </w:r>
      <w:proofErr w:type="spellStart"/>
      <w:r>
        <w:t>resp</w:t>
      </w:r>
      <w:proofErr w:type="spellEnd"/>
      <w:r>
        <w:t xml:space="preserve"> disease/HF)</w:t>
      </w:r>
    </w:p>
    <w:p w:rsidR="00E93F65" w:rsidRDefault="00E93F65" w:rsidP="00E93F65">
      <w:pPr>
        <w:pStyle w:val="ListParagraph"/>
        <w:numPr>
          <w:ilvl w:val="1"/>
          <w:numId w:val="17"/>
        </w:numPr>
      </w:pPr>
      <w:r>
        <w:t>GI (signs liver disease, encephalopathy-flap, confusion), RHF</w:t>
      </w:r>
    </w:p>
    <w:p w:rsidR="00E93F65" w:rsidRDefault="00E93F65" w:rsidP="00E93F65">
      <w:pPr>
        <w:pStyle w:val="ListParagraph"/>
        <w:numPr>
          <w:ilvl w:val="1"/>
          <w:numId w:val="17"/>
        </w:numPr>
      </w:pPr>
      <w:proofErr w:type="spellStart"/>
      <w:r>
        <w:t>Cushingoid</w:t>
      </w:r>
      <w:proofErr w:type="spellEnd"/>
      <w:r>
        <w:t xml:space="preserve"> features</w:t>
      </w:r>
    </w:p>
    <w:p w:rsidR="00E93F65" w:rsidRDefault="00E93F65" w:rsidP="00E93F65">
      <w:pPr>
        <w:pStyle w:val="ListParagraph"/>
        <w:numPr>
          <w:ilvl w:val="1"/>
          <w:numId w:val="17"/>
        </w:numPr>
      </w:pPr>
      <w:r>
        <w:t>Renal (signs uraemia, anaemia, dialysis)</w:t>
      </w:r>
    </w:p>
    <w:p w:rsidR="00E93F65" w:rsidRDefault="00E93F65" w:rsidP="00E93F65">
      <w:pPr>
        <w:pStyle w:val="ListParagraph"/>
        <w:numPr>
          <w:ilvl w:val="1"/>
          <w:numId w:val="17"/>
        </w:numPr>
      </w:pPr>
      <w:r>
        <w:t>Dipstick urine (proteinuria in nephrotic, haematuria in renal)</w:t>
      </w:r>
    </w:p>
    <w:p w:rsidR="00E93F65" w:rsidRDefault="00814E67" w:rsidP="00E93F65">
      <w:pPr>
        <w:pStyle w:val="ListParagraph"/>
        <w:numPr>
          <w:ilvl w:val="1"/>
          <w:numId w:val="17"/>
        </w:numPr>
      </w:pPr>
      <w:r>
        <w:t>Is patient mobile?</w:t>
      </w:r>
    </w:p>
    <w:p w:rsidR="00E93F65" w:rsidRDefault="00E93F65" w:rsidP="00E93F65">
      <w:r>
        <w:t>Investigations:</w:t>
      </w:r>
    </w:p>
    <w:p w:rsidR="00E93F65" w:rsidRDefault="00E93F65" w:rsidP="00E93F65">
      <w:pPr>
        <w:pStyle w:val="ListParagraph"/>
        <w:numPr>
          <w:ilvl w:val="0"/>
          <w:numId w:val="18"/>
        </w:numPr>
      </w:pPr>
      <w:r>
        <w:t xml:space="preserve">FBC (anaemia-common in renal; can </w:t>
      </w:r>
      <w:proofErr w:type="spellStart"/>
      <w:r>
        <w:t>ppt</w:t>
      </w:r>
      <w:proofErr w:type="spellEnd"/>
      <w:r>
        <w:t xml:space="preserve"> HF)</w:t>
      </w:r>
    </w:p>
    <w:p w:rsidR="00E93F65" w:rsidRDefault="00E93F65" w:rsidP="00E93F65">
      <w:pPr>
        <w:pStyle w:val="ListParagraph"/>
        <w:numPr>
          <w:ilvl w:val="0"/>
          <w:numId w:val="18"/>
        </w:numPr>
      </w:pPr>
      <w:r>
        <w:t>U&amp;E (renal function-abnormal in renal/liver/cardiac)</w:t>
      </w:r>
    </w:p>
    <w:p w:rsidR="00E93F65" w:rsidRDefault="00E93F65" w:rsidP="00E93F65">
      <w:pPr>
        <w:pStyle w:val="ListParagraph"/>
        <w:numPr>
          <w:ilvl w:val="0"/>
          <w:numId w:val="18"/>
        </w:numPr>
      </w:pPr>
      <w:r>
        <w:t>LFT (HF/hepatic)</w:t>
      </w:r>
    </w:p>
    <w:p w:rsidR="00E93F65" w:rsidRDefault="00E93F65" w:rsidP="00E93F65">
      <w:pPr>
        <w:pStyle w:val="ListParagraph"/>
        <w:numPr>
          <w:ilvl w:val="0"/>
          <w:numId w:val="18"/>
        </w:numPr>
      </w:pPr>
      <w:r>
        <w:t xml:space="preserve">Albumin </w:t>
      </w:r>
      <w:proofErr w:type="spellStart"/>
      <w:r>
        <w:t>conc</w:t>
      </w:r>
      <w:proofErr w:type="spellEnd"/>
    </w:p>
    <w:p w:rsidR="00E93F65" w:rsidRDefault="00E93F65" w:rsidP="00E93F65">
      <w:pPr>
        <w:pStyle w:val="ListParagraph"/>
        <w:numPr>
          <w:ilvl w:val="0"/>
          <w:numId w:val="18"/>
        </w:numPr>
      </w:pPr>
      <w:r>
        <w:t>TFT (hypo-oedema; hyper-HF)</w:t>
      </w:r>
    </w:p>
    <w:p w:rsidR="00E93F65" w:rsidRDefault="00E93F65" w:rsidP="00E93F65">
      <w:pPr>
        <w:pStyle w:val="ListParagraph"/>
        <w:numPr>
          <w:ilvl w:val="0"/>
          <w:numId w:val="18"/>
        </w:numPr>
      </w:pPr>
      <w:r>
        <w:t>Urine: 24hr protein excretion/ACR</w:t>
      </w:r>
    </w:p>
    <w:p w:rsidR="00E93F65" w:rsidRDefault="00E93F65" w:rsidP="00E93F65">
      <w:pPr>
        <w:pStyle w:val="ListParagraph"/>
        <w:numPr>
          <w:ilvl w:val="0"/>
          <w:numId w:val="18"/>
        </w:numPr>
      </w:pPr>
      <w:r>
        <w:t>ABG (hypoxia, CO2 retention in COPD, met acidosis in liver/renal failure)</w:t>
      </w:r>
    </w:p>
    <w:p w:rsidR="00E93F65" w:rsidRDefault="00E93F65" w:rsidP="00E93F65">
      <w:pPr>
        <w:pStyle w:val="ListParagraph"/>
        <w:numPr>
          <w:ilvl w:val="0"/>
          <w:numId w:val="18"/>
        </w:numPr>
      </w:pPr>
      <w:r>
        <w:lastRenderedPageBreak/>
        <w:t>ECG (old MI, AF)</w:t>
      </w:r>
    </w:p>
    <w:p w:rsidR="00E93F65" w:rsidRDefault="00E93F65" w:rsidP="00E93F65">
      <w:pPr>
        <w:pStyle w:val="ListParagraph"/>
        <w:numPr>
          <w:ilvl w:val="0"/>
          <w:numId w:val="18"/>
        </w:numPr>
      </w:pPr>
      <w:r>
        <w:t xml:space="preserve">CXR (cardiomegaly, </w:t>
      </w:r>
      <w:proofErr w:type="spellStart"/>
      <w:r>
        <w:t>pul</w:t>
      </w:r>
      <w:proofErr w:type="spellEnd"/>
      <w:r>
        <w:t xml:space="preserve"> oedema, effusions, overexpansion)</w:t>
      </w:r>
    </w:p>
    <w:p w:rsidR="00E93F65" w:rsidRDefault="00E93F65" w:rsidP="00E93F65">
      <w:pPr>
        <w:pStyle w:val="ListParagraph"/>
        <w:numPr>
          <w:ilvl w:val="0"/>
          <w:numId w:val="18"/>
        </w:numPr>
      </w:pPr>
      <w:r>
        <w:t>Echo for structural</w:t>
      </w:r>
    </w:p>
    <w:p w:rsidR="00E93F65" w:rsidRDefault="00E93F65" w:rsidP="00E93F65">
      <w:pPr>
        <w:pStyle w:val="ListParagraph"/>
        <w:numPr>
          <w:ilvl w:val="0"/>
          <w:numId w:val="18"/>
        </w:numPr>
      </w:pPr>
      <w:r>
        <w:t>US if no evidence cardiac/renal/liver (exclude venous obstruction or external compression)→Doppler US &amp; US of pelvis (mass lesion)-Wells score if suspected DVT</w:t>
      </w:r>
    </w:p>
    <w:p w:rsidR="00F90BCF" w:rsidRDefault="00F90BCF" w:rsidP="00F90BCF">
      <w:pPr>
        <w:pStyle w:val="Heading1"/>
      </w:pPr>
      <w:r>
        <w:t>Cyanosis</w:t>
      </w:r>
    </w:p>
    <w:p w:rsidR="00F90BCF" w:rsidRDefault="00F90BCF" w:rsidP="00F90BCF">
      <w:r>
        <w:t xml:space="preserve">Increased deoxygenated </w:t>
      </w:r>
      <w:proofErr w:type="spellStart"/>
      <w:r>
        <w:t>Hb</w:t>
      </w:r>
      <w:proofErr w:type="spellEnd"/>
      <w:r>
        <w:t xml:space="preserve"> in blood </w:t>
      </w:r>
      <w:proofErr w:type="spellStart"/>
      <w:r>
        <w:t>perfusing</w:t>
      </w:r>
      <w:proofErr w:type="spellEnd"/>
      <w:r>
        <w:t xml:space="preserve"> tissues</w:t>
      </w:r>
      <w:r w:rsidR="002C1A06">
        <w:t>; when SATS &lt;85%</w:t>
      </w:r>
    </w:p>
    <w:p w:rsidR="00F90BCF" w:rsidRDefault="00F90BCF" w:rsidP="00F90BCF">
      <w:pPr>
        <w:pStyle w:val="ListParagraph"/>
        <w:numPr>
          <w:ilvl w:val="0"/>
          <w:numId w:val="8"/>
        </w:numPr>
      </w:pPr>
      <w:r>
        <w:t>Peripheral</w:t>
      </w:r>
    </w:p>
    <w:p w:rsidR="00F90BCF" w:rsidRDefault="00F90BCF" w:rsidP="00F90BCF">
      <w:pPr>
        <w:pStyle w:val="ListParagraph"/>
        <w:numPr>
          <w:ilvl w:val="1"/>
          <w:numId w:val="8"/>
        </w:numPr>
      </w:pPr>
      <w:r>
        <w:t>Usually cutaneous vasoconstriction</w:t>
      </w:r>
    </w:p>
    <w:p w:rsidR="00F90BCF" w:rsidRDefault="00F90BCF" w:rsidP="00F90BCF">
      <w:pPr>
        <w:pStyle w:val="ListParagraph"/>
        <w:numPr>
          <w:ilvl w:val="1"/>
          <w:numId w:val="8"/>
        </w:numPr>
      </w:pPr>
      <w:r>
        <w:t>Exposure to cold or Raynaud’s</w:t>
      </w:r>
    </w:p>
    <w:p w:rsidR="00F90BCF" w:rsidRDefault="00F90BCF" w:rsidP="00F90BCF">
      <w:pPr>
        <w:pStyle w:val="ListParagraph"/>
        <w:numPr>
          <w:ilvl w:val="1"/>
          <w:numId w:val="8"/>
        </w:numPr>
      </w:pPr>
      <w:r>
        <w:t>Most readily seen when CO reduced</w:t>
      </w:r>
      <w:r w:rsidR="002C1A06">
        <w:t xml:space="preserve"> (shock)</w:t>
      </w:r>
    </w:p>
    <w:p w:rsidR="00F90BCF" w:rsidRDefault="00F90BCF" w:rsidP="00F90BCF">
      <w:pPr>
        <w:pStyle w:val="ListParagraph"/>
        <w:numPr>
          <w:ilvl w:val="1"/>
          <w:numId w:val="8"/>
        </w:numPr>
      </w:pPr>
      <w:r>
        <w:t>Usually unchanged with exercise</w:t>
      </w:r>
    </w:p>
    <w:p w:rsidR="00F90BCF" w:rsidRDefault="00F90BCF" w:rsidP="00F90BCF">
      <w:pPr>
        <w:pStyle w:val="ListParagraph"/>
        <w:numPr>
          <w:ilvl w:val="1"/>
          <w:numId w:val="8"/>
        </w:numPr>
      </w:pPr>
      <w:r>
        <w:t>May improve with reflex vasodilatation with exercise</w:t>
      </w:r>
    </w:p>
    <w:p w:rsidR="00F90BCF" w:rsidRDefault="00F90BCF" w:rsidP="00F90BCF">
      <w:pPr>
        <w:pStyle w:val="ListParagraph"/>
        <w:numPr>
          <w:ilvl w:val="0"/>
          <w:numId w:val="8"/>
        </w:numPr>
      </w:pPr>
      <w:r>
        <w:t>Central</w:t>
      </w:r>
      <w:r>
        <w:tab/>
      </w:r>
    </w:p>
    <w:p w:rsidR="00F90BCF" w:rsidRDefault="00F90BCF" w:rsidP="00F90BCF">
      <w:pPr>
        <w:pStyle w:val="ListParagraph"/>
        <w:numPr>
          <w:ilvl w:val="1"/>
          <w:numId w:val="8"/>
        </w:numPr>
      </w:pPr>
      <w:r>
        <w:t>Decreased arterial oxygen saturation due to central venous-arterial admixture blood in conditions causing R→L shunting or due to pulmonary disease causing impaired arterial oxygen uptake</w:t>
      </w:r>
    </w:p>
    <w:p w:rsidR="00F90BCF" w:rsidRDefault="00F90BCF" w:rsidP="00F90BCF">
      <w:pPr>
        <w:pStyle w:val="ListParagraph"/>
        <w:numPr>
          <w:ilvl w:val="1"/>
          <w:numId w:val="8"/>
        </w:numPr>
      </w:pPr>
      <w:r>
        <w:t>Causes R→L shunt</w:t>
      </w:r>
    </w:p>
    <w:p w:rsidR="00F90BCF" w:rsidRDefault="00F90BCF" w:rsidP="00F90BCF">
      <w:pPr>
        <w:pStyle w:val="ListParagraph"/>
        <w:numPr>
          <w:ilvl w:val="2"/>
          <w:numId w:val="8"/>
        </w:numPr>
      </w:pPr>
      <w:r>
        <w:t>Cyanotic congenital HD involving (VSD, ASD)</w:t>
      </w:r>
    </w:p>
    <w:p w:rsidR="00F90BCF" w:rsidRDefault="00F90BCF" w:rsidP="00F90BCF">
      <w:pPr>
        <w:pStyle w:val="ListParagraph"/>
        <w:numPr>
          <w:ilvl w:val="2"/>
          <w:numId w:val="8"/>
        </w:numPr>
      </w:pPr>
      <w:r>
        <w:t>Pulmonary AVM</w:t>
      </w:r>
    </w:p>
    <w:p w:rsidR="00F90BCF" w:rsidRDefault="00F90BCF" w:rsidP="00F90BCF">
      <w:pPr>
        <w:pStyle w:val="ListParagraph"/>
        <w:numPr>
          <w:ilvl w:val="1"/>
          <w:numId w:val="8"/>
        </w:numPr>
      </w:pPr>
      <w:r>
        <w:t xml:space="preserve">Clinically apparent when &gt;40g/L deoxygenated </w:t>
      </w:r>
      <w:proofErr w:type="spellStart"/>
      <w:r>
        <w:t>Hb</w:t>
      </w:r>
      <w:proofErr w:type="spellEnd"/>
      <w:r>
        <w:t xml:space="preserve"> (oral mucous membranes) (may not be seen if darker skin)</w:t>
      </w:r>
    </w:p>
    <w:p w:rsidR="00F90BCF" w:rsidRDefault="00F90BCF" w:rsidP="00F90BCF">
      <w:pPr>
        <w:pStyle w:val="ListParagraph"/>
        <w:numPr>
          <w:ilvl w:val="1"/>
          <w:numId w:val="8"/>
        </w:numPr>
      </w:pPr>
      <w:r>
        <w:t>Not usually improved by inspired oxygen</w:t>
      </w:r>
    </w:p>
    <w:p w:rsidR="00F90BCF" w:rsidRDefault="00F90BCF" w:rsidP="00F90BCF">
      <w:pPr>
        <w:pStyle w:val="ListParagraph"/>
        <w:numPr>
          <w:ilvl w:val="1"/>
          <w:numId w:val="8"/>
        </w:numPr>
      </w:pPr>
      <w:r>
        <w:t>Worse with exercise</w:t>
      </w:r>
    </w:p>
    <w:p w:rsidR="00C4647C" w:rsidRDefault="00F90BCF" w:rsidP="00C4647C">
      <w:pPr>
        <w:pStyle w:val="ListParagraph"/>
        <w:numPr>
          <w:ilvl w:val="1"/>
          <w:numId w:val="8"/>
        </w:numPr>
      </w:pPr>
      <w:r>
        <w:t>Peripheral cyanosis must also be present</w:t>
      </w:r>
    </w:p>
    <w:p w:rsidR="006F66A5" w:rsidRDefault="006F66A5" w:rsidP="006F66A5">
      <w:pPr>
        <w:pStyle w:val="Heading1"/>
      </w:pPr>
      <w:r>
        <w:t xml:space="preserve">Fever </w:t>
      </w:r>
      <w:proofErr w:type="spellStart"/>
      <w:r>
        <w:t>assoc</w:t>
      </w:r>
      <w:proofErr w:type="spellEnd"/>
      <w:r>
        <w:t xml:space="preserve"> with cardiac symptom/sign</w:t>
      </w:r>
    </w:p>
    <w:p w:rsidR="006F66A5" w:rsidRDefault="006F66A5" w:rsidP="006F66A5">
      <w:r>
        <w:t>Differentials:</w:t>
      </w:r>
    </w:p>
    <w:p w:rsidR="006F66A5" w:rsidRDefault="006F66A5" w:rsidP="006F66A5">
      <w:pPr>
        <w:pStyle w:val="ListParagraph"/>
        <w:numPr>
          <w:ilvl w:val="0"/>
          <w:numId w:val="21"/>
        </w:numPr>
      </w:pPr>
      <w:r>
        <w:t>IE</w:t>
      </w:r>
    </w:p>
    <w:p w:rsidR="006F66A5" w:rsidRDefault="006F66A5" w:rsidP="006F66A5">
      <w:pPr>
        <w:pStyle w:val="ListParagraph"/>
        <w:numPr>
          <w:ilvl w:val="0"/>
          <w:numId w:val="21"/>
        </w:numPr>
      </w:pPr>
      <w:r>
        <w:t>Myocarditis (usually infective)</w:t>
      </w:r>
    </w:p>
    <w:p w:rsidR="006F66A5" w:rsidRDefault="006F66A5" w:rsidP="006F66A5">
      <w:pPr>
        <w:pStyle w:val="ListParagraph"/>
        <w:numPr>
          <w:ilvl w:val="0"/>
          <w:numId w:val="21"/>
        </w:numPr>
      </w:pPr>
      <w:proofErr w:type="spellStart"/>
      <w:r>
        <w:t>Paricarditis</w:t>
      </w:r>
      <w:proofErr w:type="spellEnd"/>
      <w:r>
        <w:t xml:space="preserve"> (infective, post-MI, autoimmune)</w:t>
      </w:r>
    </w:p>
    <w:p w:rsidR="006F66A5" w:rsidRDefault="006F66A5" w:rsidP="006F66A5">
      <w:pPr>
        <w:pStyle w:val="ListParagraph"/>
        <w:numPr>
          <w:ilvl w:val="0"/>
          <w:numId w:val="21"/>
        </w:numPr>
      </w:pPr>
      <w:r>
        <w:t>Rheumatic fever (rare, group A strep, mitral valve)</w:t>
      </w:r>
    </w:p>
    <w:p w:rsidR="006F66A5" w:rsidRDefault="006F66A5" w:rsidP="006F66A5">
      <w:pPr>
        <w:pStyle w:val="ListParagraph"/>
        <w:numPr>
          <w:ilvl w:val="0"/>
          <w:numId w:val="21"/>
        </w:numPr>
      </w:pPr>
      <w:r>
        <w:t>Vasculitis (Kawasaki)</w:t>
      </w:r>
    </w:p>
    <w:p w:rsidR="006F66A5" w:rsidRDefault="006F66A5" w:rsidP="006F66A5">
      <w:pPr>
        <w:pStyle w:val="ListParagraph"/>
        <w:numPr>
          <w:ilvl w:val="0"/>
          <w:numId w:val="21"/>
        </w:numPr>
      </w:pPr>
      <w:r>
        <w:t>Cardiac malignancy</w:t>
      </w:r>
    </w:p>
    <w:p w:rsidR="006F66A5" w:rsidRDefault="006F66A5" w:rsidP="006F66A5">
      <w:pPr>
        <w:pStyle w:val="ListParagraph"/>
        <w:numPr>
          <w:ilvl w:val="0"/>
          <w:numId w:val="21"/>
        </w:numPr>
      </w:pPr>
      <w:proofErr w:type="spellStart"/>
      <w:r>
        <w:t>Myxoma</w:t>
      </w:r>
      <w:proofErr w:type="spellEnd"/>
      <w:r>
        <w:t xml:space="preserve"> (wide variety symptoms </w:t>
      </w:r>
      <w:proofErr w:type="spellStart"/>
      <w:r>
        <w:t>incl</w:t>
      </w:r>
      <w:proofErr w:type="spellEnd"/>
      <w:r>
        <w:t xml:space="preserve"> dyspnoea, fever, </w:t>
      </w:r>
      <w:proofErr w:type="spellStart"/>
      <w:r>
        <w:t>wt</w:t>
      </w:r>
      <w:proofErr w:type="spellEnd"/>
      <w:r>
        <w:t xml:space="preserve"> loss, syncope, thromboembolism, sudden death)</w:t>
      </w:r>
    </w:p>
    <w:p w:rsidR="006F66A5" w:rsidRDefault="006F66A5" w:rsidP="006F66A5">
      <w:pPr>
        <w:pStyle w:val="ListParagraph"/>
        <w:numPr>
          <w:ilvl w:val="0"/>
          <w:numId w:val="21"/>
        </w:numPr>
      </w:pPr>
      <w:r>
        <w:t>Non-cardiac origin of fever (sepsis is common cause AF &amp; flutter)</w:t>
      </w:r>
    </w:p>
    <w:p w:rsidR="006F66A5" w:rsidRDefault="006F66A5" w:rsidP="006F66A5">
      <w:r>
        <w:t xml:space="preserve">Assessment: </w:t>
      </w:r>
    </w:p>
    <w:p w:rsidR="006F66A5" w:rsidRDefault="006F66A5" w:rsidP="006F66A5">
      <w:pPr>
        <w:pStyle w:val="ListParagraph"/>
        <w:numPr>
          <w:ilvl w:val="0"/>
          <w:numId w:val="22"/>
        </w:numPr>
      </w:pPr>
      <w:r>
        <w:t xml:space="preserve">History of fever </w:t>
      </w:r>
      <w:proofErr w:type="spellStart"/>
      <w:r>
        <w:t>incl</w:t>
      </w:r>
      <w:proofErr w:type="spellEnd"/>
      <w:r>
        <w:t xml:space="preserve"> </w:t>
      </w:r>
      <w:proofErr w:type="spellStart"/>
      <w:r>
        <w:t>ppt</w:t>
      </w:r>
      <w:proofErr w:type="spellEnd"/>
      <w:r>
        <w:t xml:space="preserve"> factors</w:t>
      </w:r>
    </w:p>
    <w:p w:rsidR="006F66A5" w:rsidRDefault="006F66A5" w:rsidP="006F66A5">
      <w:pPr>
        <w:pStyle w:val="ListParagraph"/>
        <w:numPr>
          <w:ilvl w:val="0"/>
          <w:numId w:val="22"/>
        </w:numPr>
      </w:pPr>
      <w:r>
        <w:t>CP (ischaemic/</w:t>
      </w:r>
      <w:proofErr w:type="spellStart"/>
      <w:r>
        <w:t>pericarditic</w:t>
      </w:r>
      <w:proofErr w:type="spellEnd"/>
      <w:r>
        <w:t>)</w:t>
      </w:r>
    </w:p>
    <w:p w:rsidR="006F66A5" w:rsidRDefault="006F66A5" w:rsidP="006F66A5">
      <w:pPr>
        <w:pStyle w:val="ListParagraph"/>
        <w:numPr>
          <w:ilvl w:val="0"/>
          <w:numId w:val="22"/>
        </w:numPr>
      </w:pPr>
      <w:r>
        <w:t>Palpitations, dizziness, angina, dyspnoea</w:t>
      </w:r>
    </w:p>
    <w:p w:rsidR="006F66A5" w:rsidRDefault="006F66A5" w:rsidP="006F66A5">
      <w:pPr>
        <w:pStyle w:val="ListParagraph"/>
        <w:numPr>
          <w:ilvl w:val="0"/>
          <w:numId w:val="22"/>
        </w:numPr>
      </w:pPr>
      <w:r>
        <w:t>Recent dental work</w:t>
      </w:r>
    </w:p>
    <w:p w:rsidR="006F66A5" w:rsidRDefault="006F66A5" w:rsidP="006F66A5">
      <w:pPr>
        <w:pStyle w:val="ListParagraph"/>
        <w:numPr>
          <w:ilvl w:val="0"/>
          <w:numId w:val="22"/>
        </w:numPr>
      </w:pPr>
      <w:r>
        <w:t xml:space="preserve">Recent </w:t>
      </w:r>
      <w:proofErr w:type="spellStart"/>
      <w:r>
        <w:t>sx</w:t>
      </w:r>
      <w:proofErr w:type="spellEnd"/>
      <w:r>
        <w:t xml:space="preserve"> (transient bacteraemia)</w:t>
      </w:r>
    </w:p>
    <w:p w:rsidR="006F66A5" w:rsidRDefault="006F66A5" w:rsidP="006F66A5">
      <w:pPr>
        <w:pStyle w:val="ListParagraph"/>
        <w:numPr>
          <w:ilvl w:val="0"/>
          <w:numId w:val="22"/>
        </w:numPr>
      </w:pPr>
      <w:r>
        <w:lastRenderedPageBreak/>
        <w:t>Rheumatic fever (rare)</w:t>
      </w:r>
    </w:p>
    <w:p w:rsidR="006F66A5" w:rsidRDefault="006F66A5" w:rsidP="006F66A5">
      <w:pPr>
        <w:pStyle w:val="ListParagraph"/>
        <w:numPr>
          <w:ilvl w:val="0"/>
          <w:numId w:val="22"/>
        </w:numPr>
      </w:pPr>
      <w:r>
        <w:t>Previous MI (pericarditis, Dressler syndrome)</w:t>
      </w:r>
    </w:p>
    <w:p w:rsidR="006F66A5" w:rsidRDefault="006F66A5" w:rsidP="006F66A5">
      <w:pPr>
        <w:pStyle w:val="ListParagraph"/>
        <w:numPr>
          <w:ilvl w:val="0"/>
          <w:numId w:val="22"/>
        </w:numPr>
      </w:pPr>
      <w:r>
        <w:t>Recent viral infection (myocarditis, pericarditis)</w:t>
      </w:r>
    </w:p>
    <w:p w:rsidR="006F66A5" w:rsidRDefault="006F66A5" w:rsidP="006F66A5">
      <w:pPr>
        <w:pStyle w:val="ListParagraph"/>
        <w:numPr>
          <w:ilvl w:val="0"/>
          <w:numId w:val="22"/>
        </w:numPr>
      </w:pPr>
      <w:r>
        <w:t xml:space="preserve">DH: recent </w:t>
      </w:r>
      <w:proofErr w:type="spellStart"/>
      <w:r>
        <w:t>abx</w:t>
      </w:r>
      <w:proofErr w:type="spellEnd"/>
      <w:r>
        <w:t xml:space="preserve"> (details), drugs causing pericarditis (penicillin, hydralazine, procainamide, isoniazid)</w:t>
      </w:r>
    </w:p>
    <w:p w:rsidR="006F66A5" w:rsidRDefault="006F66A5" w:rsidP="006F66A5">
      <w:pPr>
        <w:pStyle w:val="ListParagraph"/>
        <w:numPr>
          <w:ilvl w:val="0"/>
          <w:numId w:val="22"/>
        </w:numPr>
      </w:pPr>
      <w:r>
        <w:t>IVDU (IE)</w:t>
      </w:r>
    </w:p>
    <w:p w:rsidR="006F66A5" w:rsidRDefault="006F66A5" w:rsidP="006F66A5">
      <w:pPr>
        <w:pStyle w:val="ListParagraph"/>
        <w:numPr>
          <w:ilvl w:val="0"/>
          <w:numId w:val="22"/>
        </w:numPr>
      </w:pPr>
      <w:r>
        <w:t>Risk factors HIV</w:t>
      </w:r>
    </w:p>
    <w:p w:rsidR="00D4564E" w:rsidRDefault="00D4564E" w:rsidP="006F66A5">
      <w:pPr>
        <w:pStyle w:val="ListParagraph"/>
        <w:numPr>
          <w:ilvl w:val="0"/>
          <w:numId w:val="22"/>
        </w:numPr>
      </w:pPr>
      <w:r>
        <w:t>Examination</w:t>
      </w:r>
    </w:p>
    <w:p w:rsidR="00D4564E" w:rsidRDefault="00D4564E" w:rsidP="00D4564E">
      <w:pPr>
        <w:pStyle w:val="ListParagraph"/>
        <w:numPr>
          <w:ilvl w:val="1"/>
          <w:numId w:val="22"/>
        </w:numPr>
      </w:pPr>
      <w:r>
        <w:t>Temp (trends/cyclical)</w:t>
      </w:r>
    </w:p>
    <w:p w:rsidR="00D4564E" w:rsidRDefault="00D4564E" w:rsidP="00D4564E">
      <w:pPr>
        <w:pStyle w:val="ListParagraph"/>
        <w:numPr>
          <w:ilvl w:val="1"/>
          <w:numId w:val="22"/>
        </w:numPr>
      </w:pPr>
      <w:r>
        <w:t xml:space="preserve">Hands: clubbing, Osler nodes, </w:t>
      </w:r>
      <w:proofErr w:type="spellStart"/>
      <w:r>
        <w:t>Janeway</w:t>
      </w:r>
      <w:proofErr w:type="spellEnd"/>
      <w:r>
        <w:t xml:space="preserve"> lesions, splinter haemorrhages (IE but also vasculitis)</w:t>
      </w:r>
    </w:p>
    <w:p w:rsidR="00D4564E" w:rsidRDefault="00D4564E" w:rsidP="00D4564E">
      <w:pPr>
        <w:pStyle w:val="ListParagraph"/>
        <w:numPr>
          <w:ilvl w:val="1"/>
          <w:numId w:val="22"/>
        </w:numPr>
      </w:pPr>
      <w:proofErr w:type="spellStart"/>
      <w:r>
        <w:t>COnjunctival</w:t>
      </w:r>
      <w:proofErr w:type="spellEnd"/>
      <w:r>
        <w:t xml:space="preserve"> haemorrhages, </w:t>
      </w:r>
      <w:proofErr w:type="spellStart"/>
      <w:r>
        <w:t>roth</w:t>
      </w:r>
      <w:proofErr w:type="spellEnd"/>
      <w:r>
        <w:t xml:space="preserve"> spots (IE)</w:t>
      </w:r>
    </w:p>
    <w:p w:rsidR="00D4564E" w:rsidRDefault="00D4564E" w:rsidP="00D4564E">
      <w:pPr>
        <w:pStyle w:val="ListParagraph"/>
        <w:numPr>
          <w:ilvl w:val="1"/>
          <w:numId w:val="22"/>
        </w:numPr>
      </w:pPr>
      <w:r>
        <w:t>Central cyanosis (chest infection, HF)</w:t>
      </w:r>
    </w:p>
    <w:p w:rsidR="00D4564E" w:rsidRDefault="00D4564E" w:rsidP="00D4564E">
      <w:pPr>
        <w:pStyle w:val="ListParagraph"/>
        <w:numPr>
          <w:ilvl w:val="1"/>
          <w:numId w:val="22"/>
        </w:numPr>
      </w:pPr>
      <w:proofErr w:type="spellStart"/>
      <w:r>
        <w:t>Vasculitic</w:t>
      </w:r>
      <w:proofErr w:type="spellEnd"/>
      <w:r>
        <w:t xml:space="preserve"> rash (SLE)</w:t>
      </w:r>
    </w:p>
    <w:p w:rsidR="00D4564E" w:rsidRDefault="00D4564E" w:rsidP="00D4564E">
      <w:pPr>
        <w:pStyle w:val="ListParagraph"/>
        <w:numPr>
          <w:ilvl w:val="1"/>
          <w:numId w:val="22"/>
        </w:numPr>
      </w:pPr>
      <w:r>
        <w:t xml:space="preserve">Pulse (AF, sinus </w:t>
      </w:r>
      <w:proofErr w:type="spellStart"/>
      <w:r>
        <w:t>tachy</w:t>
      </w:r>
      <w:proofErr w:type="spellEnd"/>
      <w:r>
        <w:t>, valve disease)</w:t>
      </w:r>
    </w:p>
    <w:p w:rsidR="00D4564E" w:rsidRDefault="00D4564E" w:rsidP="00D4564E">
      <w:pPr>
        <w:pStyle w:val="ListParagraph"/>
        <w:numPr>
          <w:ilvl w:val="1"/>
          <w:numId w:val="22"/>
        </w:numPr>
      </w:pPr>
      <w:r>
        <w:t xml:space="preserve">BP (hypotension in septic shock or HF); </w:t>
      </w:r>
      <w:proofErr w:type="spellStart"/>
      <w:r>
        <w:t>pulsus</w:t>
      </w:r>
      <w:proofErr w:type="spellEnd"/>
      <w:r>
        <w:t xml:space="preserve"> </w:t>
      </w:r>
      <w:proofErr w:type="spellStart"/>
      <w:r>
        <w:t>paradoxus</w:t>
      </w:r>
      <w:proofErr w:type="spellEnd"/>
      <w:r>
        <w:t xml:space="preserve"> (BP fall during inspiration &gt;10-pericardial effusion causing tamponade)</w:t>
      </w:r>
    </w:p>
    <w:p w:rsidR="00D4564E" w:rsidRDefault="00D4564E" w:rsidP="00D4564E">
      <w:pPr>
        <w:pStyle w:val="ListParagraph"/>
        <w:numPr>
          <w:ilvl w:val="1"/>
          <w:numId w:val="22"/>
        </w:numPr>
      </w:pPr>
      <w:r>
        <w:t xml:space="preserve">JVP: </w:t>
      </w:r>
      <w:proofErr w:type="spellStart"/>
      <w:r>
        <w:t>Kussmaul</w:t>
      </w:r>
      <w:proofErr w:type="spellEnd"/>
      <w:r>
        <w:t xml:space="preserve"> sign (↑ with inspiration-tamponade); Friedreich sign (rapid collapse in diastole-AR), ↑ in HF</w:t>
      </w:r>
    </w:p>
    <w:p w:rsidR="00D4564E" w:rsidRDefault="00D4564E" w:rsidP="00D4564E">
      <w:pPr>
        <w:pStyle w:val="ListParagraph"/>
        <w:numPr>
          <w:ilvl w:val="1"/>
          <w:numId w:val="22"/>
        </w:numPr>
      </w:pPr>
      <w:r>
        <w:t>Scars from valve replacement (IE), murmurs, pericardial rub (pericarditis)</w:t>
      </w:r>
    </w:p>
    <w:p w:rsidR="00D4564E" w:rsidRDefault="00D4564E" w:rsidP="00D4564E">
      <w:pPr>
        <w:pStyle w:val="ListParagraph"/>
        <w:numPr>
          <w:ilvl w:val="1"/>
          <w:numId w:val="22"/>
        </w:numPr>
      </w:pPr>
      <w:proofErr w:type="spellStart"/>
      <w:r>
        <w:t>Resp</w:t>
      </w:r>
      <w:proofErr w:type="spellEnd"/>
      <w:r>
        <w:t xml:space="preserve"> for signs infection (pleural rub, effusion, bronchial breathing)</w:t>
      </w:r>
    </w:p>
    <w:p w:rsidR="00D4564E" w:rsidRDefault="00D4564E" w:rsidP="00D4564E">
      <w:pPr>
        <w:pStyle w:val="ListParagraph"/>
        <w:numPr>
          <w:ilvl w:val="1"/>
          <w:numId w:val="22"/>
        </w:numPr>
      </w:pPr>
      <w:r>
        <w:t>Splenomegaly (IE)</w:t>
      </w:r>
    </w:p>
    <w:p w:rsidR="00D4564E" w:rsidRDefault="00D4564E" w:rsidP="00D4564E">
      <w:pPr>
        <w:pStyle w:val="ListParagraph"/>
        <w:numPr>
          <w:ilvl w:val="1"/>
          <w:numId w:val="22"/>
        </w:numPr>
      </w:pPr>
      <w:r>
        <w:t>Hepatomegaly (CCF, infection e.g. EBV)</w:t>
      </w:r>
    </w:p>
    <w:p w:rsidR="00D4564E" w:rsidRDefault="00D4564E" w:rsidP="00D4564E">
      <w:pPr>
        <w:pStyle w:val="ListParagraph"/>
        <w:numPr>
          <w:ilvl w:val="1"/>
          <w:numId w:val="22"/>
        </w:numPr>
      </w:pPr>
      <w:r>
        <w:t>Petechial rash (IE, viral infection)</w:t>
      </w:r>
    </w:p>
    <w:p w:rsidR="00D4564E" w:rsidRDefault="00D4564E" w:rsidP="00D4564E">
      <w:r>
        <w:t xml:space="preserve">Investigations: </w:t>
      </w:r>
    </w:p>
    <w:p w:rsidR="00D4564E" w:rsidRDefault="00D4564E" w:rsidP="00D4564E">
      <w:r>
        <w:t xml:space="preserve">≥3 sets blood cultures if possible 1hr apart from different sites before </w:t>
      </w:r>
      <w:proofErr w:type="spellStart"/>
      <w:r>
        <w:t>abx</w:t>
      </w:r>
      <w:proofErr w:type="spellEnd"/>
    </w:p>
    <w:p w:rsidR="00D4564E" w:rsidRDefault="00D4564E" w:rsidP="00D4564E">
      <w:r>
        <w:t>FBC (anaemia chronic disease in IE), leucocytosis (infection), thrombocytopenia (DIC in severe sepsis)</w:t>
      </w:r>
    </w:p>
    <w:p w:rsidR="00D4564E" w:rsidRDefault="00D4564E" w:rsidP="00D4564E">
      <w:r>
        <w:t>Urinalysis: microscopic haematuria (sensitive for IE)</w:t>
      </w:r>
    </w:p>
    <w:p w:rsidR="00D4564E" w:rsidRDefault="00D4564E" w:rsidP="00D4564E">
      <w:r>
        <w:t xml:space="preserve">ECG: ST elevation in pericarditis (concave, all leads, upright T waves); myocarditis may be </w:t>
      </w:r>
      <w:proofErr w:type="spellStart"/>
      <w:r>
        <w:t>assoc</w:t>
      </w:r>
      <w:proofErr w:type="spellEnd"/>
      <w:r>
        <w:t xml:space="preserve"> atrial arrhythmias or conduction defects and rarely complete heart block</w:t>
      </w:r>
    </w:p>
    <w:p w:rsidR="00D4564E" w:rsidRDefault="00D4564E" w:rsidP="00D4564E">
      <w:r>
        <w:t>CXR: pneumonia (cause of AF), lung tumour (causing pericardial effusion), HF (valve disease, myocarditis), globular heart shadow (pericardial effusion), calcified valves (rheumatic fever)</w:t>
      </w:r>
    </w:p>
    <w:p w:rsidR="00D4564E" w:rsidRDefault="00D4564E" w:rsidP="00D4564E">
      <w:r>
        <w:t xml:space="preserve">TTO: assess LV function &amp; valve lesions (TOE more sensitive </w:t>
      </w:r>
      <w:proofErr w:type="spellStart"/>
      <w:proofErr w:type="gramStart"/>
      <w:r>
        <w:t>esp</w:t>
      </w:r>
      <w:proofErr w:type="spellEnd"/>
      <w:proofErr w:type="gramEnd"/>
      <w:r>
        <w:t xml:space="preserve"> for prosthetic valves and localisation of </w:t>
      </w:r>
      <w:proofErr w:type="spellStart"/>
      <w:r>
        <w:t>vegetations</w:t>
      </w:r>
      <w:proofErr w:type="spellEnd"/>
      <w:r>
        <w:t>); can’t exclude IE based on –</w:t>
      </w:r>
      <w:proofErr w:type="spellStart"/>
      <w:r>
        <w:t>ve</w:t>
      </w:r>
      <w:proofErr w:type="spellEnd"/>
      <w:r>
        <w:t xml:space="preserve"> echo</w:t>
      </w:r>
    </w:p>
    <w:p w:rsidR="00D4564E" w:rsidRDefault="00D4564E" w:rsidP="00D4564E">
      <w:r>
        <w:t>Other possible tests:</w:t>
      </w:r>
    </w:p>
    <w:p w:rsidR="00D4564E" w:rsidRDefault="00D4564E" w:rsidP="00D4564E">
      <w:pPr>
        <w:pStyle w:val="ListParagraph"/>
        <w:numPr>
          <w:ilvl w:val="0"/>
          <w:numId w:val="23"/>
        </w:numPr>
      </w:pPr>
      <w:proofErr w:type="spellStart"/>
      <w:r>
        <w:t>Antistreptolysin</w:t>
      </w:r>
      <w:proofErr w:type="spellEnd"/>
      <w:r>
        <w:t xml:space="preserve"> O titres (rheumatic fever)</w:t>
      </w:r>
    </w:p>
    <w:p w:rsidR="00D4564E" w:rsidRDefault="00D4564E" w:rsidP="00D4564E">
      <w:pPr>
        <w:pStyle w:val="ListParagraph"/>
        <w:numPr>
          <w:ilvl w:val="0"/>
          <w:numId w:val="23"/>
        </w:numPr>
      </w:pPr>
      <w:proofErr w:type="spellStart"/>
      <w:r>
        <w:t>Monospot</w:t>
      </w:r>
      <w:proofErr w:type="spellEnd"/>
      <w:r>
        <w:t xml:space="preserve"> (EBV as cause myocarditis)</w:t>
      </w:r>
    </w:p>
    <w:p w:rsidR="00D4564E" w:rsidRDefault="00D4564E" w:rsidP="00D4564E">
      <w:pPr>
        <w:pStyle w:val="ListParagraph"/>
        <w:numPr>
          <w:ilvl w:val="0"/>
          <w:numId w:val="23"/>
        </w:numPr>
      </w:pPr>
      <w:r>
        <w:t>Clotting screen (DIC in sepsis)</w:t>
      </w:r>
    </w:p>
    <w:p w:rsidR="00D4564E" w:rsidRDefault="00D4564E" w:rsidP="00D4564E">
      <w:pPr>
        <w:pStyle w:val="ListParagraph"/>
        <w:numPr>
          <w:ilvl w:val="0"/>
          <w:numId w:val="23"/>
        </w:numPr>
      </w:pPr>
      <w:r>
        <w:t>Renal function (may be abnormal in IE due to glomerulonephritis; autoimmune disease may cause renal dysfunction, pericarditis/myocarditis)</w:t>
      </w:r>
    </w:p>
    <w:p w:rsidR="00D4564E" w:rsidRDefault="00D4564E" w:rsidP="00D4564E">
      <w:pPr>
        <w:pStyle w:val="ListParagraph"/>
        <w:numPr>
          <w:ilvl w:val="0"/>
          <w:numId w:val="23"/>
        </w:numPr>
      </w:pPr>
      <w:r>
        <w:t>LFT (viral infections)</w:t>
      </w:r>
    </w:p>
    <w:p w:rsidR="00D4564E" w:rsidRDefault="00D4564E" w:rsidP="00D4564E">
      <w:pPr>
        <w:pStyle w:val="ListParagraph"/>
        <w:numPr>
          <w:ilvl w:val="0"/>
          <w:numId w:val="23"/>
        </w:numPr>
      </w:pPr>
      <w:r>
        <w:lastRenderedPageBreak/>
        <w:t xml:space="preserve">ESR/CRP (infection/inflammation; good markers of response; CRP may be more sensitive as shorter </w:t>
      </w:r>
      <w:proofErr w:type="spellStart"/>
      <w:r>
        <w:t>half life</w:t>
      </w:r>
      <w:proofErr w:type="spellEnd"/>
      <w:r>
        <w:t xml:space="preserve"> 8hrs)</w:t>
      </w:r>
    </w:p>
    <w:p w:rsidR="00D4564E" w:rsidRDefault="00D4564E" w:rsidP="00D4564E">
      <w:pPr>
        <w:pStyle w:val="ListParagraph"/>
        <w:numPr>
          <w:ilvl w:val="0"/>
          <w:numId w:val="23"/>
        </w:numPr>
      </w:pPr>
      <w:r>
        <w:t xml:space="preserve">Viral titres in acute/convalescent phase (cause </w:t>
      </w:r>
      <w:proofErr w:type="spellStart"/>
      <w:r>
        <w:t>peri</w:t>
      </w:r>
      <w:proofErr w:type="spellEnd"/>
      <w:r>
        <w:t xml:space="preserve">/myocarditis e.g. </w:t>
      </w:r>
      <w:proofErr w:type="spellStart"/>
      <w:r>
        <w:t>coxsackie</w:t>
      </w:r>
      <w:proofErr w:type="spellEnd"/>
      <w:r>
        <w:t>); if viral illness suspected also do throat swab &amp; faecal culture</w:t>
      </w:r>
    </w:p>
    <w:p w:rsidR="00D4564E" w:rsidRPr="006F66A5" w:rsidRDefault="00D4564E" w:rsidP="00D4564E">
      <w:r>
        <w:t xml:space="preserve">May need </w:t>
      </w:r>
      <w:proofErr w:type="spellStart"/>
      <w:r>
        <w:t>pericardiocentesis</w:t>
      </w:r>
      <w:proofErr w:type="spellEnd"/>
      <w:r>
        <w:t xml:space="preserve"> if pericardial effusion on echo (therapeutic/diagnostic-culture)</w:t>
      </w:r>
    </w:p>
    <w:sectPr w:rsidR="00D4564E" w:rsidRPr="006F6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51"/>
      </v:shape>
    </w:pict>
  </w:numPicBullet>
  <w:abstractNum w:abstractNumId="0">
    <w:nsid w:val="044331FA"/>
    <w:multiLevelType w:val="hybridMultilevel"/>
    <w:tmpl w:val="2716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A5F"/>
    <w:multiLevelType w:val="hybridMultilevel"/>
    <w:tmpl w:val="59CC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955"/>
    <w:multiLevelType w:val="hybridMultilevel"/>
    <w:tmpl w:val="20301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D3B06"/>
    <w:multiLevelType w:val="hybridMultilevel"/>
    <w:tmpl w:val="1B747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B4322"/>
    <w:multiLevelType w:val="hybridMultilevel"/>
    <w:tmpl w:val="8228C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1F46"/>
    <w:multiLevelType w:val="hybridMultilevel"/>
    <w:tmpl w:val="DAD4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074F0"/>
    <w:multiLevelType w:val="hybridMultilevel"/>
    <w:tmpl w:val="C2446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B7F21"/>
    <w:multiLevelType w:val="hybridMultilevel"/>
    <w:tmpl w:val="EF16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D133C"/>
    <w:multiLevelType w:val="hybridMultilevel"/>
    <w:tmpl w:val="0C4C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8282F"/>
    <w:multiLevelType w:val="hybridMultilevel"/>
    <w:tmpl w:val="8A64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1DED"/>
    <w:multiLevelType w:val="hybridMultilevel"/>
    <w:tmpl w:val="64A6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85A45"/>
    <w:multiLevelType w:val="hybridMultilevel"/>
    <w:tmpl w:val="C986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3149A"/>
    <w:multiLevelType w:val="hybridMultilevel"/>
    <w:tmpl w:val="101A32C0"/>
    <w:lvl w:ilvl="0" w:tplc="54302EC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81438"/>
    <w:multiLevelType w:val="hybridMultilevel"/>
    <w:tmpl w:val="BAD0604E"/>
    <w:lvl w:ilvl="0" w:tplc="54302EC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21FA1"/>
    <w:multiLevelType w:val="hybridMultilevel"/>
    <w:tmpl w:val="109C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51C5D"/>
    <w:multiLevelType w:val="hybridMultilevel"/>
    <w:tmpl w:val="AA62E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93EFF"/>
    <w:multiLevelType w:val="hybridMultilevel"/>
    <w:tmpl w:val="1DA49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74303"/>
    <w:multiLevelType w:val="hybridMultilevel"/>
    <w:tmpl w:val="14820C8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71571"/>
    <w:multiLevelType w:val="hybridMultilevel"/>
    <w:tmpl w:val="106A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B5ADF"/>
    <w:multiLevelType w:val="hybridMultilevel"/>
    <w:tmpl w:val="A966440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253A4"/>
    <w:multiLevelType w:val="hybridMultilevel"/>
    <w:tmpl w:val="F2BE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434FB"/>
    <w:multiLevelType w:val="hybridMultilevel"/>
    <w:tmpl w:val="7F008B4E"/>
    <w:lvl w:ilvl="0" w:tplc="54302EC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B650C"/>
    <w:multiLevelType w:val="hybridMultilevel"/>
    <w:tmpl w:val="7EB4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126F2"/>
    <w:multiLevelType w:val="hybridMultilevel"/>
    <w:tmpl w:val="640A3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583A"/>
    <w:multiLevelType w:val="hybridMultilevel"/>
    <w:tmpl w:val="BF78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426BE"/>
    <w:multiLevelType w:val="hybridMultilevel"/>
    <w:tmpl w:val="E380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02288"/>
    <w:multiLevelType w:val="hybridMultilevel"/>
    <w:tmpl w:val="C1BE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C5B63"/>
    <w:multiLevelType w:val="hybridMultilevel"/>
    <w:tmpl w:val="6376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16"/>
  </w:num>
  <w:num w:numId="8">
    <w:abstractNumId w:val="2"/>
  </w:num>
  <w:num w:numId="9">
    <w:abstractNumId w:val="15"/>
  </w:num>
  <w:num w:numId="10">
    <w:abstractNumId w:val="5"/>
  </w:num>
  <w:num w:numId="11">
    <w:abstractNumId w:val="12"/>
  </w:num>
  <w:num w:numId="12">
    <w:abstractNumId w:val="18"/>
  </w:num>
  <w:num w:numId="13">
    <w:abstractNumId w:val="13"/>
  </w:num>
  <w:num w:numId="14">
    <w:abstractNumId w:val="21"/>
  </w:num>
  <w:num w:numId="15">
    <w:abstractNumId w:val="17"/>
  </w:num>
  <w:num w:numId="16">
    <w:abstractNumId w:val="23"/>
  </w:num>
  <w:num w:numId="17">
    <w:abstractNumId w:val="19"/>
  </w:num>
  <w:num w:numId="18">
    <w:abstractNumId w:val="3"/>
  </w:num>
  <w:num w:numId="19">
    <w:abstractNumId w:val="26"/>
  </w:num>
  <w:num w:numId="20">
    <w:abstractNumId w:val="25"/>
  </w:num>
  <w:num w:numId="21">
    <w:abstractNumId w:val="7"/>
  </w:num>
  <w:num w:numId="22">
    <w:abstractNumId w:val="22"/>
  </w:num>
  <w:num w:numId="23">
    <w:abstractNumId w:val="24"/>
  </w:num>
  <w:num w:numId="24">
    <w:abstractNumId w:val="10"/>
  </w:num>
  <w:num w:numId="25">
    <w:abstractNumId w:val="27"/>
  </w:num>
  <w:num w:numId="26">
    <w:abstractNumId w:val="4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FA"/>
    <w:rsid w:val="00025130"/>
    <w:rsid w:val="0002694C"/>
    <w:rsid w:val="00082641"/>
    <w:rsid w:val="00105927"/>
    <w:rsid w:val="00121523"/>
    <w:rsid w:val="00136422"/>
    <w:rsid w:val="00143D5B"/>
    <w:rsid w:val="001B2133"/>
    <w:rsid w:val="002404A0"/>
    <w:rsid w:val="0025023C"/>
    <w:rsid w:val="0028219E"/>
    <w:rsid w:val="002B7D1E"/>
    <w:rsid w:val="002C1A06"/>
    <w:rsid w:val="00313A42"/>
    <w:rsid w:val="00474F9E"/>
    <w:rsid w:val="00496ED2"/>
    <w:rsid w:val="004C40F3"/>
    <w:rsid w:val="005B47B6"/>
    <w:rsid w:val="00604097"/>
    <w:rsid w:val="006773CF"/>
    <w:rsid w:val="006F4B49"/>
    <w:rsid w:val="006F66A5"/>
    <w:rsid w:val="007336DA"/>
    <w:rsid w:val="007630D8"/>
    <w:rsid w:val="00814E67"/>
    <w:rsid w:val="00864BD2"/>
    <w:rsid w:val="00886824"/>
    <w:rsid w:val="008E5476"/>
    <w:rsid w:val="0092410E"/>
    <w:rsid w:val="009478FA"/>
    <w:rsid w:val="00A53A5F"/>
    <w:rsid w:val="00A87C32"/>
    <w:rsid w:val="00A90B9D"/>
    <w:rsid w:val="00AA557F"/>
    <w:rsid w:val="00B16EFD"/>
    <w:rsid w:val="00B31096"/>
    <w:rsid w:val="00B45631"/>
    <w:rsid w:val="00BF26A6"/>
    <w:rsid w:val="00C4647C"/>
    <w:rsid w:val="00C6133A"/>
    <w:rsid w:val="00D4564E"/>
    <w:rsid w:val="00DE2A95"/>
    <w:rsid w:val="00E2562F"/>
    <w:rsid w:val="00E27E62"/>
    <w:rsid w:val="00E36FE8"/>
    <w:rsid w:val="00E60899"/>
    <w:rsid w:val="00E93F65"/>
    <w:rsid w:val="00F23F92"/>
    <w:rsid w:val="00F90BCF"/>
    <w:rsid w:val="00FA22FA"/>
    <w:rsid w:val="00F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8FA"/>
    <w:pPr>
      <w:ind w:left="720"/>
      <w:contextualSpacing/>
    </w:pPr>
  </w:style>
  <w:style w:type="table" w:customStyle="1" w:styleId="GridTable5DarkAccent2">
    <w:name w:val="Grid Table 5 Dark Accent 2"/>
    <w:basedOn w:val="TableNormal"/>
    <w:uiPriority w:val="50"/>
    <w:rsid w:val="00A90B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1LightAccent1">
    <w:name w:val="Grid Table 1 Light Accent 1"/>
    <w:basedOn w:val="TableNormal"/>
    <w:uiPriority w:val="46"/>
    <w:rsid w:val="00143D5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6773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3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6773C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8FA"/>
    <w:pPr>
      <w:ind w:left="720"/>
      <w:contextualSpacing/>
    </w:pPr>
  </w:style>
  <w:style w:type="table" w:customStyle="1" w:styleId="GridTable5DarkAccent2">
    <w:name w:val="Grid Table 5 Dark Accent 2"/>
    <w:basedOn w:val="TableNormal"/>
    <w:uiPriority w:val="50"/>
    <w:rsid w:val="00A90B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1LightAccent1">
    <w:name w:val="Grid Table 1 Light Accent 1"/>
    <w:basedOn w:val="TableNormal"/>
    <w:uiPriority w:val="46"/>
    <w:rsid w:val="00143D5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6773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3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6773C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1848E9A7</Template>
  <TotalTime>0</TotalTime>
  <Pages>15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Watkinson-Powell</dc:creator>
  <cp:lastModifiedBy>Anna Watkinson-Powell</cp:lastModifiedBy>
  <cp:revision>2</cp:revision>
  <dcterms:created xsi:type="dcterms:W3CDTF">2015-10-29T14:34:00Z</dcterms:created>
  <dcterms:modified xsi:type="dcterms:W3CDTF">2015-10-29T14:34:00Z</dcterms:modified>
</cp:coreProperties>
</file>