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B50A" w14:textId="01200569" w:rsidR="00120259" w:rsidRPr="00FE7705" w:rsidRDefault="00A2280A" w:rsidP="00B661D4">
      <w:pPr>
        <w:jc w:val="center"/>
        <w:rPr>
          <w:rFonts w:ascii="Bradley Hand" w:hAnsi="Bradley Hand"/>
          <w:b/>
          <w:bCs/>
          <w:color w:val="7030A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8C21EF" wp14:editId="66893FA0">
            <wp:simplePos x="0" y="0"/>
            <wp:positionH relativeFrom="column">
              <wp:posOffset>4835968</wp:posOffset>
            </wp:positionH>
            <wp:positionV relativeFrom="paragraph">
              <wp:posOffset>-723546</wp:posOffset>
            </wp:positionV>
            <wp:extent cx="1580572" cy="1573618"/>
            <wp:effectExtent l="0" t="0" r="0" b="127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6" t="10015" r="29492" b="6262"/>
                    <a:stretch/>
                  </pic:blipFill>
                  <pic:spPr bwMode="auto">
                    <a:xfrm>
                      <a:off x="0" y="0"/>
                      <a:ext cx="1580572" cy="157361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21B" w:rsidRPr="00FE7705">
        <w:rPr>
          <w:rFonts w:ascii="Bradley Hand" w:hAnsi="Bradley Hand"/>
          <w:b/>
          <w:bCs/>
          <w:color w:val="7030A0"/>
          <w:sz w:val="40"/>
          <w:szCs w:val="40"/>
          <w:u w:val="single"/>
        </w:rPr>
        <w:t>Phase 1 FAQs</w:t>
      </w:r>
    </w:p>
    <w:p w14:paraId="3239FB91" w14:textId="7AD965B7" w:rsidR="00B762F5" w:rsidRDefault="00B762F5"/>
    <w:p w14:paraId="7574AAF9" w14:textId="77777777" w:rsidR="00B661D4" w:rsidRDefault="00B661D4">
      <w:pPr>
        <w:rPr>
          <w:b/>
          <w:bCs/>
          <w:u w:val="single"/>
        </w:rPr>
      </w:pPr>
      <w:r w:rsidRPr="00B661D4">
        <w:rPr>
          <w:b/>
          <w:bCs/>
          <w:u w:val="single"/>
        </w:rPr>
        <w:t xml:space="preserve">Tips for Phase 1 Early Years GP Placement </w:t>
      </w:r>
    </w:p>
    <w:p w14:paraId="6BF624B9" w14:textId="4E5F1510" w:rsidR="00604F45" w:rsidRPr="00604F45" w:rsidRDefault="00604F45">
      <w:pPr>
        <w:rPr>
          <w:b/>
          <w:bCs/>
        </w:rPr>
      </w:pPr>
      <w:r>
        <w:rPr>
          <w:b/>
          <w:bCs/>
        </w:rPr>
        <w:t>General</w:t>
      </w:r>
    </w:p>
    <w:p w14:paraId="17D00AFB" w14:textId="77777777" w:rsidR="00B661D4" w:rsidRDefault="00B661D4" w:rsidP="00B661D4">
      <w:pPr>
        <w:pStyle w:val="ListParagraph"/>
        <w:numPr>
          <w:ilvl w:val="0"/>
          <w:numId w:val="1"/>
        </w:numPr>
      </w:pPr>
      <w:r>
        <w:t>Travel to GP with your group, it will make the journey more enjoyable.</w:t>
      </w:r>
    </w:p>
    <w:p w14:paraId="23420C70" w14:textId="77777777" w:rsidR="00B661D4" w:rsidRDefault="00B661D4" w:rsidP="00B661D4">
      <w:pPr>
        <w:pStyle w:val="ListParagraph"/>
        <w:numPr>
          <w:ilvl w:val="0"/>
          <w:numId w:val="1"/>
        </w:numPr>
      </w:pPr>
      <w:r>
        <w:t xml:space="preserve">If your group decides to split up the learning </w:t>
      </w:r>
      <w:r w:rsidR="00AE2787">
        <w:t>objectives, try to briefly go over each point in your free time so you have a good understanding of them</w:t>
      </w:r>
    </w:p>
    <w:p w14:paraId="37E3E294" w14:textId="77777777" w:rsidR="00AE2787" w:rsidRDefault="00AE2787" w:rsidP="00B661D4">
      <w:pPr>
        <w:pStyle w:val="ListParagraph"/>
        <w:numPr>
          <w:ilvl w:val="0"/>
          <w:numId w:val="1"/>
        </w:numPr>
      </w:pPr>
      <w:r>
        <w:t>Before taking the patient’s history, jot down a few ideas on a piece of paper to prevent awkward pauses</w:t>
      </w:r>
    </w:p>
    <w:p w14:paraId="20F09EDA" w14:textId="48C56FF4" w:rsidR="00604F45" w:rsidRDefault="00823B1B" w:rsidP="00823B1B">
      <w:pPr>
        <w:pStyle w:val="ListParagraph"/>
        <w:numPr>
          <w:ilvl w:val="0"/>
          <w:numId w:val="1"/>
        </w:numPr>
      </w:pPr>
      <w:r w:rsidRPr="00823B1B">
        <w:t>Do a cake rota because it helps to break the ice</w:t>
      </w:r>
    </w:p>
    <w:p w14:paraId="4EF6AEB1" w14:textId="4519DA3C" w:rsidR="0090684B" w:rsidRDefault="0090684B" w:rsidP="00823B1B">
      <w:pPr>
        <w:pStyle w:val="ListParagraph"/>
        <w:numPr>
          <w:ilvl w:val="0"/>
          <w:numId w:val="1"/>
        </w:numPr>
      </w:pPr>
      <w:r w:rsidRPr="0090684B">
        <w:t xml:space="preserve">Ask as many questions as you can. You are in </w:t>
      </w:r>
      <w:r w:rsidR="00CA4B13">
        <w:t>P</w:t>
      </w:r>
      <w:r w:rsidRPr="0090684B">
        <w:t>hase 1 and so it is OK not to know and this is expected</w:t>
      </w:r>
    </w:p>
    <w:p w14:paraId="2752E408" w14:textId="0EA622F0" w:rsidR="0096443A" w:rsidRDefault="00273D7C" w:rsidP="00823B1B">
      <w:pPr>
        <w:pStyle w:val="ListParagraph"/>
        <w:numPr>
          <w:ilvl w:val="0"/>
          <w:numId w:val="1"/>
        </w:numPr>
      </w:pPr>
      <w:r>
        <w:t>Get IM injections done on this placement or the GP placement in 3a</w:t>
      </w:r>
    </w:p>
    <w:p w14:paraId="5FC3241A" w14:textId="5CAAC60A" w:rsidR="00E42574" w:rsidRDefault="00E42574" w:rsidP="00E42574">
      <w:pPr>
        <w:rPr>
          <w:b/>
          <w:bCs/>
        </w:rPr>
      </w:pPr>
      <w:r>
        <w:rPr>
          <w:b/>
          <w:bCs/>
        </w:rPr>
        <w:t>Chesterfield, Avenue House Surgery</w:t>
      </w:r>
    </w:p>
    <w:p w14:paraId="257A88D5" w14:textId="5413BC66" w:rsidR="00E42574" w:rsidRPr="00E42574" w:rsidRDefault="00E42574" w:rsidP="00E42574">
      <w:pPr>
        <w:pStyle w:val="ListParagraph"/>
        <w:numPr>
          <w:ilvl w:val="0"/>
          <w:numId w:val="1"/>
        </w:numPr>
      </w:pPr>
      <w:r>
        <w:t>O</w:t>
      </w:r>
      <w:r w:rsidRPr="00E42574">
        <w:t xml:space="preserve">nly 10 min walk from </w:t>
      </w:r>
      <w:r>
        <w:t xml:space="preserve">the </w:t>
      </w:r>
      <w:r w:rsidRPr="00E42574">
        <w:t>train station in Chesterfield but if you drive</w:t>
      </w:r>
      <w:r>
        <w:t>,</w:t>
      </w:r>
      <w:r w:rsidRPr="00E42574">
        <w:t xml:space="preserve"> there is a big car park a few mins away (you do have to pay for parking).</w:t>
      </w:r>
    </w:p>
    <w:p w14:paraId="67E1C6A7" w14:textId="77777777" w:rsidR="00B661D4" w:rsidRDefault="00B661D4"/>
    <w:p w14:paraId="5B8ED09B" w14:textId="1026C1E9" w:rsidR="00B661D4" w:rsidRDefault="00DB342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Tips for </w:t>
      </w:r>
      <w:r w:rsidR="00B02A44" w:rsidRPr="004E7F1B">
        <w:rPr>
          <w:b/>
          <w:bCs/>
          <w:u w:val="single"/>
        </w:rPr>
        <w:t>MPE</w:t>
      </w:r>
    </w:p>
    <w:p w14:paraId="50122B7A" w14:textId="4FF21D6F" w:rsidR="004B29EB" w:rsidRPr="004B29EB" w:rsidRDefault="004B29EB">
      <w:pPr>
        <w:rPr>
          <w:b/>
          <w:bCs/>
        </w:rPr>
      </w:pPr>
      <w:r>
        <w:rPr>
          <w:b/>
          <w:bCs/>
        </w:rPr>
        <w:t>General</w:t>
      </w:r>
    </w:p>
    <w:p w14:paraId="10E59F48" w14:textId="77777777" w:rsidR="00B02A44" w:rsidRDefault="00B02A44" w:rsidP="00B02A44">
      <w:pPr>
        <w:pStyle w:val="ListParagraph"/>
        <w:numPr>
          <w:ilvl w:val="0"/>
          <w:numId w:val="1"/>
        </w:numPr>
      </w:pPr>
      <w:r>
        <w:t>When you find out your allocations, try to find someone with a car if you’re not in Sheffield.</w:t>
      </w:r>
    </w:p>
    <w:p w14:paraId="541C3FE2" w14:textId="77777777" w:rsidR="00B02A44" w:rsidRDefault="00B02A44" w:rsidP="00B02A44">
      <w:pPr>
        <w:pStyle w:val="ListParagraph"/>
        <w:numPr>
          <w:ilvl w:val="0"/>
          <w:numId w:val="1"/>
        </w:numPr>
      </w:pPr>
      <w:r>
        <w:t>Pre make your lunches to save money</w:t>
      </w:r>
    </w:p>
    <w:p w14:paraId="5ACB99D1" w14:textId="126A1D8A" w:rsidR="00B02A44" w:rsidRDefault="006934BE" w:rsidP="00B02A44">
      <w:pPr>
        <w:pStyle w:val="ListParagraph"/>
        <w:numPr>
          <w:ilvl w:val="0"/>
          <w:numId w:val="1"/>
        </w:numPr>
      </w:pPr>
      <w:r>
        <w:t xml:space="preserve">This is a good opportunity to get to know some new people </w:t>
      </w:r>
    </w:p>
    <w:p w14:paraId="60DBF842" w14:textId="77777777" w:rsidR="00871282" w:rsidRDefault="007B715D" w:rsidP="00B02A44">
      <w:pPr>
        <w:pStyle w:val="ListParagraph"/>
        <w:numPr>
          <w:ilvl w:val="0"/>
          <w:numId w:val="1"/>
        </w:numPr>
      </w:pPr>
      <w:r>
        <w:t>F</w:t>
      </w:r>
      <w:r w:rsidRPr="007B715D">
        <w:t>ind a friendly doctor/nurse and stick with them (as much as possible)</w:t>
      </w:r>
    </w:p>
    <w:p w14:paraId="0BFBFCD2" w14:textId="5005052C" w:rsidR="007B715D" w:rsidRDefault="00871282" w:rsidP="00B02A44">
      <w:pPr>
        <w:pStyle w:val="ListParagraph"/>
        <w:numPr>
          <w:ilvl w:val="0"/>
          <w:numId w:val="1"/>
        </w:numPr>
      </w:pPr>
      <w:r>
        <w:t>D</w:t>
      </w:r>
      <w:r w:rsidR="007B715D" w:rsidRPr="007B715D">
        <w:t xml:space="preserve">on’t be scared to ask to go to different wards </w:t>
      </w:r>
    </w:p>
    <w:p w14:paraId="0A32F8EF" w14:textId="4EEEE40F" w:rsidR="00823B1B" w:rsidRDefault="00823B1B" w:rsidP="00B02A44">
      <w:pPr>
        <w:pStyle w:val="ListParagraph"/>
        <w:numPr>
          <w:ilvl w:val="0"/>
          <w:numId w:val="1"/>
        </w:numPr>
      </w:pPr>
      <w:r>
        <w:t>D</w:t>
      </w:r>
      <w:r w:rsidRPr="00823B1B">
        <w:t>on't expect to know what's going on! Just treat it as work experience and get involved where you ca</w:t>
      </w:r>
      <w:r>
        <w:t>n</w:t>
      </w:r>
    </w:p>
    <w:p w14:paraId="495EB502" w14:textId="73FAB3E5" w:rsidR="000C5F9A" w:rsidRDefault="000C5F9A" w:rsidP="00B02A44">
      <w:pPr>
        <w:pStyle w:val="ListParagraph"/>
        <w:numPr>
          <w:ilvl w:val="0"/>
          <w:numId w:val="1"/>
        </w:numPr>
      </w:pPr>
      <w:r w:rsidRPr="000C5F9A">
        <w:t>Sign up for the PTS MPE Scheme</w:t>
      </w:r>
    </w:p>
    <w:p w14:paraId="7E9E77D0" w14:textId="04315F7C" w:rsidR="004B29EB" w:rsidRDefault="004B29EB" w:rsidP="00B02A44">
      <w:pPr>
        <w:pStyle w:val="ListParagraph"/>
        <w:numPr>
          <w:ilvl w:val="0"/>
          <w:numId w:val="1"/>
        </w:numPr>
      </w:pPr>
      <w:r w:rsidRPr="004B29EB">
        <w:t>This is a great opportunity to familiarise yourself with a hospital.</w:t>
      </w:r>
    </w:p>
    <w:p w14:paraId="4547A1FF" w14:textId="285C4B96" w:rsidR="0082268D" w:rsidRDefault="0082268D" w:rsidP="0082268D">
      <w:pPr>
        <w:pStyle w:val="ListParagraph"/>
        <w:numPr>
          <w:ilvl w:val="0"/>
          <w:numId w:val="1"/>
        </w:numPr>
      </w:pPr>
      <w:r>
        <w:t>H</w:t>
      </w:r>
      <w:r>
        <w:t xml:space="preserve">ave some goals you want to achieve to tell the people on the wards so they can help with your learning </w:t>
      </w:r>
    </w:p>
    <w:p w14:paraId="4F059EFD" w14:textId="78B1FDCE" w:rsidR="0082268D" w:rsidRDefault="0082268D" w:rsidP="0082268D">
      <w:pPr>
        <w:pStyle w:val="ListParagraph"/>
        <w:numPr>
          <w:ilvl w:val="0"/>
          <w:numId w:val="1"/>
        </w:numPr>
      </w:pPr>
      <w:r>
        <w:t>G</w:t>
      </w:r>
      <w:r>
        <w:t xml:space="preserve">et involved in any way possible - do </w:t>
      </w:r>
      <w:proofErr w:type="spellStart"/>
      <w:r>
        <w:t>obs</w:t>
      </w:r>
      <w:proofErr w:type="spellEnd"/>
      <w:r>
        <w:t>, bed baths etc.</w:t>
      </w:r>
    </w:p>
    <w:p w14:paraId="21A0C8F4" w14:textId="2A3F446B" w:rsidR="007B715D" w:rsidRDefault="009B7D35" w:rsidP="007B715D">
      <w:pPr>
        <w:rPr>
          <w:b/>
          <w:bCs/>
        </w:rPr>
      </w:pPr>
      <w:r>
        <w:rPr>
          <w:b/>
          <w:bCs/>
        </w:rPr>
        <w:t>Doncaster</w:t>
      </w:r>
    </w:p>
    <w:p w14:paraId="6797CED2" w14:textId="2C827C24" w:rsidR="009B7D35" w:rsidRPr="009B7D35" w:rsidRDefault="006C0F0A" w:rsidP="006C0F0A">
      <w:pPr>
        <w:pStyle w:val="ListParagraph"/>
        <w:numPr>
          <w:ilvl w:val="0"/>
          <w:numId w:val="1"/>
        </w:numPr>
      </w:pPr>
      <w:proofErr w:type="gramStart"/>
      <w:r>
        <w:t>T</w:t>
      </w:r>
      <w:r w:rsidRPr="006C0F0A">
        <w:t>he park</w:t>
      </w:r>
      <w:proofErr w:type="gramEnd"/>
      <w:r w:rsidRPr="006C0F0A">
        <w:t xml:space="preserve"> and ride system is the easiest way to commute to the hospital and is a safe place to leave your car</w:t>
      </w:r>
    </w:p>
    <w:p w14:paraId="0755974E" w14:textId="799A4DDE" w:rsidR="007B715D" w:rsidRDefault="007B715D" w:rsidP="007B715D"/>
    <w:p w14:paraId="2FAA493E" w14:textId="16273449" w:rsidR="007B715D" w:rsidRDefault="007B715D" w:rsidP="007B715D">
      <w:pPr>
        <w:rPr>
          <w:b/>
          <w:bCs/>
          <w:u w:val="single"/>
        </w:rPr>
      </w:pPr>
      <w:r>
        <w:rPr>
          <w:b/>
          <w:bCs/>
          <w:u w:val="single"/>
        </w:rPr>
        <w:t>General Pha</w:t>
      </w:r>
      <w:r w:rsidR="002A531B">
        <w:rPr>
          <w:b/>
          <w:bCs/>
          <w:u w:val="single"/>
        </w:rPr>
        <w:t>se 1 T</w:t>
      </w:r>
      <w:r>
        <w:rPr>
          <w:b/>
          <w:bCs/>
          <w:u w:val="single"/>
        </w:rPr>
        <w:t>ips</w:t>
      </w:r>
    </w:p>
    <w:p w14:paraId="4ECFBBF2" w14:textId="494C04DC" w:rsidR="007B715D" w:rsidRDefault="007B715D" w:rsidP="007B715D">
      <w:pPr>
        <w:pStyle w:val="ListParagraph"/>
        <w:numPr>
          <w:ilvl w:val="0"/>
          <w:numId w:val="1"/>
        </w:numPr>
      </w:pPr>
      <w:r w:rsidRPr="007B715D">
        <w:t>Don’t stress if you don’t remember everything from lectures- often there’ll be a lot more than you need to know for exams.</w:t>
      </w:r>
    </w:p>
    <w:p w14:paraId="7C82C8B1" w14:textId="35AF249A" w:rsidR="00094BD3" w:rsidRDefault="00094BD3" w:rsidP="007B715D">
      <w:pPr>
        <w:pStyle w:val="ListParagraph"/>
        <w:numPr>
          <w:ilvl w:val="0"/>
          <w:numId w:val="1"/>
        </w:numPr>
      </w:pPr>
      <w:r w:rsidRPr="00094BD3">
        <w:t>Slow and steady with the work!</w:t>
      </w:r>
    </w:p>
    <w:p w14:paraId="1C550F81" w14:textId="47DC1467" w:rsidR="00CD7454" w:rsidRDefault="00CD7454" w:rsidP="007B715D">
      <w:pPr>
        <w:pStyle w:val="ListParagraph"/>
        <w:numPr>
          <w:ilvl w:val="0"/>
          <w:numId w:val="1"/>
        </w:numPr>
      </w:pPr>
      <w:r w:rsidRPr="00CD7454">
        <w:t>Make good notes on ILA sessions as they are likely to come up in the summative assessment</w:t>
      </w:r>
    </w:p>
    <w:p w14:paraId="2418D37B" w14:textId="505CA73C" w:rsidR="000C5F9A" w:rsidRDefault="000C5F9A" w:rsidP="007B715D">
      <w:pPr>
        <w:pStyle w:val="ListParagraph"/>
        <w:numPr>
          <w:ilvl w:val="0"/>
          <w:numId w:val="1"/>
        </w:numPr>
      </w:pPr>
      <w:r w:rsidRPr="000C5F9A">
        <w:t>When on placement, try and push yourself to learn the clinical skills such as examination and history-taking</w:t>
      </w:r>
    </w:p>
    <w:p w14:paraId="2623B674" w14:textId="414BB2BF" w:rsidR="00C13011" w:rsidRPr="007B715D" w:rsidRDefault="00C13011" w:rsidP="007B715D">
      <w:pPr>
        <w:pStyle w:val="ListParagraph"/>
        <w:numPr>
          <w:ilvl w:val="0"/>
          <w:numId w:val="1"/>
        </w:numPr>
      </w:pPr>
      <w:r>
        <w:t>Don’t forget to revise IMMS</w:t>
      </w:r>
    </w:p>
    <w:sectPr w:rsidR="00C13011" w:rsidRPr="007B715D" w:rsidSect="00551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317"/>
    <w:multiLevelType w:val="hybridMultilevel"/>
    <w:tmpl w:val="6816763E"/>
    <w:lvl w:ilvl="0" w:tplc="D5B62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5D"/>
    <w:rsid w:val="000016D8"/>
    <w:rsid w:val="00001CF4"/>
    <w:rsid w:val="00004FBD"/>
    <w:rsid w:val="0001161D"/>
    <w:rsid w:val="00011C5F"/>
    <w:rsid w:val="00021A51"/>
    <w:rsid w:val="00022FCA"/>
    <w:rsid w:val="0004284A"/>
    <w:rsid w:val="00044191"/>
    <w:rsid w:val="00046D9D"/>
    <w:rsid w:val="00053C70"/>
    <w:rsid w:val="000746B1"/>
    <w:rsid w:val="00074A00"/>
    <w:rsid w:val="000764D6"/>
    <w:rsid w:val="00081676"/>
    <w:rsid w:val="00082F9F"/>
    <w:rsid w:val="000926D8"/>
    <w:rsid w:val="00093CEA"/>
    <w:rsid w:val="00094BD3"/>
    <w:rsid w:val="00096DC2"/>
    <w:rsid w:val="00097549"/>
    <w:rsid w:val="000A0CBA"/>
    <w:rsid w:val="000A0CC5"/>
    <w:rsid w:val="000A1884"/>
    <w:rsid w:val="000A2A47"/>
    <w:rsid w:val="000A3CCE"/>
    <w:rsid w:val="000A681A"/>
    <w:rsid w:val="000B4E73"/>
    <w:rsid w:val="000B6D1D"/>
    <w:rsid w:val="000C5F9A"/>
    <w:rsid w:val="000C6239"/>
    <w:rsid w:val="000E54C5"/>
    <w:rsid w:val="000F3FFC"/>
    <w:rsid w:val="000F61A1"/>
    <w:rsid w:val="001133C4"/>
    <w:rsid w:val="00117E40"/>
    <w:rsid w:val="00120259"/>
    <w:rsid w:val="00126522"/>
    <w:rsid w:val="00134DD0"/>
    <w:rsid w:val="00142598"/>
    <w:rsid w:val="00145BD7"/>
    <w:rsid w:val="0015467E"/>
    <w:rsid w:val="00154D71"/>
    <w:rsid w:val="00155B1C"/>
    <w:rsid w:val="001617C1"/>
    <w:rsid w:val="00162CD7"/>
    <w:rsid w:val="001650F5"/>
    <w:rsid w:val="00166F92"/>
    <w:rsid w:val="00170E19"/>
    <w:rsid w:val="00177AF7"/>
    <w:rsid w:val="00187A95"/>
    <w:rsid w:val="00196187"/>
    <w:rsid w:val="001A75D6"/>
    <w:rsid w:val="001B0D79"/>
    <w:rsid w:val="001B187E"/>
    <w:rsid w:val="001C0453"/>
    <w:rsid w:val="001C19CB"/>
    <w:rsid w:val="001C2A40"/>
    <w:rsid w:val="001E0945"/>
    <w:rsid w:val="001E1E1E"/>
    <w:rsid w:val="001E4B27"/>
    <w:rsid w:val="001E584E"/>
    <w:rsid w:val="00201F7B"/>
    <w:rsid w:val="002030D9"/>
    <w:rsid w:val="00203451"/>
    <w:rsid w:val="002069C0"/>
    <w:rsid w:val="002146C6"/>
    <w:rsid w:val="00223321"/>
    <w:rsid w:val="00232299"/>
    <w:rsid w:val="0023661E"/>
    <w:rsid w:val="00247AA4"/>
    <w:rsid w:val="00250B03"/>
    <w:rsid w:val="00251CEE"/>
    <w:rsid w:val="00256183"/>
    <w:rsid w:val="00266978"/>
    <w:rsid w:val="00270701"/>
    <w:rsid w:val="00273D7C"/>
    <w:rsid w:val="002940A8"/>
    <w:rsid w:val="00294D4E"/>
    <w:rsid w:val="00295F76"/>
    <w:rsid w:val="002A531B"/>
    <w:rsid w:val="002B0177"/>
    <w:rsid w:val="002B1D91"/>
    <w:rsid w:val="002C4E38"/>
    <w:rsid w:val="002C7AA9"/>
    <w:rsid w:val="002D155E"/>
    <w:rsid w:val="002D24FC"/>
    <w:rsid w:val="002D27E4"/>
    <w:rsid w:val="002D31A6"/>
    <w:rsid w:val="002D32D2"/>
    <w:rsid w:val="002D40F6"/>
    <w:rsid w:val="002D5B21"/>
    <w:rsid w:val="002E77EA"/>
    <w:rsid w:val="002F22B4"/>
    <w:rsid w:val="002F2689"/>
    <w:rsid w:val="002F323E"/>
    <w:rsid w:val="00306843"/>
    <w:rsid w:val="00307D84"/>
    <w:rsid w:val="00325CFF"/>
    <w:rsid w:val="0034209D"/>
    <w:rsid w:val="00346029"/>
    <w:rsid w:val="00352331"/>
    <w:rsid w:val="00353D0E"/>
    <w:rsid w:val="00355209"/>
    <w:rsid w:val="003638E4"/>
    <w:rsid w:val="00367D5E"/>
    <w:rsid w:val="00370B64"/>
    <w:rsid w:val="00374F9F"/>
    <w:rsid w:val="0038422D"/>
    <w:rsid w:val="00393DA3"/>
    <w:rsid w:val="003A3A45"/>
    <w:rsid w:val="003C73BF"/>
    <w:rsid w:val="003D04F7"/>
    <w:rsid w:val="003E28E7"/>
    <w:rsid w:val="003E3DB9"/>
    <w:rsid w:val="003E7285"/>
    <w:rsid w:val="003F24D1"/>
    <w:rsid w:val="003F3F35"/>
    <w:rsid w:val="003F5D17"/>
    <w:rsid w:val="00400D0E"/>
    <w:rsid w:val="00406CC4"/>
    <w:rsid w:val="0040724B"/>
    <w:rsid w:val="0041237D"/>
    <w:rsid w:val="0041705E"/>
    <w:rsid w:val="00417E07"/>
    <w:rsid w:val="004208F2"/>
    <w:rsid w:val="00421BE2"/>
    <w:rsid w:val="004251F3"/>
    <w:rsid w:val="00427108"/>
    <w:rsid w:val="00433768"/>
    <w:rsid w:val="004366BE"/>
    <w:rsid w:val="00440D0A"/>
    <w:rsid w:val="00446577"/>
    <w:rsid w:val="004474BE"/>
    <w:rsid w:val="00462368"/>
    <w:rsid w:val="0048437D"/>
    <w:rsid w:val="004857A5"/>
    <w:rsid w:val="004872BA"/>
    <w:rsid w:val="004878D3"/>
    <w:rsid w:val="00487AD4"/>
    <w:rsid w:val="004A5FF4"/>
    <w:rsid w:val="004A6F00"/>
    <w:rsid w:val="004B29EB"/>
    <w:rsid w:val="004C209E"/>
    <w:rsid w:val="004C262C"/>
    <w:rsid w:val="004C58A2"/>
    <w:rsid w:val="004D3F92"/>
    <w:rsid w:val="004E1C13"/>
    <w:rsid w:val="004E31A5"/>
    <w:rsid w:val="004E7F1B"/>
    <w:rsid w:val="004F354D"/>
    <w:rsid w:val="004F7365"/>
    <w:rsid w:val="00502D1F"/>
    <w:rsid w:val="00526F7C"/>
    <w:rsid w:val="00526F81"/>
    <w:rsid w:val="00527B7E"/>
    <w:rsid w:val="00532C7C"/>
    <w:rsid w:val="00540054"/>
    <w:rsid w:val="005411AE"/>
    <w:rsid w:val="00543A7A"/>
    <w:rsid w:val="0055121B"/>
    <w:rsid w:val="00553084"/>
    <w:rsid w:val="005571F0"/>
    <w:rsid w:val="0057751B"/>
    <w:rsid w:val="0058680A"/>
    <w:rsid w:val="00593634"/>
    <w:rsid w:val="00595002"/>
    <w:rsid w:val="00595657"/>
    <w:rsid w:val="00597A93"/>
    <w:rsid w:val="00597EED"/>
    <w:rsid w:val="005A78ED"/>
    <w:rsid w:val="005B2B31"/>
    <w:rsid w:val="005B4B53"/>
    <w:rsid w:val="005C23C5"/>
    <w:rsid w:val="005D2217"/>
    <w:rsid w:val="005D7848"/>
    <w:rsid w:val="005E38AF"/>
    <w:rsid w:val="005E47B0"/>
    <w:rsid w:val="005F2B5D"/>
    <w:rsid w:val="005F44AE"/>
    <w:rsid w:val="005F60C4"/>
    <w:rsid w:val="00604F45"/>
    <w:rsid w:val="0061649E"/>
    <w:rsid w:val="006200AA"/>
    <w:rsid w:val="00624908"/>
    <w:rsid w:val="00626999"/>
    <w:rsid w:val="00626ABC"/>
    <w:rsid w:val="006271A7"/>
    <w:rsid w:val="006339B4"/>
    <w:rsid w:val="00637D62"/>
    <w:rsid w:val="006441AA"/>
    <w:rsid w:val="00644B0D"/>
    <w:rsid w:val="0065126D"/>
    <w:rsid w:val="00651D45"/>
    <w:rsid w:val="00662F78"/>
    <w:rsid w:val="00664B8B"/>
    <w:rsid w:val="00672315"/>
    <w:rsid w:val="00684442"/>
    <w:rsid w:val="00690915"/>
    <w:rsid w:val="006934BE"/>
    <w:rsid w:val="00693FC9"/>
    <w:rsid w:val="00694356"/>
    <w:rsid w:val="00694E6F"/>
    <w:rsid w:val="006A466D"/>
    <w:rsid w:val="006C0F0A"/>
    <w:rsid w:val="006D1F52"/>
    <w:rsid w:val="006E0EA6"/>
    <w:rsid w:val="006E12C8"/>
    <w:rsid w:val="006E137E"/>
    <w:rsid w:val="006E17DE"/>
    <w:rsid w:val="006F5CCA"/>
    <w:rsid w:val="00701204"/>
    <w:rsid w:val="00711061"/>
    <w:rsid w:val="0071428F"/>
    <w:rsid w:val="007308DE"/>
    <w:rsid w:val="00730F30"/>
    <w:rsid w:val="007423E3"/>
    <w:rsid w:val="0074713A"/>
    <w:rsid w:val="007514DB"/>
    <w:rsid w:val="0075301E"/>
    <w:rsid w:val="00753E5E"/>
    <w:rsid w:val="0076009C"/>
    <w:rsid w:val="007611D8"/>
    <w:rsid w:val="007665B0"/>
    <w:rsid w:val="00771143"/>
    <w:rsid w:val="007A19F7"/>
    <w:rsid w:val="007A5CA3"/>
    <w:rsid w:val="007A6EB1"/>
    <w:rsid w:val="007B715D"/>
    <w:rsid w:val="007E4CDE"/>
    <w:rsid w:val="007E6027"/>
    <w:rsid w:val="007F0766"/>
    <w:rsid w:val="007F7AF1"/>
    <w:rsid w:val="008047C1"/>
    <w:rsid w:val="008065B0"/>
    <w:rsid w:val="0081385E"/>
    <w:rsid w:val="00820A5A"/>
    <w:rsid w:val="00821A99"/>
    <w:rsid w:val="0082268D"/>
    <w:rsid w:val="008233F8"/>
    <w:rsid w:val="00823B1B"/>
    <w:rsid w:val="00825BB3"/>
    <w:rsid w:val="00827419"/>
    <w:rsid w:val="00833018"/>
    <w:rsid w:val="008424F8"/>
    <w:rsid w:val="008425F6"/>
    <w:rsid w:val="008447FC"/>
    <w:rsid w:val="00845454"/>
    <w:rsid w:val="008626D2"/>
    <w:rsid w:val="00871282"/>
    <w:rsid w:val="00875159"/>
    <w:rsid w:val="0088650E"/>
    <w:rsid w:val="00891E85"/>
    <w:rsid w:val="00896718"/>
    <w:rsid w:val="0089730B"/>
    <w:rsid w:val="008A0653"/>
    <w:rsid w:val="008A50F0"/>
    <w:rsid w:val="008B1443"/>
    <w:rsid w:val="008B5429"/>
    <w:rsid w:val="008C226B"/>
    <w:rsid w:val="008C2DF1"/>
    <w:rsid w:val="008C4A6F"/>
    <w:rsid w:val="008D7E07"/>
    <w:rsid w:val="008E2298"/>
    <w:rsid w:val="008E2849"/>
    <w:rsid w:val="008E7A0F"/>
    <w:rsid w:val="008F1199"/>
    <w:rsid w:val="008F584F"/>
    <w:rsid w:val="008F6AB6"/>
    <w:rsid w:val="0090105A"/>
    <w:rsid w:val="00901A30"/>
    <w:rsid w:val="00903AFE"/>
    <w:rsid w:val="00903CC9"/>
    <w:rsid w:val="0090684B"/>
    <w:rsid w:val="00910150"/>
    <w:rsid w:val="009121E8"/>
    <w:rsid w:val="00914ABD"/>
    <w:rsid w:val="0093527B"/>
    <w:rsid w:val="009361C2"/>
    <w:rsid w:val="0093663C"/>
    <w:rsid w:val="00955FD5"/>
    <w:rsid w:val="00957CCC"/>
    <w:rsid w:val="009639E1"/>
    <w:rsid w:val="0096443A"/>
    <w:rsid w:val="009704EB"/>
    <w:rsid w:val="0097757B"/>
    <w:rsid w:val="00977A72"/>
    <w:rsid w:val="00980A7D"/>
    <w:rsid w:val="00986EC5"/>
    <w:rsid w:val="00986FB5"/>
    <w:rsid w:val="009A2C10"/>
    <w:rsid w:val="009A6A25"/>
    <w:rsid w:val="009B3994"/>
    <w:rsid w:val="009B4C87"/>
    <w:rsid w:val="009B6DCC"/>
    <w:rsid w:val="009B7D35"/>
    <w:rsid w:val="009C30DC"/>
    <w:rsid w:val="009C4527"/>
    <w:rsid w:val="009D0CBB"/>
    <w:rsid w:val="009D1182"/>
    <w:rsid w:val="009D6B55"/>
    <w:rsid w:val="009E2F70"/>
    <w:rsid w:val="009E32A1"/>
    <w:rsid w:val="009E703F"/>
    <w:rsid w:val="009E7D86"/>
    <w:rsid w:val="009F3885"/>
    <w:rsid w:val="009F43C9"/>
    <w:rsid w:val="00A11692"/>
    <w:rsid w:val="00A11E62"/>
    <w:rsid w:val="00A208D0"/>
    <w:rsid w:val="00A2280A"/>
    <w:rsid w:val="00A23556"/>
    <w:rsid w:val="00A241E6"/>
    <w:rsid w:val="00A32793"/>
    <w:rsid w:val="00A4309D"/>
    <w:rsid w:val="00A53D20"/>
    <w:rsid w:val="00A5450D"/>
    <w:rsid w:val="00A608B6"/>
    <w:rsid w:val="00A72470"/>
    <w:rsid w:val="00A848E2"/>
    <w:rsid w:val="00A85429"/>
    <w:rsid w:val="00A92818"/>
    <w:rsid w:val="00A93BF4"/>
    <w:rsid w:val="00A95A26"/>
    <w:rsid w:val="00AA6F8B"/>
    <w:rsid w:val="00AC2199"/>
    <w:rsid w:val="00AC29DB"/>
    <w:rsid w:val="00AD0213"/>
    <w:rsid w:val="00AD4E23"/>
    <w:rsid w:val="00AD6FF9"/>
    <w:rsid w:val="00AE254C"/>
    <w:rsid w:val="00AE2787"/>
    <w:rsid w:val="00AE56B9"/>
    <w:rsid w:val="00AF071D"/>
    <w:rsid w:val="00B02A44"/>
    <w:rsid w:val="00B07473"/>
    <w:rsid w:val="00B10FE6"/>
    <w:rsid w:val="00B11B70"/>
    <w:rsid w:val="00B1390F"/>
    <w:rsid w:val="00B17BEA"/>
    <w:rsid w:val="00B20EDD"/>
    <w:rsid w:val="00B2515F"/>
    <w:rsid w:val="00B31266"/>
    <w:rsid w:val="00B33883"/>
    <w:rsid w:val="00B33AEA"/>
    <w:rsid w:val="00B40F6B"/>
    <w:rsid w:val="00B44B8F"/>
    <w:rsid w:val="00B623DC"/>
    <w:rsid w:val="00B661D4"/>
    <w:rsid w:val="00B7046C"/>
    <w:rsid w:val="00B762F5"/>
    <w:rsid w:val="00B858CB"/>
    <w:rsid w:val="00B97081"/>
    <w:rsid w:val="00BA16BB"/>
    <w:rsid w:val="00BA3008"/>
    <w:rsid w:val="00BB49B8"/>
    <w:rsid w:val="00BC2AC5"/>
    <w:rsid w:val="00BE45AD"/>
    <w:rsid w:val="00BE5AF1"/>
    <w:rsid w:val="00BE62CB"/>
    <w:rsid w:val="00BE70C4"/>
    <w:rsid w:val="00BF4FD1"/>
    <w:rsid w:val="00BF5B37"/>
    <w:rsid w:val="00C011D5"/>
    <w:rsid w:val="00C041FC"/>
    <w:rsid w:val="00C13011"/>
    <w:rsid w:val="00C2503D"/>
    <w:rsid w:val="00C337E6"/>
    <w:rsid w:val="00C34F41"/>
    <w:rsid w:val="00C4051D"/>
    <w:rsid w:val="00C62E07"/>
    <w:rsid w:val="00C6392F"/>
    <w:rsid w:val="00C658C0"/>
    <w:rsid w:val="00C661B8"/>
    <w:rsid w:val="00C71913"/>
    <w:rsid w:val="00C8177C"/>
    <w:rsid w:val="00C976E6"/>
    <w:rsid w:val="00CA4B13"/>
    <w:rsid w:val="00CB156F"/>
    <w:rsid w:val="00CB4F23"/>
    <w:rsid w:val="00CC3032"/>
    <w:rsid w:val="00CD7454"/>
    <w:rsid w:val="00CF314E"/>
    <w:rsid w:val="00CF4636"/>
    <w:rsid w:val="00CF63A1"/>
    <w:rsid w:val="00D13DA3"/>
    <w:rsid w:val="00D240A5"/>
    <w:rsid w:val="00D44E2D"/>
    <w:rsid w:val="00D4630F"/>
    <w:rsid w:val="00D54638"/>
    <w:rsid w:val="00D555FA"/>
    <w:rsid w:val="00D62D6E"/>
    <w:rsid w:val="00D6653E"/>
    <w:rsid w:val="00D7245D"/>
    <w:rsid w:val="00D74CB9"/>
    <w:rsid w:val="00D77CFD"/>
    <w:rsid w:val="00D965AA"/>
    <w:rsid w:val="00D97440"/>
    <w:rsid w:val="00DB037A"/>
    <w:rsid w:val="00DB066B"/>
    <w:rsid w:val="00DB3425"/>
    <w:rsid w:val="00DB4AC4"/>
    <w:rsid w:val="00DC5D56"/>
    <w:rsid w:val="00DC67BF"/>
    <w:rsid w:val="00DC7384"/>
    <w:rsid w:val="00DD2654"/>
    <w:rsid w:val="00DD4F28"/>
    <w:rsid w:val="00DE21AF"/>
    <w:rsid w:val="00DF6D57"/>
    <w:rsid w:val="00E00F9A"/>
    <w:rsid w:val="00E0259F"/>
    <w:rsid w:val="00E13AA2"/>
    <w:rsid w:val="00E246FC"/>
    <w:rsid w:val="00E37751"/>
    <w:rsid w:val="00E42574"/>
    <w:rsid w:val="00E4303C"/>
    <w:rsid w:val="00E43CD5"/>
    <w:rsid w:val="00E43FC9"/>
    <w:rsid w:val="00E63681"/>
    <w:rsid w:val="00E64B72"/>
    <w:rsid w:val="00E70D21"/>
    <w:rsid w:val="00E74A66"/>
    <w:rsid w:val="00E81593"/>
    <w:rsid w:val="00E85ACC"/>
    <w:rsid w:val="00E86639"/>
    <w:rsid w:val="00E91717"/>
    <w:rsid w:val="00E92CEC"/>
    <w:rsid w:val="00E94ACB"/>
    <w:rsid w:val="00EA5EF0"/>
    <w:rsid w:val="00EB1C3F"/>
    <w:rsid w:val="00EB2E57"/>
    <w:rsid w:val="00EB50B1"/>
    <w:rsid w:val="00EC1A98"/>
    <w:rsid w:val="00EC4F9E"/>
    <w:rsid w:val="00EE4CA0"/>
    <w:rsid w:val="00EF19DC"/>
    <w:rsid w:val="00EF759B"/>
    <w:rsid w:val="00F104E4"/>
    <w:rsid w:val="00F17B2F"/>
    <w:rsid w:val="00F3106B"/>
    <w:rsid w:val="00F35524"/>
    <w:rsid w:val="00F363E4"/>
    <w:rsid w:val="00F37281"/>
    <w:rsid w:val="00F439CB"/>
    <w:rsid w:val="00F45342"/>
    <w:rsid w:val="00F469CE"/>
    <w:rsid w:val="00F476F5"/>
    <w:rsid w:val="00F51E14"/>
    <w:rsid w:val="00F62EB5"/>
    <w:rsid w:val="00F63C94"/>
    <w:rsid w:val="00F76841"/>
    <w:rsid w:val="00F80A7B"/>
    <w:rsid w:val="00F87FE4"/>
    <w:rsid w:val="00F913E1"/>
    <w:rsid w:val="00FA6DF2"/>
    <w:rsid w:val="00FB3C81"/>
    <w:rsid w:val="00FD03F6"/>
    <w:rsid w:val="00FD1F92"/>
    <w:rsid w:val="00FE0D22"/>
    <w:rsid w:val="00FE2C77"/>
    <w:rsid w:val="00FE6CE2"/>
    <w:rsid w:val="00FE7705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ECBC"/>
  <w15:chartTrackingRefBased/>
  <w15:docId w15:val="{F8890CF6-B528-0746-8900-8D81150B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ilygreenaway/OneDrive/University/Peer%20Teaching%20Committee/Website%20uploads/Placement%20FAQs/Phase%201%20FAQ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Phase 1 FAQs.dotx</Template>
  <TotalTime>14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Greenaway</cp:lastModifiedBy>
  <cp:revision>21</cp:revision>
  <dcterms:created xsi:type="dcterms:W3CDTF">2021-11-13T21:34:00Z</dcterms:created>
  <dcterms:modified xsi:type="dcterms:W3CDTF">2021-11-13T23:01:00Z</dcterms:modified>
</cp:coreProperties>
</file>